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CE5A" w14:textId="162E4821" w:rsidR="00001B60" w:rsidRDefault="002C677C" w:rsidP="00001B6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004D27C" wp14:editId="5B7442AA">
            <wp:extent cx="27686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CE5B" w14:textId="77777777" w:rsidR="00001B60" w:rsidRDefault="00001B60" w:rsidP="00001B60"/>
    <w:p w14:paraId="3004CE5C" w14:textId="77777777" w:rsidR="00001B60" w:rsidRDefault="00001B60" w:rsidP="00001B60"/>
    <w:p w14:paraId="3004CE5D" w14:textId="77777777" w:rsidR="00001B60" w:rsidRDefault="00001B60" w:rsidP="00001B60"/>
    <w:p w14:paraId="3004CE5E" w14:textId="77777777" w:rsidR="00001B60" w:rsidRDefault="00001B60" w:rsidP="00001B60"/>
    <w:p w14:paraId="3004CE5F" w14:textId="77777777" w:rsidR="00001B60" w:rsidRDefault="00001B60" w:rsidP="00001B60"/>
    <w:p w14:paraId="3004CE60" w14:textId="77777777" w:rsidR="00001B60" w:rsidRDefault="00001B60" w:rsidP="00001B60"/>
    <w:p w14:paraId="3004CE61" w14:textId="77777777" w:rsidR="00001B60" w:rsidRDefault="00001B60" w:rsidP="00001B60"/>
    <w:p w14:paraId="3004CE62" w14:textId="77777777" w:rsidR="00001B60" w:rsidRDefault="00001B60" w:rsidP="00001B60"/>
    <w:p w14:paraId="3004CE63" w14:textId="77777777" w:rsidR="00001B60" w:rsidRDefault="00001B60" w:rsidP="00001B60"/>
    <w:p w14:paraId="3004CE64" w14:textId="77777777" w:rsidR="00001B60" w:rsidRDefault="00001B60" w:rsidP="00001B60"/>
    <w:p w14:paraId="3004CE65" w14:textId="77777777" w:rsidR="00001B60" w:rsidRDefault="00001B60" w:rsidP="00001B60"/>
    <w:p w14:paraId="3004CE66" w14:textId="77777777" w:rsidR="00001B60" w:rsidRDefault="00001B60" w:rsidP="00001B60"/>
    <w:p w14:paraId="3004CE67" w14:textId="77777777" w:rsidR="0053447B" w:rsidRDefault="0053447B" w:rsidP="00001B60">
      <w:pPr>
        <w:rPr>
          <w:rFonts w:ascii="Tahoma" w:hAnsi="Tahoma" w:cs="Tahoma"/>
          <w:color w:val="0F243E"/>
          <w:sz w:val="72"/>
          <w:szCs w:val="72"/>
        </w:rPr>
      </w:pPr>
      <w:r>
        <w:rPr>
          <w:rFonts w:ascii="Tahoma" w:hAnsi="Tahoma" w:cs="Tahoma"/>
          <w:color w:val="0F243E"/>
          <w:sz w:val="72"/>
          <w:szCs w:val="72"/>
        </w:rPr>
        <w:t>Freedom Communities</w:t>
      </w:r>
    </w:p>
    <w:p w14:paraId="3004CE68" w14:textId="77777777" w:rsidR="00001B60" w:rsidRPr="005E77F4" w:rsidRDefault="00001B60" w:rsidP="00001B60">
      <w:pPr>
        <w:rPr>
          <w:rFonts w:ascii="Tahoma" w:hAnsi="Tahoma" w:cs="Tahoma"/>
          <w:color w:val="0F243E"/>
          <w:sz w:val="72"/>
          <w:szCs w:val="72"/>
        </w:rPr>
      </w:pPr>
      <w:r w:rsidRPr="005E77F4">
        <w:rPr>
          <w:rFonts w:ascii="Tahoma" w:hAnsi="Tahoma" w:cs="Tahoma"/>
          <w:color w:val="0F243E"/>
          <w:sz w:val="72"/>
          <w:szCs w:val="72"/>
        </w:rPr>
        <w:t>Application Form</w:t>
      </w:r>
    </w:p>
    <w:p w14:paraId="3004CE69" w14:textId="590B137A" w:rsidR="00001B60" w:rsidRDefault="002C677C" w:rsidP="00001B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4D27D" wp14:editId="511CCDAC">
                <wp:simplePos x="0" y="0"/>
                <wp:positionH relativeFrom="column">
                  <wp:posOffset>-447675</wp:posOffset>
                </wp:positionH>
                <wp:positionV relativeFrom="paragraph">
                  <wp:posOffset>2600960</wp:posOffset>
                </wp:positionV>
                <wp:extent cx="7543800" cy="295275"/>
                <wp:effectExtent l="95250" t="57150" r="76200" b="1047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FAC6" id="Rectangle 3" o:spid="_x0000_s1026" style="position:absolute;margin-left:-35.25pt;margin-top:204.8pt;width:59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3004CE6A" w14:textId="77777777" w:rsidR="00001B60" w:rsidRDefault="00001B60" w:rsidP="004B0E51">
      <w:pPr>
        <w:sectPr w:rsidR="00001B60" w:rsidSect="004442B4">
          <w:footerReference w:type="default" r:id="rId12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350FE8" w:rsidRPr="005E77F4" w14:paraId="3004CE6D" w14:textId="77777777" w:rsidTr="004B0E51">
        <w:trPr>
          <w:trHeight w:val="720"/>
        </w:trPr>
        <w:tc>
          <w:tcPr>
            <w:tcW w:w="4788" w:type="dxa"/>
          </w:tcPr>
          <w:p w14:paraId="3004CE6B" w14:textId="2FB17A97" w:rsidR="00350FE8" w:rsidRPr="005E77F4" w:rsidRDefault="002C677C" w:rsidP="004B0E51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004D27E" wp14:editId="25A46B34">
                  <wp:extent cx="679450" cy="717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004CE6C" w14:textId="77777777" w:rsidR="00350FE8" w:rsidRPr="005E77F4" w:rsidRDefault="00444207" w:rsidP="00D54647">
            <w:pPr>
              <w:pStyle w:val="CompanyName"/>
            </w:pPr>
            <w:r w:rsidRPr="005E77F4">
              <w:rPr>
                <w:lang w:val="en-GB"/>
              </w:rPr>
              <w:t>Freedom Communit</w:t>
            </w:r>
            <w:r w:rsidR="00D54647">
              <w:rPr>
                <w:lang w:val="en-GB"/>
              </w:rPr>
              <w:t>y Alliance</w:t>
            </w:r>
          </w:p>
        </w:tc>
      </w:tr>
    </w:tbl>
    <w:p w14:paraId="3004CE6E" w14:textId="77777777" w:rsidR="00467865" w:rsidRPr="00CF29AB" w:rsidRDefault="007B1190" w:rsidP="00350FE8">
      <w:pPr>
        <w:pStyle w:val="Heading1"/>
        <w:rPr>
          <w:sz w:val="36"/>
          <w:szCs w:val="36"/>
        </w:rPr>
      </w:pPr>
      <w:r w:rsidRPr="00CF29AB">
        <w:rPr>
          <w:sz w:val="36"/>
          <w:szCs w:val="36"/>
        </w:rPr>
        <w:t>Referral Form</w:t>
      </w:r>
    </w:p>
    <w:p w14:paraId="3004CE6F" w14:textId="77777777" w:rsidR="00391F24" w:rsidRDefault="00B06340" w:rsidP="00B06340">
      <w:pPr>
        <w:spacing w:line="360" w:lineRule="auto"/>
        <w:jc w:val="both"/>
        <w:rPr>
          <w:rFonts w:cs="Arial"/>
          <w:sz w:val="22"/>
          <w:szCs w:val="22"/>
        </w:rPr>
      </w:pPr>
      <w:r w:rsidRPr="00EE2894">
        <w:rPr>
          <w:rFonts w:cs="Arial"/>
          <w:sz w:val="22"/>
          <w:szCs w:val="22"/>
        </w:rPr>
        <w:t>This form covers referrals to Freedom Communit</w:t>
      </w:r>
      <w:r w:rsidR="00D54647">
        <w:rPr>
          <w:rFonts w:cs="Arial"/>
          <w:sz w:val="22"/>
          <w:szCs w:val="22"/>
        </w:rPr>
        <w:t>y</w:t>
      </w:r>
      <w:r w:rsidRPr="00EE2894">
        <w:rPr>
          <w:rFonts w:cs="Arial"/>
          <w:sz w:val="22"/>
          <w:szCs w:val="22"/>
        </w:rPr>
        <w:t xml:space="preserve"> from a variety of agencies. </w:t>
      </w:r>
      <w:r w:rsidR="0041232B" w:rsidRPr="00EE2894">
        <w:rPr>
          <w:rFonts w:cs="Arial"/>
          <w:sz w:val="22"/>
          <w:szCs w:val="22"/>
        </w:rPr>
        <w:t xml:space="preserve">All referring agents and applicants are advised to read the guidelines and each section carefully. </w:t>
      </w:r>
      <w:r w:rsidRPr="00EE2894">
        <w:rPr>
          <w:rFonts w:cs="Arial"/>
          <w:sz w:val="22"/>
          <w:szCs w:val="22"/>
        </w:rPr>
        <w:t>Please complete all sections</w:t>
      </w:r>
      <w:r w:rsidR="00BD5B8B" w:rsidRPr="00EE2894">
        <w:rPr>
          <w:rFonts w:cs="Arial"/>
          <w:sz w:val="22"/>
          <w:szCs w:val="22"/>
        </w:rPr>
        <w:t xml:space="preserve"> fully. Any sections not completed may delay admission to the community.</w:t>
      </w:r>
      <w:r w:rsidR="00485146">
        <w:rPr>
          <w:rFonts w:cs="Arial"/>
          <w:sz w:val="22"/>
          <w:szCs w:val="22"/>
        </w:rPr>
        <w:t xml:space="preserve"> </w:t>
      </w:r>
    </w:p>
    <w:p w14:paraId="3004CE70" w14:textId="77777777" w:rsidR="00391F24" w:rsidRDefault="00391F24" w:rsidP="00B06340">
      <w:pPr>
        <w:spacing w:line="360" w:lineRule="auto"/>
        <w:jc w:val="both"/>
        <w:rPr>
          <w:rFonts w:cs="Arial"/>
          <w:sz w:val="22"/>
          <w:szCs w:val="22"/>
        </w:rPr>
      </w:pPr>
    </w:p>
    <w:p w14:paraId="3004CE71" w14:textId="77777777" w:rsidR="0053447B" w:rsidRDefault="00485146" w:rsidP="00B0634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Freedom Communities is a trading style of Freedom Community Alliance (FCA) which is a registered charity and not for profit company limited by guarantee company number: 06628989 Registered Charity number: 1125960</w:t>
      </w:r>
    </w:p>
    <w:p w14:paraId="3004CE72" w14:textId="77777777" w:rsidR="00B06340" w:rsidRPr="00EE2894" w:rsidRDefault="00B06340" w:rsidP="00B06340">
      <w:pPr>
        <w:spacing w:line="360" w:lineRule="auto"/>
        <w:jc w:val="both"/>
        <w:rPr>
          <w:rFonts w:cs="Arial"/>
          <w:sz w:val="22"/>
          <w:szCs w:val="22"/>
        </w:rPr>
      </w:pPr>
      <w:r w:rsidRPr="00EE2894">
        <w:rPr>
          <w:rFonts w:cs="Arial"/>
          <w:sz w:val="22"/>
          <w:szCs w:val="22"/>
        </w:rPr>
        <w:tab/>
      </w:r>
    </w:p>
    <w:p w14:paraId="3004CE73" w14:textId="77777777" w:rsidR="00B06340" w:rsidRPr="00CF29AB" w:rsidRDefault="00B06340" w:rsidP="00B06340">
      <w:pPr>
        <w:spacing w:line="360" w:lineRule="auto"/>
        <w:jc w:val="both"/>
        <w:rPr>
          <w:rFonts w:cs="Arial"/>
          <w:b/>
          <w:sz w:val="24"/>
          <w:u w:val="single"/>
        </w:rPr>
      </w:pPr>
      <w:r w:rsidRPr="00CF29AB">
        <w:rPr>
          <w:rFonts w:cs="Arial"/>
          <w:b/>
          <w:sz w:val="24"/>
          <w:u w:val="single"/>
        </w:rPr>
        <w:t>If the applicant is subject to a probation supervision order and/or a drug or alcohol service, the application for a placement with us must be made by that service.</w:t>
      </w:r>
    </w:p>
    <w:p w14:paraId="3004CE74" w14:textId="77777777" w:rsidR="00BD5B8B" w:rsidRPr="00EE2894" w:rsidRDefault="00BD5B8B" w:rsidP="00BD5B8B">
      <w:pPr>
        <w:pStyle w:val="ListParagraph"/>
        <w:numPr>
          <w:ilvl w:val="0"/>
          <w:numId w:val="19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EE2894">
        <w:rPr>
          <w:rFonts w:cs="Arial"/>
          <w:sz w:val="22"/>
          <w:szCs w:val="22"/>
        </w:rPr>
        <w:t>Freedom Communit</w:t>
      </w:r>
      <w:r w:rsidR="00D54647">
        <w:rPr>
          <w:rFonts w:cs="Arial"/>
          <w:sz w:val="22"/>
          <w:szCs w:val="22"/>
        </w:rPr>
        <w:t>y</w:t>
      </w:r>
      <w:r w:rsidRPr="00EE2894">
        <w:rPr>
          <w:rFonts w:cs="Arial"/>
          <w:sz w:val="22"/>
          <w:szCs w:val="22"/>
        </w:rPr>
        <w:t xml:space="preserve"> offers accommodation and a supportive therapeutic programme for men who require treatment for substance misuse</w:t>
      </w:r>
      <w:r w:rsidR="00E75CEA" w:rsidRPr="00EE2894">
        <w:rPr>
          <w:rFonts w:cs="Arial"/>
          <w:sz w:val="22"/>
          <w:szCs w:val="22"/>
        </w:rPr>
        <w:t>.</w:t>
      </w:r>
    </w:p>
    <w:p w14:paraId="3004CE75" w14:textId="58C75F64" w:rsidR="00BD5B8B" w:rsidRPr="00EE2894" w:rsidRDefault="00822648" w:rsidP="00BD5B8B">
      <w:pPr>
        <w:pStyle w:val="ListParagraph"/>
        <w:numPr>
          <w:ilvl w:val="0"/>
          <w:numId w:val="19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EE2894">
        <w:rPr>
          <w:rFonts w:cs="Arial"/>
          <w:sz w:val="22"/>
          <w:szCs w:val="22"/>
        </w:rPr>
        <w:t xml:space="preserve">The applicant must be prepared to </w:t>
      </w:r>
      <w:r w:rsidR="007006EF" w:rsidRPr="00EE2894">
        <w:rPr>
          <w:rFonts w:cs="Arial"/>
          <w:b/>
          <w:sz w:val="22"/>
          <w:szCs w:val="22"/>
        </w:rPr>
        <w:t>commit</w:t>
      </w:r>
      <w:r w:rsidRPr="00EE2894">
        <w:rPr>
          <w:rFonts w:cs="Arial"/>
          <w:b/>
          <w:sz w:val="22"/>
          <w:szCs w:val="22"/>
        </w:rPr>
        <w:t xml:space="preserve"> </w:t>
      </w:r>
      <w:r w:rsidRPr="00EE2894">
        <w:rPr>
          <w:rFonts w:cs="Arial"/>
          <w:sz w:val="22"/>
          <w:szCs w:val="22"/>
        </w:rPr>
        <w:t>to</w:t>
      </w:r>
      <w:r w:rsidRPr="00EE2894">
        <w:rPr>
          <w:rFonts w:cs="Arial"/>
          <w:b/>
          <w:sz w:val="22"/>
          <w:szCs w:val="22"/>
        </w:rPr>
        <w:t xml:space="preserve"> </w:t>
      </w:r>
      <w:r w:rsidRPr="00EE2894">
        <w:rPr>
          <w:rFonts w:cs="Arial"/>
          <w:sz w:val="22"/>
          <w:szCs w:val="22"/>
        </w:rPr>
        <w:t xml:space="preserve">and </w:t>
      </w:r>
      <w:r w:rsidRPr="00EE2894">
        <w:rPr>
          <w:rFonts w:cs="Arial"/>
          <w:b/>
          <w:sz w:val="22"/>
          <w:szCs w:val="22"/>
        </w:rPr>
        <w:t xml:space="preserve">fully participate </w:t>
      </w:r>
      <w:r w:rsidRPr="00EE2894">
        <w:rPr>
          <w:rFonts w:cs="Arial"/>
          <w:sz w:val="22"/>
          <w:szCs w:val="22"/>
        </w:rPr>
        <w:t xml:space="preserve">in </w:t>
      </w:r>
      <w:r w:rsidR="003E01D2">
        <w:rPr>
          <w:rFonts w:cs="Arial"/>
          <w:sz w:val="22"/>
          <w:szCs w:val="22"/>
        </w:rPr>
        <w:t xml:space="preserve">a </w:t>
      </w:r>
      <w:r w:rsidR="00354FF6">
        <w:rPr>
          <w:rFonts w:cs="Arial"/>
          <w:sz w:val="22"/>
          <w:szCs w:val="22"/>
        </w:rPr>
        <w:t>6 to 12 month programme</w:t>
      </w:r>
    </w:p>
    <w:p w14:paraId="3004CE76" w14:textId="77777777" w:rsidR="00BD5B8B" w:rsidRPr="00EE2894" w:rsidRDefault="00822648" w:rsidP="00BD5B8B">
      <w:pPr>
        <w:pStyle w:val="ListParagraph"/>
        <w:numPr>
          <w:ilvl w:val="0"/>
          <w:numId w:val="19"/>
        </w:numPr>
        <w:spacing w:line="360" w:lineRule="auto"/>
        <w:contextualSpacing/>
        <w:rPr>
          <w:rFonts w:cs="Arial"/>
          <w:sz w:val="22"/>
          <w:szCs w:val="22"/>
        </w:rPr>
      </w:pPr>
      <w:r w:rsidRPr="00EE2894">
        <w:rPr>
          <w:rFonts w:cs="Arial"/>
          <w:sz w:val="22"/>
          <w:szCs w:val="22"/>
        </w:rPr>
        <w:t xml:space="preserve">The </w:t>
      </w:r>
      <w:r w:rsidR="00BD5B8B" w:rsidRPr="00EE2894">
        <w:rPr>
          <w:rFonts w:cs="Arial"/>
          <w:sz w:val="22"/>
          <w:szCs w:val="22"/>
        </w:rPr>
        <w:t>programme</w:t>
      </w:r>
      <w:r w:rsidRPr="00EE2894">
        <w:rPr>
          <w:rFonts w:cs="Arial"/>
          <w:sz w:val="22"/>
          <w:szCs w:val="22"/>
        </w:rPr>
        <w:t xml:space="preserve"> is based on the Theory, Model and Method described by De Leon (2000) and as such the applicant must be </w:t>
      </w:r>
      <w:r w:rsidR="007006EF" w:rsidRPr="00EE2894">
        <w:rPr>
          <w:rFonts w:cs="Arial"/>
          <w:b/>
          <w:sz w:val="22"/>
          <w:szCs w:val="22"/>
        </w:rPr>
        <w:t>fully</w:t>
      </w:r>
      <w:r w:rsidR="007006EF" w:rsidRPr="00EE2894">
        <w:rPr>
          <w:rFonts w:cs="Arial"/>
          <w:sz w:val="22"/>
          <w:szCs w:val="22"/>
        </w:rPr>
        <w:t xml:space="preserve"> </w:t>
      </w:r>
      <w:r w:rsidR="007006EF" w:rsidRPr="00EE2894">
        <w:rPr>
          <w:rFonts w:cs="Arial"/>
          <w:b/>
          <w:sz w:val="22"/>
          <w:szCs w:val="22"/>
        </w:rPr>
        <w:t>prepared</w:t>
      </w:r>
      <w:r w:rsidR="007006EF" w:rsidRPr="00EE2894">
        <w:rPr>
          <w:rFonts w:cs="Arial"/>
          <w:sz w:val="22"/>
          <w:szCs w:val="22"/>
        </w:rPr>
        <w:t xml:space="preserve"> to have negative </w:t>
      </w:r>
      <w:r w:rsidRPr="00EE2894">
        <w:rPr>
          <w:rFonts w:cs="Arial"/>
          <w:sz w:val="22"/>
          <w:szCs w:val="22"/>
        </w:rPr>
        <w:t>thinking and behavio</w:t>
      </w:r>
      <w:r w:rsidR="006021C0" w:rsidRPr="00EE2894">
        <w:rPr>
          <w:rFonts w:cs="Arial"/>
          <w:sz w:val="22"/>
          <w:szCs w:val="22"/>
        </w:rPr>
        <w:t>u</w:t>
      </w:r>
      <w:r w:rsidRPr="00EE2894">
        <w:rPr>
          <w:rFonts w:cs="Arial"/>
          <w:sz w:val="22"/>
          <w:szCs w:val="22"/>
        </w:rPr>
        <w:t>r patterns challenged</w:t>
      </w:r>
      <w:r w:rsidR="00BD5B8B" w:rsidRPr="00EE2894">
        <w:rPr>
          <w:rFonts w:cs="Arial"/>
          <w:sz w:val="22"/>
          <w:szCs w:val="22"/>
        </w:rPr>
        <w:t>.</w:t>
      </w:r>
    </w:p>
    <w:p w14:paraId="3004CE77" w14:textId="77777777" w:rsidR="007006EF" w:rsidRPr="00EE2894" w:rsidRDefault="00BD5B8B" w:rsidP="00BD5B8B">
      <w:pPr>
        <w:pStyle w:val="ListParagraph"/>
        <w:numPr>
          <w:ilvl w:val="0"/>
          <w:numId w:val="19"/>
        </w:numPr>
        <w:spacing w:line="360" w:lineRule="auto"/>
        <w:contextualSpacing/>
        <w:rPr>
          <w:rFonts w:cs="Arial"/>
          <w:b/>
          <w:sz w:val="22"/>
          <w:szCs w:val="22"/>
        </w:rPr>
      </w:pPr>
      <w:r w:rsidRPr="00EE2894">
        <w:rPr>
          <w:rFonts w:cs="Arial"/>
          <w:sz w:val="22"/>
          <w:szCs w:val="22"/>
        </w:rPr>
        <w:t xml:space="preserve">Residents </w:t>
      </w:r>
      <w:r w:rsidRPr="003E01D2">
        <w:rPr>
          <w:rFonts w:cs="Arial"/>
          <w:b/>
          <w:sz w:val="22"/>
          <w:szCs w:val="22"/>
        </w:rPr>
        <w:t xml:space="preserve">must </w:t>
      </w:r>
      <w:r w:rsidR="007006EF" w:rsidRPr="003E01D2">
        <w:rPr>
          <w:rFonts w:cs="Arial"/>
          <w:sz w:val="22"/>
          <w:szCs w:val="22"/>
        </w:rPr>
        <w:t>abide</w:t>
      </w:r>
      <w:r w:rsidR="007006EF" w:rsidRPr="00EE2894">
        <w:rPr>
          <w:rFonts w:cs="Arial"/>
          <w:sz w:val="22"/>
          <w:szCs w:val="22"/>
        </w:rPr>
        <w:t xml:space="preserve"> by the house rules</w:t>
      </w:r>
      <w:r w:rsidRPr="00EE2894">
        <w:rPr>
          <w:rFonts w:cs="Arial"/>
          <w:sz w:val="22"/>
          <w:szCs w:val="22"/>
        </w:rPr>
        <w:t xml:space="preserve"> at all times </w:t>
      </w:r>
      <w:r w:rsidR="007006EF" w:rsidRPr="00EE2894">
        <w:rPr>
          <w:rFonts w:cs="Arial"/>
          <w:sz w:val="22"/>
          <w:szCs w:val="22"/>
        </w:rPr>
        <w:t>– no violence or threats of violence, no sexual or racial discrimination, no drugs or alcohol use, no bullying, no sexual contact with another resident or member of staff.</w:t>
      </w:r>
    </w:p>
    <w:p w14:paraId="3004CE78" w14:textId="77777777" w:rsidR="00BD5B8B" w:rsidRPr="00EE2894" w:rsidRDefault="00BD5B8B" w:rsidP="00BD5B8B">
      <w:pPr>
        <w:pStyle w:val="ListParagraph"/>
        <w:numPr>
          <w:ilvl w:val="0"/>
          <w:numId w:val="19"/>
        </w:numPr>
        <w:spacing w:line="360" w:lineRule="auto"/>
        <w:contextualSpacing/>
        <w:rPr>
          <w:rFonts w:cs="Arial"/>
          <w:b/>
          <w:sz w:val="22"/>
          <w:szCs w:val="22"/>
        </w:rPr>
      </w:pPr>
      <w:r w:rsidRPr="00EE2894">
        <w:rPr>
          <w:rFonts w:cs="Arial"/>
          <w:sz w:val="22"/>
          <w:szCs w:val="22"/>
        </w:rPr>
        <w:t xml:space="preserve">Residents are not permitted personal telephone calls or personal mail for </w:t>
      </w:r>
      <w:r w:rsidR="00EE2894">
        <w:rPr>
          <w:rFonts w:cs="Arial"/>
          <w:sz w:val="22"/>
          <w:szCs w:val="22"/>
        </w:rPr>
        <w:t xml:space="preserve">approximately </w:t>
      </w:r>
      <w:r w:rsidRPr="00EE2894">
        <w:rPr>
          <w:rFonts w:cs="Arial"/>
          <w:sz w:val="22"/>
          <w:szCs w:val="22"/>
        </w:rPr>
        <w:t>6 weeks of the programme.</w:t>
      </w:r>
    </w:p>
    <w:p w14:paraId="3004CE79" w14:textId="77777777" w:rsidR="0041232B" w:rsidRPr="00CF29AB" w:rsidRDefault="00BD5B8B" w:rsidP="0041232B">
      <w:pPr>
        <w:pStyle w:val="ListParagraph"/>
        <w:numPr>
          <w:ilvl w:val="0"/>
          <w:numId w:val="19"/>
        </w:numPr>
        <w:spacing w:line="360" w:lineRule="auto"/>
        <w:contextualSpacing/>
        <w:jc w:val="both"/>
        <w:rPr>
          <w:sz w:val="24"/>
          <w:szCs w:val="24"/>
        </w:rPr>
      </w:pPr>
      <w:r w:rsidRPr="00EE2894">
        <w:rPr>
          <w:rFonts w:cs="Arial"/>
          <w:sz w:val="22"/>
          <w:szCs w:val="22"/>
        </w:rPr>
        <w:t>This initial 6</w:t>
      </w:r>
      <w:r w:rsidR="0053447B">
        <w:rPr>
          <w:rFonts w:cs="Arial"/>
          <w:sz w:val="22"/>
          <w:szCs w:val="22"/>
        </w:rPr>
        <w:t>-</w:t>
      </w:r>
      <w:r w:rsidRPr="00EE2894">
        <w:rPr>
          <w:rFonts w:cs="Arial"/>
          <w:sz w:val="22"/>
          <w:szCs w:val="22"/>
        </w:rPr>
        <w:t xml:space="preserve">week induction period allows both the resident and the therapeutic community time for adjustment, </w:t>
      </w:r>
      <w:r w:rsidR="00636A0D" w:rsidRPr="00EE2894">
        <w:rPr>
          <w:rFonts w:cs="Arial"/>
          <w:sz w:val="22"/>
          <w:szCs w:val="22"/>
        </w:rPr>
        <w:t xml:space="preserve">and </w:t>
      </w:r>
      <w:r w:rsidRPr="00EE2894">
        <w:rPr>
          <w:rFonts w:cs="Arial"/>
          <w:sz w:val="22"/>
          <w:szCs w:val="22"/>
        </w:rPr>
        <w:t>to gauge if this method of treatment is suitable for the resident’s needs.</w:t>
      </w:r>
    </w:p>
    <w:p w14:paraId="3004CE7A" w14:textId="77777777" w:rsidR="0041232B" w:rsidRPr="00EE2894" w:rsidRDefault="0041232B" w:rsidP="00412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2"/>
          <w:szCs w:val="22"/>
        </w:rPr>
      </w:pPr>
      <w:r w:rsidRPr="00EE2894">
        <w:rPr>
          <w:rFonts w:cs="Arial"/>
          <w:sz w:val="22"/>
          <w:szCs w:val="22"/>
        </w:rPr>
        <w:t>Please be aware that Freedom Communit</w:t>
      </w:r>
      <w:r w:rsidR="00D54647">
        <w:rPr>
          <w:rFonts w:cs="Arial"/>
          <w:sz w:val="22"/>
          <w:szCs w:val="22"/>
        </w:rPr>
        <w:t>y</w:t>
      </w:r>
      <w:r w:rsidR="000C354A">
        <w:rPr>
          <w:rFonts w:cs="Arial"/>
          <w:sz w:val="22"/>
          <w:szCs w:val="22"/>
        </w:rPr>
        <w:t xml:space="preserve"> Alliance </w:t>
      </w:r>
      <w:r w:rsidRPr="00EE2894">
        <w:rPr>
          <w:rFonts w:cs="Arial"/>
          <w:sz w:val="22"/>
          <w:szCs w:val="22"/>
        </w:rPr>
        <w:t xml:space="preserve">is a Christian </w:t>
      </w:r>
      <w:r w:rsidR="00413DED" w:rsidRPr="006613CF">
        <w:rPr>
          <w:rFonts w:cs="Arial"/>
          <w:sz w:val="22"/>
          <w:szCs w:val="22"/>
          <w:lang w:val="en-GB"/>
        </w:rPr>
        <w:t>organisation</w:t>
      </w:r>
      <w:r w:rsidRPr="00EE2894">
        <w:rPr>
          <w:rFonts w:cs="Arial"/>
          <w:sz w:val="22"/>
          <w:szCs w:val="22"/>
        </w:rPr>
        <w:t xml:space="preserve"> and </w:t>
      </w:r>
      <w:r w:rsidR="00413DED">
        <w:rPr>
          <w:rFonts w:cs="Arial"/>
          <w:sz w:val="22"/>
          <w:szCs w:val="22"/>
        </w:rPr>
        <w:t>there is an element</w:t>
      </w:r>
      <w:r w:rsidRPr="00EE2894">
        <w:rPr>
          <w:rFonts w:cs="Arial"/>
          <w:sz w:val="22"/>
          <w:szCs w:val="22"/>
        </w:rPr>
        <w:t xml:space="preserve"> of the programme </w:t>
      </w:r>
      <w:r w:rsidR="00413DED">
        <w:rPr>
          <w:rFonts w:cs="Arial"/>
          <w:sz w:val="22"/>
          <w:szCs w:val="22"/>
        </w:rPr>
        <w:t>were</w:t>
      </w:r>
      <w:r w:rsidRPr="00EE2894">
        <w:rPr>
          <w:rFonts w:cs="Arial"/>
          <w:sz w:val="22"/>
          <w:szCs w:val="22"/>
        </w:rPr>
        <w:t xml:space="preserve"> Christian values and Christian based principles</w:t>
      </w:r>
      <w:r w:rsidR="00413DED">
        <w:rPr>
          <w:rFonts w:cs="Arial"/>
          <w:sz w:val="22"/>
          <w:szCs w:val="22"/>
        </w:rPr>
        <w:t xml:space="preserve"> maybe discussed</w:t>
      </w:r>
      <w:r w:rsidRPr="00EE2894">
        <w:rPr>
          <w:rFonts w:cs="Arial"/>
          <w:sz w:val="22"/>
          <w:szCs w:val="22"/>
        </w:rPr>
        <w:t>. As part of our pro-social activities residents will be expected to attend Church at once a week</w:t>
      </w:r>
      <w:r w:rsidR="00413DED">
        <w:rPr>
          <w:rFonts w:cs="Arial"/>
          <w:sz w:val="22"/>
          <w:szCs w:val="22"/>
        </w:rPr>
        <w:t>; however, are not expected to involve yourself with the service</w:t>
      </w:r>
      <w:r w:rsidRPr="00EE2894">
        <w:rPr>
          <w:rFonts w:cs="Arial"/>
          <w:sz w:val="22"/>
          <w:szCs w:val="22"/>
        </w:rPr>
        <w:t>. If you have objections to this policy</w:t>
      </w:r>
      <w:r w:rsidR="00BB0174">
        <w:rPr>
          <w:rFonts w:cs="Arial"/>
          <w:sz w:val="22"/>
          <w:szCs w:val="22"/>
        </w:rPr>
        <w:t>,</w:t>
      </w:r>
      <w:r w:rsidRPr="00EE2894">
        <w:rPr>
          <w:rFonts w:cs="Arial"/>
          <w:sz w:val="22"/>
          <w:szCs w:val="22"/>
        </w:rPr>
        <w:t xml:space="preserve"> please make your position clear at this stage of the referral process. Freedom Communit</w:t>
      </w:r>
      <w:r w:rsidR="00D54647">
        <w:rPr>
          <w:rFonts w:cs="Arial"/>
          <w:sz w:val="22"/>
          <w:szCs w:val="22"/>
        </w:rPr>
        <w:t>y</w:t>
      </w:r>
      <w:r w:rsidRPr="00EE2894">
        <w:rPr>
          <w:rFonts w:cs="Arial"/>
          <w:sz w:val="22"/>
          <w:szCs w:val="22"/>
        </w:rPr>
        <w:t xml:space="preserve"> does not discriminate on the grounds of religion and in the interests of equality the programme is open to those of any faith or none. </w:t>
      </w:r>
    </w:p>
    <w:p w14:paraId="3004CE7B" w14:textId="77777777" w:rsidR="004442B4" w:rsidRDefault="004442B4" w:rsidP="0041232B">
      <w:pPr>
        <w:spacing w:line="360" w:lineRule="auto"/>
        <w:contextualSpacing/>
        <w:jc w:val="both"/>
      </w:pPr>
    </w:p>
    <w:p w14:paraId="3004CE7C" w14:textId="77777777" w:rsidR="004442B4" w:rsidRDefault="004442B4" w:rsidP="0041232B">
      <w:pPr>
        <w:spacing w:line="360" w:lineRule="auto"/>
        <w:contextualSpacing/>
        <w:jc w:val="both"/>
      </w:pPr>
    </w:p>
    <w:p w14:paraId="3004CE7D" w14:textId="77777777" w:rsidR="00B06340" w:rsidRPr="00B06340" w:rsidRDefault="00350FE8" w:rsidP="00B06340">
      <w:pPr>
        <w:pStyle w:val="Heading2"/>
      </w:pPr>
      <w:r w:rsidRPr="00350FE8">
        <w:lastRenderedPageBreak/>
        <w:t>Referral Guidelines</w:t>
      </w:r>
    </w:p>
    <w:p w14:paraId="3004CE7E" w14:textId="77777777" w:rsidR="007006EF" w:rsidRPr="00CF29AB" w:rsidRDefault="007006EF" w:rsidP="00CF29AB">
      <w:pPr>
        <w:spacing w:line="360" w:lineRule="auto"/>
        <w:jc w:val="both"/>
        <w:rPr>
          <w:rFonts w:cs="Arial"/>
          <w:szCs w:val="20"/>
        </w:rPr>
      </w:pPr>
      <w:r w:rsidRPr="00CF29AB">
        <w:rPr>
          <w:rFonts w:cs="Arial"/>
          <w:szCs w:val="20"/>
        </w:rPr>
        <w:t>There are a number of practical circumstances in the applicant’s life that may limit whether Freedom Communit</w:t>
      </w:r>
      <w:r w:rsidR="00D54647">
        <w:rPr>
          <w:rFonts w:cs="Arial"/>
          <w:szCs w:val="20"/>
        </w:rPr>
        <w:t>y</w:t>
      </w:r>
      <w:r w:rsidRPr="00CF29AB">
        <w:rPr>
          <w:rFonts w:cs="Arial"/>
          <w:szCs w:val="20"/>
        </w:rPr>
        <w:t xml:space="preserve"> is the appropriate type of treatment to which the individual may be referred.</w:t>
      </w:r>
    </w:p>
    <w:p w14:paraId="3004CE7F" w14:textId="77777777" w:rsidR="00CF29AB" w:rsidRDefault="007006EF" w:rsidP="00CF29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Arial"/>
          <w:szCs w:val="20"/>
        </w:rPr>
      </w:pPr>
      <w:r w:rsidRPr="00CF29AB">
        <w:rPr>
          <w:rFonts w:cs="Arial"/>
          <w:b/>
          <w:i/>
          <w:iCs/>
          <w:szCs w:val="20"/>
        </w:rPr>
        <w:t>Responsibilities</w:t>
      </w:r>
      <w:r w:rsidRPr="00CF29AB">
        <w:rPr>
          <w:rFonts w:cs="Arial"/>
          <w:i/>
          <w:iCs/>
          <w:szCs w:val="20"/>
        </w:rPr>
        <w:t xml:space="preserve"> - </w:t>
      </w:r>
      <w:r w:rsidRPr="00CF29AB">
        <w:rPr>
          <w:rFonts w:cs="Arial"/>
          <w:szCs w:val="20"/>
        </w:rPr>
        <w:t>refers to the need to maintain employment or care for children that limit the extent of the possible treatment demands.</w:t>
      </w:r>
    </w:p>
    <w:p w14:paraId="3004CE80" w14:textId="77777777" w:rsidR="007006EF" w:rsidRPr="00CF29AB" w:rsidRDefault="007006EF" w:rsidP="00CF29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Arial"/>
          <w:szCs w:val="20"/>
        </w:rPr>
      </w:pPr>
      <w:r w:rsidRPr="00CF29AB">
        <w:rPr>
          <w:rFonts w:cs="Arial"/>
          <w:b/>
          <w:i/>
          <w:iCs/>
          <w:szCs w:val="20"/>
        </w:rPr>
        <w:t>Medical Exclusion</w:t>
      </w:r>
      <w:r w:rsidRPr="00CF29AB">
        <w:rPr>
          <w:rFonts w:cs="Arial"/>
          <w:i/>
          <w:iCs/>
          <w:szCs w:val="20"/>
        </w:rPr>
        <w:t xml:space="preserve"> - </w:t>
      </w:r>
      <w:r w:rsidRPr="00CF29AB">
        <w:rPr>
          <w:rFonts w:cs="Arial"/>
          <w:szCs w:val="20"/>
        </w:rPr>
        <w:t>occurs when the applicant has a medical condition necessitating frequent and/or intensive hospital treatment.</w:t>
      </w:r>
    </w:p>
    <w:p w14:paraId="3004CE81" w14:textId="77777777" w:rsidR="007006EF" w:rsidRPr="00CF29AB" w:rsidRDefault="007006EF" w:rsidP="00CF29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Arial"/>
          <w:szCs w:val="20"/>
        </w:rPr>
      </w:pPr>
      <w:r w:rsidRPr="00CF29AB">
        <w:rPr>
          <w:rFonts w:cs="Arial"/>
          <w:b/>
          <w:i/>
          <w:iCs/>
          <w:szCs w:val="20"/>
        </w:rPr>
        <w:t>Psychiatric Exclusion</w:t>
      </w:r>
      <w:r w:rsidRPr="00CF29AB">
        <w:rPr>
          <w:rFonts w:cs="Arial"/>
          <w:i/>
          <w:iCs/>
          <w:szCs w:val="20"/>
        </w:rPr>
        <w:t xml:space="preserve"> - </w:t>
      </w:r>
      <w:r w:rsidRPr="00CF29AB">
        <w:rPr>
          <w:rFonts w:cs="Arial"/>
          <w:szCs w:val="20"/>
        </w:rPr>
        <w:t>occurs when the applicant is in an acute psychiatric crisis, or has a history of mental hospitalisation or suicide attempts which require treatment programmes with specialist psychiatric or mental health services.</w:t>
      </w:r>
    </w:p>
    <w:p w14:paraId="3004CE82" w14:textId="77777777" w:rsidR="007006EF" w:rsidRPr="00CF29AB" w:rsidRDefault="007006EF" w:rsidP="00CF29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Arial"/>
          <w:szCs w:val="20"/>
        </w:rPr>
      </w:pPr>
      <w:r w:rsidRPr="00CF29AB">
        <w:rPr>
          <w:rFonts w:cs="Arial"/>
          <w:b/>
          <w:i/>
          <w:iCs/>
          <w:szCs w:val="20"/>
        </w:rPr>
        <w:t>Criminal History</w:t>
      </w:r>
      <w:r w:rsidRPr="00CF29AB">
        <w:rPr>
          <w:rFonts w:cs="Arial"/>
          <w:i/>
          <w:iCs/>
          <w:szCs w:val="20"/>
        </w:rPr>
        <w:t xml:space="preserve"> - </w:t>
      </w:r>
      <w:r w:rsidRPr="00CF29AB">
        <w:rPr>
          <w:rFonts w:cs="Arial"/>
          <w:szCs w:val="20"/>
        </w:rPr>
        <w:t xml:space="preserve">may limit referrals to Freedom Communities when applicants have a recent history of </w:t>
      </w:r>
      <w:r w:rsidR="00106BB3" w:rsidRPr="00106BB3">
        <w:rPr>
          <w:rFonts w:cs="Arial"/>
          <w:b/>
          <w:szCs w:val="20"/>
        </w:rPr>
        <w:t>MAPPA or PPO</w:t>
      </w:r>
      <w:r w:rsidR="00106BB3">
        <w:rPr>
          <w:rFonts w:cs="Arial"/>
          <w:szCs w:val="20"/>
        </w:rPr>
        <w:t xml:space="preserve">, </w:t>
      </w:r>
      <w:r w:rsidRPr="00CF29AB">
        <w:rPr>
          <w:rFonts w:cs="Arial"/>
          <w:szCs w:val="20"/>
        </w:rPr>
        <w:t>violence, arson or sexual offending.</w:t>
      </w:r>
    </w:p>
    <w:p w14:paraId="3004CE83" w14:textId="77777777" w:rsidR="00B06340" w:rsidRDefault="007006EF" w:rsidP="00CF29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Arial"/>
          <w:szCs w:val="20"/>
        </w:rPr>
      </w:pPr>
      <w:r w:rsidRPr="00CF29AB">
        <w:rPr>
          <w:rFonts w:cs="Arial"/>
          <w:b/>
          <w:i/>
          <w:iCs/>
          <w:szCs w:val="20"/>
        </w:rPr>
        <w:t>Special programme considerations</w:t>
      </w:r>
      <w:r w:rsidRPr="00CF29AB">
        <w:rPr>
          <w:rFonts w:cs="Arial"/>
          <w:i/>
          <w:iCs/>
          <w:szCs w:val="20"/>
        </w:rPr>
        <w:t xml:space="preserve"> - </w:t>
      </w:r>
      <w:r w:rsidRPr="00CF29AB">
        <w:rPr>
          <w:rFonts w:cs="Arial"/>
          <w:iCs/>
          <w:szCs w:val="20"/>
        </w:rPr>
        <w:t>the applicant may initially need to be referred for</w:t>
      </w:r>
      <w:r w:rsidRPr="00CF29AB">
        <w:rPr>
          <w:rFonts w:cs="Arial"/>
          <w:szCs w:val="20"/>
        </w:rPr>
        <w:t xml:space="preserve"> medical detoxification. Freedom Communit</w:t>
      </w:r>
      <w:r w:rsidR="00D54647">
        <w:rPr>
          <w:rFonts w:cs="Arial"/>
          <w:szCs w:val="20"/>
        </w:rPr>
        <w:t>y</w:t>
      </w:r>
      <w:r w:rsidRPr="00CF29AB">
        <w:rPr>
          <w:rFonts w:cs="Arial"/>
          <w:szCs w:val="20"/>
        </w:rPr>
        <w:t xml:space="preserve"> is </w:t>
      </w:r>
      <w:r w:rsidRPr="00EE2894">
        <w:rPr>
          <w:rFonts w:cs="Arial"/>
          <w:b/>
          <w:szCs w:val="20"/>
        </w:rPr>
        <w:t>not</w:t>
      </w:r>
      <w:r w:rsidRPr="00CF29AB">
        <w:rPr>
          <w:rFonts w:cs="Arial"/>
          <w:szCs w:val="20"/>
        </w:rPr>
        <w:t xml:space="preserve"> able to provide detoxification for prospective residents. If the applicant requi</w:t>
      </w:r>
      <w:r w:rsidR="00160FF1">
        <w:rPr>
          <w:rFonts w:cs="Arial"/>
          <w:szCs w:val="20"/>
        </w:rPr>
        <w:t xml:space="preserve">res detoxification this must be </w:t>
      </w:r>
      <w:r w:rsidRPr="00CF29AB">
        <w:rPr>
          <w:rFonts w:cs="Arial"/>
          <w:szCs w:val="20"/>
        </w:rPr>
        <w:t>completed before arrival at Freedom Communit</w:t>
      </w:r>
      <w:r w:rsidR="00D54647">
        <w:rPr>
          <w:rFonts w:cs="Arial"/>
          <w:szCs w:val="20"/>
        </w:rPr>
        <w:t>y</w:t>
      </w:r>
      <w:r w:rsidRPr="00CF29AB">
        <w:rPr>
          <w:rFonts w:cs="Arial"/>
          <w:szCs w:val="20"/>
        </w:rPr>
        <w:t>.</w:t>
      </w:r>
      <w:r w:rsidR="00797742">
        <w:rPr>
          <w:rFonts w:cs="Arial"/>
          <w:szCs w:val="20"/>
        </w:rPr>
        <w:t xml:space="preserve"> The applicant is required to be free of substance before entry.</w:t>
      </w:r>
    </w:p>
    <w:p w14:paraId="3004CE84" w14:textId="77777777" w:rsidR="00797742" w:rsidRPr="00797742" w:rsidRDefault="00797742" w:rsidP="009777C4">
      <w:pPr>
        <w:pStyle w:val="Heading2"/>
        <w:shd w:val="clear" w:color="auto" w:fill="C4BC96"/>
        <w:rPr>
          <w:color w:val="auto"/>
        </w:rPr>
      </w:pPr>
      <w:r w:rsidRPr="00797742">
        <w:rPr>
          <w:color w:val="auto"/>
        </w:rPr>
        <w:t>Applicant Information</w:t>
      </w:r>
    </w:p>
    <w:p w14:paraId="3004CE85" w14:textId="77777777" w:rsidR="00797742" w:rsidRDefault="00797742" w:rsidP="00797742">
      <w:pPr>
        <w:pStyle w:val="ListParagraph"/>
        <w:numPr>
          <w:ilvl w:val="0"/>
          <w:numId w:val="0"/>
        </w:numPr>
        <w:spacing w:after="0" w:line="360" w:lineRule="auto"/>
        <w:jc w:val="both"/>
      </w:pPr>
      <w:r w:rsidRPr="005E77F4">
        <w:t>Applicant Name:</w:t>
      </w:r>
      <w:r>
        <w:t xml:space="preserve"> ____________________________  </w:t>
      </w:r>
      <w:r w:rsidRPr="005E77F4">
        <w:t>Date of birth:</w:t>
      </w:r>
      <w:r>
        <w:t xml:space="preserve"> _________________  </w:t>
      </w:r>
      <w:r w:rsidRPr="005E77F4">
        <w:t>Age:</w:t>
      </w:r>
      <w:r>
        <w:t xml:space="preserve"> ___________</w:t>
      </w:r>
      <w:r>
        <w:br/>
      </w:r>
      <w:r w:rsidRPr="005E77F4">
        <w:t>Address:</w:t>
      </w:r>
      <w:r>
        <w:t xml:space="preserve"> ______________________________________________________________________________________</w:t>
      </w:r>
      <w:r>
        <w:br/>
      </w:r>
      <w:r w:rsidRPr="005E77F4">
        <w:t>NI Number:</w:t>
      </w:r>
      <w:r>
        <w:t xml:space="preserve"> ________________________ </w:t>
      </w:r>
      <w:r w:rsidRPr="005E77F4">
        <w:t>E-Mail Address:</w:t>
      </w:r>
      <w:r>
        <w:t>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97742" w:rsidRPr="005E77F4" w14:paraId="3004CE87" w14:textId="77777777" w:rsidTr="00797742">
        <w:trPr>
          <w:trHeight w:val="432"/>
        </w:trPr>
        <w:tc>
          <w:tcPr>
            <w:tcW w:w="5000" w:type="pct"/>
            <w:vAlign w:val="bottom"/>
          </w:tcPr>
          <w:p w14:paraId="3004CE86" w14:textId="77777777" w:rsidR="00797742" w:rsidRPr="005E77F4" w:rsidRDefault="00797742" w:rsidP="00A4456E">
            <w:r w:rsidRPr="005E77F4">
              <w:t>Mobile No: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____________________________   </w:t>
            </w:r>
            <w:r w:rsidRPr="005E77F4">
              <w:t>Landline No:</w:t>
            </w:r>
            <w:r>
              <w:t xml:space="preserve"> ___________________________</w:t>
            </w:r>
          </w:p>
        </w:tc>
      </w:tr>
    </w:tbl>
    <w:p w14:paraId="3004CE88" w14:textId="77777777" w:rsidR="0060264F" w:rsidRDefault="0060264F" w:rsidP="009777C4">
      <w:pPr>
        <w:pStyle w:val="Heading2"/>
        <w:shd w:val="clear" w:color="auto" w:fill="C4BC96"/>
        <w:rPr>
          <w:color w:val="auto"/>
        </w:rPr>
      </w:pPr>
      <w:r w:rsidRPr="00797742">
        <w:rPr>
          <w:color w:val="auto"/>
        </w:rPr>
        <w:t>Referrer Information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97742" w:rsidRPr="005E77F4" w14:paraId="3004CE8A" w14:textId="77777777" w:rsidTr="00A4456E">
        <w:trPr>
          <w:trHeight w:val="432"/>
        </w:trPr>
        <w:tc>
          <w:tcPr>
            <w:tcW w:w="5000" w:type="pct"/>
            <w:vAlign w:val="bottom"/>
          </w:tcPr>
          <w:p w14:paraId="3004CE89" w14:textId="77777777" w:rsidR="00797742" w:rsidRPr="005E77F4" w:rsidRDefault="00797742" w:rsidP="0060608D">
            <w:pPr>
              <w:spacing w:line="360" w:lineRule="auto"/>
            </w:pPr>
            <w:r>
              <w:t>Refer</w:t>
            </w:r>
            <w:r w:rsidR="0060608D">
              <w:t xml:space="preserve">rer </w:t>
            </w:r>
            <w:r w:rsidRPr="005E77F4">
              <w:t>Name:</w:t>
            </w:r>
            <w:r>
              <w:t xml:space="preserve"> ____________________________  </w:t>
            </w:r>
            <w:r w:rsidR="0060608D" w:rsidRPr="005E77F4">
              <w:t>E-Mail Address:</w:t>
            </w:r>
            <w:r w:rsidR="0060608D">
              <w:t>___________________________</w:t>
            </w:r>
            <w:r>
              <w:br/>
            </w:r>
            <w:r w:rsidRPr="005E77F4">
              <w:t>Address:</w:t>
            </w:r>
            <w:r>
              <w:t xml:space="preserve"> ______________________________________________________________________________________</w:t>
            </w:r>
            <w:r>
              <w:br/>
            </w:r>
            <w:r w:rsidRPr="005E77F4">
              <w:t>Mobile No: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____________________________   </w:t>
            </w:r>
            <w:r w:rsidRPr="005E77F4">
              <w:t>Landline No:</w:t>
            </w:r>
            <w:r>
              <w:t xml:space="preserve"> ___________________________</w:t>
            </w:r>
          </w:p>
        </w:tc>
      </w:tr>
    </w:tbl>
    <w:p w14:paraId="3004CE8B" w14:textId="77777777" w:rsidR="0060264F" w:rsidRPr="0060608D" w:rsidRDefault="0060264F" w:rsidP="009777C4">
      <w:pPr>
        <w:pStyle w:val="Heading2"/>
        <w:shd w:val="clear" w:color="auto" w:fill="C4BC96"/>
        <w:rPr>
          <w:color w:val="auto"/>
        </w:rPr>
      </w:pPr>
      <w:r w:rsidRPr="0060608D">
        <w:rPr>
          <w:color w:val="auto"/>
        </w:rPr>
        <w:t>Agency Information</w:t>
      </w:r>
    </w:p>
    <w:p w14:paraId="3004CE8C" w14:textId="77777777" w:rsidR="0060264F" w:rsidRDefault="0060264F" w:rsidP="0060264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7"/>
        <w:gridCol w:w="89"/>
      </w:tblGrid>
      <w:tr w:rsidR="0060608D" w:rsidRPr="005E77F4" w14:paraId="3004CE8E" w14:textId="77777777" w:rsidTr="00A4456E">
        <w:trPr>
          <w:trHeight w:val="397"/>
        </w:trPr>
        <w:tc>
          <w:tcPr>
            <w:tcW w:w="2221" w:type="dxa"/>
            <w:gridSpan w:val="2"/>
            <w:vAlign w:val="bottom"/>
          </w:tcPr>
          <w:p w14:paraId="3004CE8D" w14:textId="77777777" w:rsidR="0060608D" w:rsidRPr="005E77F4" w:rsidRDefault="0060608D" w:rsidP="00A4456E">
            <w:r w:rsidRPr="005E77F4">
              <w:t>Agency Name:</w:t>
            </w:r>
            <w:r>
              <w:t xml:space="preserve"> ____________________________________</w:t>
            </w:r>
            <w:r w:rsidRPr="005E77F4">
              <w:t xml:space="preserve"> E-Mail Address:</w:t>
            </w:r>
            <w:r>
              <w:t xml:space="preserve"> ________________________________</w:t>
            </w:r>
          </w:p>
        </w:tc>
      </w:tr>
      <w:tr w:rsidR="0060608D" w:rsidRPr="005E77F4" w14:paraId="3004CE90" w14:textId="77777777" w:rsidTr="00A4456E">
        <w:trPr>
          <w:trHeight w:val="397"/>
        </w:trPr>
        <w:tc>
          <w:tcPr>
            <w:tcW w:w="2221" w:type="dxa"/>
            <w:gridSpan w:val="2"/>
            <w:vAlign w:val="bottom"/>
          </w:tcPr>
          <w:p w14:paraId="3004CE8F" w14:textId="77777777" w:rsidR="0060608D" w:rsidRPr="005E77F4" w:rsidRDefault="0060608D" w:rsidP="00A4456E">
            <w:r w:rsidRPr="005E77F4">
              <w:t>Agency Address:</w:t>
            </w:r>
            <w:r>
              <w:t xml:space="preserve"> ________________________________________________________________________________</w:t>
            </w:r>
          </w:p>
        </w:tc>
      </w:tr>
      <w:tr w:rsidR="0060608D" w:rsidRPr="005E77F4" w14:paraId="3004CE92" w14:textId="77777777" w:rsidTr="00A4456E">
        <w:trPr>
          <w:trHeight w:val="397"/>
        </w:trPr>
        <w:tc>
          <w:tcPr>
            <w:tcW w:w="2221" w:type="dxa"/>
            <w:gridSpan w:val="2"/>
            <w:vAlign w:val="bottom"/>
          </w:tcPr>
          <w:p w14:paraId="3004CE91" w14:textId="77777777" w:rsidR="0060608D" w:rsidRPr="005E77F4" w:rsidRDefault="0060608D" w:rsidP="00A4456E">
            <w:r w:rsidRPr="005E77F4">
              <w:t>Phone No:</w:t>
            </w:r>
            <w:r>
              <w:t xml:space="preserve"> _______________________________</w:t>
            </w:r>
          </w:p>
        </w:tc>
      </w:tr>
      <w:tr w:rsidR="0060608D" w:rsidRPr="005E77F4" w14:paraId="3004CE94" w14:textId="77777777" w:rsidTr="00A4456E">
        <w:trPr>
          <w:gridAfter w:val="1"/>
          <w:wAfter w:w="19" w:type="dxa"/>
          <w:trHeight w:val="397"/>
        </w:trPr>
        <w:tc>
          <w:tcPr>
            <w:tcW w:w="2203" w:type="dxa"/>
            <w:vAlign w:val="bottom"/>
          </w:tcPr>
          <w:p w14:paraId="3004CE93" w14:textId="77777777" w:rsidR="0060608D" w:rsidRPr="005E77F4" w:rsidRDefault="0060608D" w:rsidP="00A4456E">
            <w:r w:rsidRPr="005E77F4">
              <w:t>Details of current</w:t>
            </w:r>
            <w:r>
              <w:t xml:space="preserve"> t</w:t>
            </w:r>
            <w:r w:rsidRPr="005E77F4">
              <w:t>reatment:</w:t>
            </w:r>
            <w:r>
              <w:t xml:space="preserve"> ______________________________________________________________________</w:t>
            </w:r>
          </w:p>
        </w:tc>
      </w:tr>
      <w:tr w:rsidR="0060608D" w:rsidRPr="005E77F4" w14:paraId="3004CE97" w14:textId="77777777" w:rsidTr="00A4456E">
        <w:trPr>
          <w:gridAfter w:val="1"/>
          <w:wAfter w:w="19" w:type="dxa"/>
          <w:trHeight w:val="397"/>
        </w:trPr>
        <w:tc>
          <w:tcPr>
            <w:tcW w:w="2203" w:type="dxa"/>
            <w:vAlign w:val="bottom"/>
          </w:tcPr>
          <w:p w14:paraId="3004CE95" w14:textId="77777777" w:rsidR="0060608D" w:rsidRPr="005E77F4" w:rsidRDefault="0060608D" w:rsidP="00A4456E"/>
          <w:p w14:paraId="3004CE96" w14:textId="77777777" w:rsidR="0060608D" w:rsidRPr="005E77F4" w:rsidRDefault="0060608D" w:rsidP="0060608D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004CE98" w14:textId="77777777" w:rsidR="00CF29AB" w:rsidRDefault="000C5083" w:rsidP="00CF29AB">
      <w:pPr>
        <w:rPr>
          <w:rFonts w:cs="Arial"/>
          <w:b/>
          <w:sz w:val="28"/>
          <w:szCs w:val="28"/>
        </w:rPr>
      </w:pPr>
      <w:r w:rsidRPr="003B0B5C">
        <w:rPr>
          <w:rFonts w:cs="Arial"/>
          <w:b/>
          <w:sz w:val="28"/>
          <w:szCs w:val="28"/>
        </w:rPr>
        <w:t>Please answer all questions fully</w:t>
      </w:r>
    </w:p>
    <w:p w14:paraId="3004CE99" w14:textId="77777777" w:rsidR="00926C4B" w:rsidRPr="003B0B5C" w:rsidRDefault="00926C4B" w:rsidP="00CF29AB">
      <w:pPr>
        <w:rPr>
          <w:rFonts w:cs="Arial"/>
          <w:b/>
          <w:sz w:val="28"/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304"/>
        <w:gridCol w:w="3686"/>
      </w:tblGrid>
      <w:tr w:rsidR="00926C4B" w:rsidRPr="005E77F4" w14:paraId="3004CE9D" w14:textId="77777777" w:rsidTr="00FC19EF">
        <w:tc>
          <w:tcPr>
            <w:tcW w:w="0" w:type="auto"/>
            <w:shd w:val="clear" w:color="auto" w:fill="C4BC96"/>
          </w:tcPr>
          <w:p w14:paraId="3004CE9A" w14:textId="77777777" w:rsidR="00926C4B" w:rsidRPr="0011491E" w:rsidRDefault="00926C4B" w:rsidP="00CF29AB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974" w:type="pct"/>
            <w:shd w:val="clear" w:color="auto" w:fill="C4BC96"/>
          </w:tcPr>
          <w:p w14:paraId="3004CE9B" w14:textId="77777777" w:rsidR="00926C4B" w:rsidRPr="0011491E" w:rsidRDefault="0011491E" w:rsidP="00CF29AB">
            <w:pPr>
              <w:rPr>
                <w:rFonts w:cs="Arial"/>
                <w:b/>
                <w:sz w:val="24"/>
              </w:rPr>
            </w:pPr>
            <w:r w:rsidRPr="0011491E">
              <w:rPr>
                <w:rFonts w:cs="Arial"/>
                <w:b/>
                <w:bCs/>
                <w:sz w:val="28"/>
                <w:szCs w:val="28"/>
              </w:rPr>
              <w:t>PATTERN OF DRUG USE</w:t>
            </w:r>
          </w:p>
        </w:tc>
        <w:tc>
          <w:tcPr>
            <w:tcW w:w="1739" w:type="pct"/>
            <w:shd w:val="clear" w:color="auto" w:fill="C4BC96"/>
          </w:tcPr>
          <w:p w14:paraId="3004CE9C" w14:textId="77777777" w:rsidR="00926C4B" w:rsidRPr="0011491E" w:rsidRDefault="00926C4B" w:rsidP="00CF29AB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1B4D67" w:rsidRPr="005E77F4" w14:paraId="3004CEA1" w14:textId="77777777" w:rsidTr="00FC19EF">
        <w:tc>
          <w:tcPr>
            <w:tcW w:w="0" w:type="auto"/>
            <w:shd w:val="clear" w:color="auto" w:fill="auto"/>
          </w:tcPr>
          <w:p w14:paraId="3004CE9E" w14:textId="77777777" w:rsidR="00EE2894" w:rsidRPr="005E77F4" w:rsidRDefault="00EE2894" w:rsidP="00CF29AB">
            <w:pPr>
              <w:rPr>
                <w:rFonts w:cs="Arial"/>
                <w:b/>
                <w:bCs/>
                <w:sz w:val="24"/>
              </w:rPr>
            </w:pPr>
            <w:r w:rsidRPr="005E77F4">
              <w:rPr>
                <w:rFonts w:cs="Arial"/>
                <w:b/>
                <w:bCs/>
                <w:sz w:val="24"/>
              </w:rPr>
              <w:t>No.</w:t>
            </w:r>
          </w:p>
        </w:tc>
        <w:tc>
          <w:tcPr>
            <w:tcW w:w="2974" w:type="pct"/>
            <w:shd w:val="clear" w:color="auto" w:fill="auto"/>
          </w:tcPr>
          <w:p w14:paraId="3004CE9F" w14:textId="77777777" w:rsidR="00EE2894" w:rsidRPr="005E77F4" w:rsidRDefault="00EE2894" w:rsidP="00CF29AB">
            <w:pPr>
              <w:rPr>
                <w:rFonts w:cs="Arial"/>
                <w:b/>
                <w:sz w:val="24"/>
              </w:rPr>
            </w:pPr>
            <w:r w:rsidRPr="005E77F4">
              <w:rPr>
                <w:rFonts w:cs="Arial"/>
                <w:b/>
                <w:sz w:val="24"/>
              </w:rPr>
              <w:t>Question</w:t>
            </w:r>
          </w:p>
        </w:tc>
        <w:tc>
          <w:tcPr>
            <w:tcW w:w="1739" w:type="pct"/>
            <w:shd w:val="clear" w:color="auto" w:fill="auto"/>
          </w:tcPr>
          <w:p w14:paraId="3004CEA0" w14:textId="77777777" w:rsidR="00EE2894" w:rsidRPr="005E77F4" w:rsidRDefault="00EE2894" w:rsidP="00CF29AB">
            <w:pPr>
              <w:rPr>
                <w:rFonts w:cs="Arial"/>
                <w:b/>
                <w:bCs/>
                <w:sz w:val="24"/>
              </w:rPr>
            </w:pPr>
            <w:r w:rsidRPr="005E77F4">
              <w:rPr>
                <w:rFonts w:cs="Arial"/>
                <w:b/>
                <w:bCs/>
                <w:sz w:val="24"/>
              </w:rPr>
              <w:t>Response [</w:t>
            </w:r>
            <w:r w:rsidRPr="005E77F4">
              <w:rPr>
                <w:rFonts w:cs="Arial"/>
                <w:b/>
                <w:bCs/>
                <w:i/>
                <w:sz w:val="24"/>
              </w:rPr>
              <w:t>please circle the number</w:t>
            </w:r>
            <w:r w:rsidRPr="005E77F4">
              <w:rPr>
                <w:rFonts w:cs="Arial"/>
                <w:b/>
                <w:bCs/>
                <w:sz w:val="24"/>
              </w:rPr>
              <w:t>]</w:t>
            </w:r>
          </w:p>
        </w:tc>
      </w:tr>
      <w:tr w:rsidR="001B4D67" w:rsidRPr="00DC2827" w14:paraId="3004CEAC" w14:textId="77777777" w:rsidTr="00FC19EF">
        <w:tc>
          <w:tcPr>
            <w:tcW w:w="0" w:type="auto"/>
            <w:shd w:val="clear" w:color="auto" w:fill="auto"/>
          </w:tcPr>
          <w:p w14:paraId="3004CEA2" w14:textId="77777777" w:rsidR="00EE2894" w:rsidRPr="00DC2827" w:rsidRDefault="00EE2894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4" w:type="pct"/>
            <w:shd w:val="clear" w:color="auto" w:fill="auto"/>
          </w:tcPr>
          <w:p w14:paraId="3004CEA3" w14:textId="77777777" w:rsidR="001F7550" w:rsidRPr="00DC2827" w:rsidRDefault="00EE2894" w:rsidP="001F755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C2827">
              <w:rPr>
                <w:rFonts w:cs="Arial"/>
                <w:sz w:val="22"/>
                <w:szCs w:val="22"/>
              </w:rPr>
              <w:t xml:space="preserve">How many times a week do you use drugs </w:t>
            </w:r>
            <w:r w:rsidRPr="00DC2827">
              <w:rPr>
                <w:rFonts w:cs="Arial"/>
                <w:b/>
                <w:sz w:val="22"/>
                <w:szCs w:val="22"/>
                <w:u w:val="single"/>
              </w:rPr>
              <w:t>including alcohol</w:t>
            </w:r>
            <w:r w:rsidRPr="00DC2827">
              <w:rPr>
                <w:rFonts w:cs="Arial"/>
                <w:b/>
                <w:bCs/>
                <w:sz w:val="22"/>
                <w:szCs w:val="22"/>
              </w:rPr>
              <w:t>?</w:t>
            </w:r>
            <w:r w:rsidR="001F7550" w:rsidRPr="00DC282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004CEA4" w14:textId="77777777" w:rsidR="001F7550" w:rsidRPr="00DC2827" w:rsidRDefault="001F7550" w:rsidP="001F755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004CEA5" w14:textId="77777777" w:rsidR="001F7550" w:rsidRPr="00DC2827" w:rsidRDefault="001F7550" w:rsidP="001F7550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color w:val="000000"/>
                <w:sz w:val="22"/>
                <w:szCs w:val="22"/>
              </w:rPr>
              <w:t>Date</w:t>
            </w:r>
            <w:r w:rsidRPr="00DC2827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Pr="00DC2827">
              <w:rPr>
                <w:rFonts w:cs="Arial"/>
                <w:b/>
                <w:bCs/>
                <w:color w:val="000000"/>
                <w:sz w:val="22"/>
                <w:szCs w:val="22"/>
              </w:rPr>
              <w:t>last drank alcohol</w:t>
            </w:r>
            <w:r w:rsidRPr="00DC2827">
              <w:rPr>
                <w:rFonts w:cs="Arial"/>
                <w:bCs/>
                <w:color w:val="000000"/>
                <w:sz w:val="22"/>
                <w:szCs w:val="22"/>
              </w:rPr>
              <w:t xml:space="preserve">: </w:t>
            </w:r>
            <w:r w:rsidRPr="00DC2827">
              <w:rPr>
                <w:rFonts w:cs="Arial"/>
                <w:bCs/>
                <w:color w:val="000000"/>
                <w:sz w:val="22"/>
                <w:szCs w:val="22"/>
              </w:rPr>
              <w:softHyphen/>
            </w:r>
            <w:r w:rsidRPr="00DC2827">
              <w:rPr>
                <w:rFonts w:cs="Arial"/>
                <w:bCs/>
                <w:color w:val="000000"/>
                <w:sz w:val="22"/>
                <w:szCs w:val="22"/>
              </w:rPr>
              <w:softHyphen/>
              <w:t>____________</w:t>
            </w:r>
          </w:p>
          <w:p w14:paraId="3004CEA6" w14:textId="77777777" w:rsidR="00EE2894" w:rsidRPr="00DC2827" w:rsidRDefault="00EE2894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39" w:type="pct"/>
            <w:shd w:val="clear" w:color="auto" w:fill="auto"/>
          </w:tcPr>
          <w:p w14:paraId="3004CEA7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sz w:val="22"/>
                <w:szCs w:val="22"/>
              </w:rPr>
              <w:t xml:space="preserve">= 1 or 2 times per week </w:t>
            </w:r>
          </w:p>
          <w:p w14:paraId="3004CEA8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sz w:val="22"/>
                <w:szCs w:val="22"/>
              </w:rPr>
              <w:t>=</w:t>
            </w:r>
            <w:r w:rsidR="001B28A1">
              <w:rPr>
                <w:rFonts w:cs="Arial"/>
                <w:sz w:val="22"/>
                <w:szCs w:val="22"/>
              </w:rPr>
              <w:t xml:space="preserve"> S</w:t>
            </w:r>
            <w:r w:rsidRPr="00DC2827">
              <w:rPr>
                <w:rFonts w:cs="Arial"/>
                <w:sz w:val="22"/>
                <w:szCs w:val="22"/>
              </w:rPr>
              <w:t xml:space="preserve">poradic use (binges) </w:t>
            </w:r>
          </w:p>
          <w:p w14:paraId="3004CEA9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DC2827">
              <w:rPr>
                <w:rFonts w:cs="Arial"/>
                <w:sz w:val="22"/>
                <w:szCs w:val="22"/>
              </w:rPr>
              <w:t xml:space="preserve">= 3 or more times per week </w:t>
            </w:r>
          </w:p>
          <w:p w14:paraId="3004CEAA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r w:rsidRPr="00DC2827">
              <w:rPr>
                <w:rFonts w:cs="Arial"/>
                <w:sz w:val="22"/>
                <w:szCs w:val="22"/>
              </w:rPr>
              <w:t>= Every day</w:t>
            </w:r>
          </w:p>
          <w:p w14:paraId="3004CEAB" w14:textId="77777777" w:rsidR="00EE2894" w:rsidRPr="00DC2827" w:rsidRDefault="00E8561A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EE2894" w:rsidRPr="00DC2827">
              <w:rPr>
                <w:rFonts w:cs="Arial"/>
                <w:sz w:val="22"/>
                <w:szCs w:val="22"/>
              </w:rPr>
              <w:t xml:space="preserve"> = </w:t>
            </w:r>
            <w:r w:rsidR="00EE2894" w:rsidRPr="00DC2827">
              <w:rPr>
                <w:rFonts w:cs="Arial"/>
                <w:i/>
                <w:sz w:val="22"/>
                <w:szCs w:val="22"/>
              </w:rPr>
              <w:t>I never use drugs/alcohol</w:t>
            </w:r>
          </w:p>
        </w:tc>
      </w:tr>
      <w:tr w:rsidR="001F7550" w:rsidRPr="00DC2827" w14:paraId="3004CEB3" w14:textId="77777777" w:rsidTr="00FC19EF">
        <w:tc>
          <w:tcPr>
            <w:tcW w:w="0" w:type="auto"/>
            <w:shd w:val="clear" w:color="auto" w:fill="auto"/>
          </w:tcPr>
          <w:p w14:paraId="3004CEAD" w14:textId="77777777" w:rsidR="001F7550" w:rsidRPr="00DC2827" w:rsidRDefault="001F7550" w:rsidP="001F75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1b.</w:t>
            </w:r>
          </w:p>
        </w:tc>
        <w:tc>
          <w:tcPr>
            <w:tcW w:w="2974" w:type="pct"/>
            <w:shd w:val="clear" w:color="auto" w:fill="auto"/>
          </w:tcPr>
          <w:p w14:paraId="3004CEAE" w14:textId="77777777" w:rsidR="001F7550" w:rsidRPr="00DC2827" w:rsidRDefault="001F7550" w:rsidP="001F7550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sz w:val="22"/>
                <w:szCs w:val="22"/>
              </w:rPr>
              <w:t>How many times a day do you</w:t>
            </w:r>
            <w:r w:rsidR="0060608D">
              <w:rPr>
                <w:rFonts w:cs="Arial"/>
                <w:sz w:val="22"/>
                <w:szCs w:val="22"/>
              </w:rPr>
              <w:t xml:space="preserve"> drink</w:t>
            </w:r>
            <w:r w:rsidRPr="00DC2827">
              <w:rPr>
                <w:rFonts w:cs="Arial"/>
                <w:sz w:val="22"/>
                <w:szCs w:val="22"/>
              </w:rPr>
              <w:t xml:space="preserve"> </w:t>
            </w:r>
            <w:r w:rsidR="0060608D">
              <w:rPr>
                <w:rFonts w:cs="Arial"/>
                <w:bCs/>
                <w:color w:val="000000"/>
                <w:sz w:val="22"/>
                <w:szCs w:val="22"/>
              </w:rPr>
              <w:t>alcohol?</w:t>
            </w:r>
          </w:p>
        </w:tc>
        <w:tc>
          <w:tcPr>
            <w:tcW w:w="1739" w:type="pct"/>
            <w:shd w:val="clear" w:color="auto" w:fill="auto"/>
          </w:tcPr>
          <w:p w14:paraId="3004CEAF" w14:textId="77777777" w:rsidR="001F7550" w:rsidRPr="00DC2827" w:rsidRDefault="00E8561A" w:rsidP="001F75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1F7550" w:rsidRPr="00DC2827">
              <w:rPr>
                <w:rFonts w:cs="Arial"/>
                <w:sz w:val="22"/>
                <w:szCs w:val="22"/>
              </w:rPr>
              <w:t xml:space="preserve"> = 1 to 2 drinks </w:t>
            </w:r>
          </w:p>
          <w:p w14:paraId="3004CEB0" w14:textId="77777777" w:rsidR="001F7550" w:rsidRPr="00DC2827" w:rsidRDefault="00E8561A" w:rsidP="001F75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1F7550" w:rsidRPr="00DC2827">
              <w:rPr>
                <w:rFonts w:cs="Arial"/>
                <w:sz w:val="22"/>
                <w:szCs w:val="22"/>
              </w:rPr>
              <w:t xml:space="preserve"> = 3 - 5 drinks </w:t>
            </w:r>
          </w:p>
          <w:p w14:paraId="3004CEB1" w14:textId="77777777" w:rsidR="001F7550" w:rsidRPr="00DC2827" w:rsidRDefault="00E8561A" w:rsidP="001F755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1F7550" w:rsidRPr="00DC2827">
              <w:rPr>
                <w:rFonts w:cs="Arial"/>
                <w:sz w:val="22"/>
                <w:szCs w:val="22"/>
              </w:rPr>
              <w:t xml:space="preserve"> = 6+ </w:t>
            </w:r>
          </w:p>
          <w:p w14:paraId="3004CEB2" w14:textId="77777777" w:rsidR="001F7550" w:rsidRPr="00DC2827" w:rsidRDefault="00E8561A" w:rsidP="001F755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1F7550" w:rsidRPr="00DC28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F7550" w:rsidRPr="00DC2827">
              <w:rPr>
                <w:rFonts w:cs="Arial"/>
                <w:sz w:val="22"/>
                <w:szCs w:val="22"/>
              </w:rPr>
              <w:t xml:space="preserve">= </w:t>
            </w:r>
            <w:r w:rsidR="001F7550" w:rsidRPr="00DC2827">
              <w:rPr>
                <w:rFonts w:cs="Arial"/>
                <w:i/>
                <w:sz w:val="22"/>
                <w:szCs w:val="22"/>
              </w:rPr>
              <w:t>I don’t drink alcohol</w:t>
            </w:r>
          </w:p>
        </w:tc>
      </w:tr>
      <w:tr w:rsidR="001B4D67" w:rsidRPr="00DC2827" w14:paraId="3004CEC4" w14:textId="77777777" w:rsidTr="00FC19EF">
        <w:tc>
          <w:tcPr>
            <w:tcW w:w="0" w:type="auto"/>
            <w:shd w:val="clear" w:color="auto" w:fill="auto"/>
          </w:tcPr>
          <w:p w14:paraId="3004CEB4" w14:textId="77777777" w:rsidR="00EE2894" w:rsidRPr="00DC2827" w:rsidRDefault="00EE2894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2a.</w:t>
            </w:r>
          </w:p>
        </w:tc>
        <w:tc>
          <w:tcPr>
            <w:tcW w:w="2974" w:type="pct"/>
            <w:shd w:val="clear" w:color="auto" w:fill="auto"/>
          </w:tcPr>
          <w:p w14:paraId="3004CEB5" w14:textId="77777777" w:rsidR="001F7550" w:rsidRPr="00DC2827" w:rsidRDefault="00EE2894" w:rsidP="001F755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C2827">
              <w:rPr>
                <w:rFonts w:cs="Arial"/>
                <w:sz w:val="22"/>
                <w:szCs w:val="22"/>
              </w:rPr>
              <w:t xml:space="preserve">What is your primary drug (i.e. the main drug that you use) </w:t>
            </w:r>
            <w:r w:rsidRPr="00DC2827">
              <w:rPr>
                <w:rFonts w:cs="Arial"/>
                <w:b/>
                <w:sz w:val="22"/>
                <w:szCs w:val="22"/>
                <w:u w:val="single"/>
              </w:rPr>
              <w:t>including alcohol</w:t>
            </w:r>
            <w:r w:rsidRPr="00DC2827">
              <w:rPr>
                <w:rFonts w:cs="Arial"/>
                <w:sz w:val="22"/>
                <w:szCs w:val="22"/>
              </w:rPr>
              <w:t>?</w:t>
            </w:r>
            <w:r w:rsidR="001F7550" w:rsidRPr="00DC282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004CEB6" w14:textId="77777777" w:rsidR="001F7550" w:rsidRPr="00DC2827" w:rsidRDefault="001F7550" w:rsidP="001F755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004CEB7" w14:textId="77777777" w:rsidR="001F7550" w:rsidRPr="00DC2827" w:rsidRDefault="001F7550" w:rsidP="001F755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004CEB8" w14:textId="77777777" w:rsidR="001F7550" w:rsidRPr="00DC2827" w:rsidRDefault="001F7550" w:rsidP="001F755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004CEB9" w14:textId="77777777" w:rsidR="001F7550" w:rsidRPr="00DC2827" w:rsidRDefault="001F7550" w:rsidP="001F755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color w:val="000000"/>
                <w:sz w:val="22"/>
                <w:szCs w:val="22"/>
              </w:rPr>
              <w:t>Date last used drugs: _____________</w:t>
            </w:r>
          </w:p>
          <w:p w14:paraId="3004CEBA" w14:textId="77777777" w:rsidR="00EE2894" w:rsidRPr="00DC2827" w:rsidRDefault="00EE2894" w:rsidP="001F7550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39" w:type="pct"/>
            <w:shd w:val="clear" w:color="auto" w:fill="auto"/>
          </w:tcPr>
          <w:p w14:paraId="3004CEBB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Barbiturates </w:t>
            </w:r>
          </w:p>
          <w:p w14:paraId="3004CEBC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Non-crack cocaine </w:t>
            </w:r>
          </w:p>
          <w:p w14:paraId="3004CEBD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Crack </w:t>
            </w:r>
          </w:p>
          <w:p w14:paraId="3004CEBE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r w:rsidRPr="00DC2827">
              <w:rPr>
                <w:rFonts w:cs="Arial"/>
                <w:bCs/>
                <w:sz w:val="22"/>
                <w:szCs w:val="22"/>
              </w:rPr>
              <w:t>= Heroin or other opiates</w:t>
            </w:r>
          </w:p>
          <w:p w14:paraId="3004CEBF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Marijuana </w:t>
            </w:r>
          </w:p>
          <w:p w14:paraId="3004CEC0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  <w:r w:rsidRPr="00DC2827">
              <w:rPr>
                <w:rFonts w:cs="Arial"/>
                <w:bCs/>
                <w:sz w:val="22"/>
                <w:szCs w:val="22"/>
              </w:rPr>
              <w:t>= Alcohol</w:t>
            </w:r>
          </w:p>
          <w:p w14:paraId="3004CEC1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7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Amphetamines/speed </w:t>
            </w:r>
          </w:p>
          <w:p w14:paraId="3004CEC2" w14:textId="77777777" w:rsidR="00EE2894" w:rsidRPr="00DC2827" w:rsidRDefault="00EE2894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DC2827">
              <w:rPr>
                <w:rFonts w:cs="Arial"/>
                <w:bCs/>
                <w:sz w:val="22"/>
                <w:szCs w:val="22"/>
              </w:rPr>
              <w:t>a = Other (e.g.</w:t>
            </w: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DC2827">
              <w:rPr>
                <w:rFonts w:cs="Arial"/>
                <w:bCs/>
                <w:sz w:val="22"/>
                <w:szCs w:val="22"/>
              </w:rPr>
              <w:t>methadone, inhalants, codeine etc.)</w:t>
            </w:r>
          </w:p>
          <w:p w14:paraId="3004CEC3" w14:textId="77777777" w:rsidR="00EE2894" w:rsidRPr="00DC2827" w:rsidRDefault="00EE2894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 = </w:t>
            </w:r>
            <w:r w:rsidRPr="00DC2827">
              <w:rPr>
                <w:rFonts w:cs="Arial"/>
                <w:bCs/>
                <w:i/>
                <w:sz w:val="22"/>
                <w:szCs w:val="22"/>
              </w:rPr>
              <w:t>None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1B4D67" w:rsidRPr="00DC2827" w14:paraId="3004CEC9" w14:textId="77777777" w:rsidTr="00FC19EF">
        <w:tc>
          <w:tcPr>
            <w:tcW w:w="0" w:type="auto"/>
            <w:shd w:val="clear" w:color="auto" w:fill="auto"/>
          </w:tcPr>
          <w:p w14:paraId="3004CEC5" w14:textId="77777777" w:rsidR="00EE2894" w:rsidRPr="00DC2827" w:rsidRDefault="00EE2894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2b.</w:t>
            </w:r>
          </w:p>
        </w:tc>
        <w:tc>
          <w:tcPr>
            <w:tcW w:w="2974" w:type="pct"/>
            <w:shd w:val="clear" w:color="auto" w:fill="auto"/>
          </w:tcPr>
          <w:p w14:paraId="3004CEC6" w14:textId="77777777" w:rsidR="00EE2894" w:rsidRPr="00DC2827" w:rsidRDefault="00EE2894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C2827">
              <w:rPr>
                <w:rFonts w:cs="Arial"/>
                <w:sz w:val="22"/>
                <w:szCs w:val="22"/>
              </w:rPr>
              <w:t>Do you use needles to take drugs?</w:t>
            </w:r>
          </w:p>
        </w:tc>
        <w:tc>
          <w:tcPr>
            <w:tcW w:w="1739" w:type="pct"/>
            <w:shd w:val="clear" w:color="auto" w:fill="auto"/>
          </w:tcPr>
          <w:p w14:paraId="3004CEC7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0 </w:t>
            </w:r>
            <w:r w:rsidRPr="00DC2827">
              <w:rPr>
                <w:rFonts w:cs="Arial"/>
                <w:sz w:val="22"/>
                <w:szCs w:val="22"/>
              </w:rPr>
              <w:t xml:space="preserve">= No </w:t>
            </w:r>
          </w:p>
          <w:p w14:paraId="3004CEC8" w14:textId="77777777" w:rsidR="00EE2894" w:rsidRPr="00DC2827" w:rsidRDefault="00EE2894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sz w:val="22"/>
                <w:szCs w:val="22"/>
              </w:rPr>
              <w:t>= Yes</w:t>
            </w:r>
          </w:p>
        </w:tc>
      </w:tr>
      <w:tr w:rsidR="001B4D67" w:rsidRPr="00DC2827" w14:paraId="3004CED0" w14:textId="77777777" w:rsidTr="00FC19EF">
        <w:tc>
          <w:tcPr>
            <w:tcW w:w="0" w:type="auto"/>
            <w:shd w:val="clear" w:color="auto" w:fill="auto"/>
          </w:tcPr>
          <w:p w14:paraId="3004CECA" w14:textId="77777777" w:rsidR="00EE2894" w:rsidRPr="00DC2827" w:rsidRDefault="00EE2894" w:rsidP="001F7550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4" w:type="pct"/>
            <w:shd w:val="clear" w:color="auto" w:fill="auto"/>
          </w:tcPr>
          <w:p w14:paraId="3004CECB" w14:textId="77777777" w:rsidR="00EE2894" w:rsidRPr="00DC2827" w:rsidRDefault="0060608D" w:rsidP="00CF29AB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If</w:t>
            </w:r>
            <w:r w:rsidR="00EE2894" w:rsidRPr="00DC2827">
              <w:rPr>
                <w:rFonts w:cs="Arial"/>
                <w:sz w:val="22"/>
                <w:szCs w:val="22"/>
              </w:rPr>
              <w:t xml:space="preserve"> you use drugs, how many times a day do you use them?</w:t>
            </w:r>
          </w:p>
        </w:tc>
        <w:tc>
          <w:tcPr>
            <w:tcW w:w="1739" w:type="pct"/>
            <w:shd w:val="clear" w:color="auto" w:fill="auto"/>
          </w:tcPr>
          <w:p w14:paraId="3004CECC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sz w:val="22"/>
                <w:szCs w:val="22"/>
              </w:rPr>
              <w:t xml:space="preserve">= Once </w:t>
            </w:r>
          </w:p>
          <w:p w14:paraId="3004CECD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sz w:val="22"/>
                <w:szCs w:val="22"/>
              </w:rPr>
              <w:t xml:space="preserve">= 2 - 3 </w:t>
            </w:r>
          </w:p>
          <w:p w14:paraId="3004CECE" w14:textId="77777777" w:rsidR="00EE2894" w:rsidRPr="00DC2827" w:rsidRDefault="00EE2894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DC2827">
              <w:rPr>
                <w:rFonts w:cs="Arial"/>
                <w:sz w:val="22"/>
                <w:szCs w:val="22"/>
              </w:rPr>
              <w:t xml:space="preserve">= 4+ </w:t>
            </w:r>
          </w:p>
          <w:p w14:paraId="3004CECF" w14:textId="77777777" w:rsidR="00EE2894" w:rsidRPr="00DC2827" w:rsidRDefault="000F5AD9" w:rsidP="00CF29AB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EE2894" w:rsidRPr="00DC282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E2894" w:rsidRPr="00DC2827">
              <w:rPr>
                <w:rFonts w:cs="Arial"/>
                <w:sz w:val="22"/>
                <w:szCs w:val="22"/>
              </w:rPr>
              <w:t xml:space="preserve">= </w:t>
            </w:r>
            <w:r w:rsidR="00EE2894" w:rsidRPr="00DC2827">
              <w:rPr>
                <w:rFonts w:cs="Arial"/>
                <w:i/>
                <w:sz w:val="22"/>
                <w:szCs w:val="22"/>
              </w:rPr>
              <w:t>I do not use drugs</w:t>
            </w:r>
          </w:p>
        </w:tc>
      </w:tr>
      <w:tr w:rsidR="00E75A4B" w:rsidRPr="00DC2827" w14:paraId="3004CEDA" w14:textId="77777777" w:rsidTr="00FC19EF">
        <w:tc>
          <w:tcPr>
            <w:tcW w:w="0" w:type="auto"/>
            <w:shd w:val="clear" w:color="auto" w:fill="auto"/>
          </w:tcPr>
          <w:p w14:paraId="3004CED1" w14:textId="77777777" w:rsidR="00E75A4B" w:rsidRPr="00DC2827" w:rsidRDefault="00E75A4B" w:rsidP="001F75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6613CF" w:rsidRPr="00DC282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Pr="00DC282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4" w:type="pct"/>
            <w:shd w:val="clear" w:color="auto" w:fill="auto"/>
          </w:tcPr>
          <w:p w14:paraId="3004CED2" w14:textId="77777777" w:rsidR="00E75A4B" w:rsidRPr="00DC2827" w:rsidRDefault="00E75A4B" w:rsidP="00CF29A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sz w:val="22"/>
                <w:szCs w:val="22"/>
              </w:rPr>
              <w:t xml:space="preserve">Have you ever overdosed? </w:t>
            </w:r>
          </w:p>
          <w:p w14:paraId="3004CED3" w14:textId="77777777" w:rsidR="00E75A4B" w:rsidRPr="00DC2827" w:rsidRDefault="00E75A4B" w:rsidP="00CF29AB">
            <w:pPr>
              <w:rPr>
                <w:rFonts w:cs="Arial"/>
                <w:sz w:val="22"/>
                <w:szCs w:val="22"/>
              </w:rPr>
            </w:pPr>
          </w:p>
          <w:p w14:paraId="3004CED4" w14:textId="77777777" w:rsidR="00E75A4B" w:rsidRPr="00DC2827" w:rsidRDefault="00E75A4B" w:rsidP="00CF29AB">
            <w:pPr>
              <w:rPr>
                <w:rFonts w:cs="Arial"/>
                <w:sz w:val="22"/>
                <w:szCs w:val="22"/>
              </w:rPr>
            </w:pPr>
          </w:p>
          <w:p w14:paraId="3004CED5" w14:textId="77777777" w:rsidR="00E75A4B" w:rsidRPr="00DC2827" w:rsidRDefault="00E75A4B" w:rsidP="00CF29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</w:tcPr>
          <w:p w14:paraId="3004CED6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0 </w:t>
            </w:r>
            <w:r w:rsidRPr="00DC2827">
              <w:rPr>
                <w:rFonts w:cs="Arial"/>
                <w:bCs/>
                <w:sz w:val="22"/>
                <w:szCs w:val="22"/>
              </w:rPr>
              <w:t>= Never</w:t>
            </w:r>
            <w:r w:rsidR="007F3E8E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004CED7" w14:textId="77777777" w:rsidR="00E75A4B" w:rsidRPr="00DC2827" w:rsidRDefault="00E75A4B" w:rsidP="00E75A4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sz w:val="22"/>
                <w:szCs w:val="22"/>
              </w:rPr>
              <w:t xml:space="preserve">= Once </w:t>
            </w:r>
          </w:p>
          <w:p w14:paraId="3004CED8" w14:textId="77777777" w:rsidR="00E75A4B" w:rsidRPr="00DC2827" w:rsidRDefault="00E75A4B" w:rsidP="00E75A4B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sz w:val="22"/>
                <w:szCs w:val="22"/>
              </w:rPr>
              <w:t xml:space="preserve">= 2 - 3 </w:t>
            </w:r>
          </w:p>
          <w:p w14:paraId="3004CED9" w14:textId="77777777" w:rsidR="00E75A4B" w:rsidRPr="00DC2827" w:rsidRDefault="00E75A4B" w:rsidP="00E75A4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DC2827">
              <w:rPr>
                <w:rFonts w:cs="Arial"/>
                <w:sz w:val="22"/>
                <w:szCs w:val="22"/>
              </w:rPr>
              <w:t xml:space="preserve">= 4+ </w:t>
            </w:r>
          </w:p>
        </w:tc>
      </w:tr>
      <w:tr w:rsidR="006613CF" w:rsidRPr="00DC2827" w14:paraId="3004CEE7" w14:textId="77777777" w:rsidTr="00FC19EF">
        <w:tc>
          <w:tcPr>
            <w:tcW w:w="0" w:type="auto"/>
            <w:shd w:val="clear" w:color="auto" w:fill="auto"/>
          </w:tcPr>
          <w:p w14:paraId="3004CEDB" w14:textId="77777777" w:rsidR="006613CF" w:rsidRPr="00DC2827" w:rsidRDefault="006613CF" w:rsidP="001F755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4b.</w:t>
            </w:r>
          </w:p>
          <w:p w14:paraId="3004CEDC" w14:textId="77777777" w:rsidR="006613CF" w:rsidRPr="00DC2827" w:rsidRDefault="006613CF" w:rsidP="001F755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CEDD" w14:textId="77777777" w:rsidR="006613CF" w:rsidRPr="00DC2827" w:rsidRDefault="006613CF" w:rsidP="001F75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74" w:type="pct"/>
            <w:shd w:val="clear" w:color="auto" w:fill="auto"/>
          </w:tcPr>
          <w:p w14:paraId="3004CEDE" w14:textId="77777777" w:rsidR="006613CF" w:rsidRPr="007F3E8E" w:rsidRDefault="006613CF" w:rsidP="00CF29AB">
            <w:pPr>
              <w:rPr>
                <w:rFonts w:cs="Arial"/>
                <w:sz w:val="18"/>
                <w:szCs w:val="18"/>
              </w:rPr>
            </w:pPr>
            <w:r w:rsidRPr="00DC2827">
              <w:rPr>
                <w:rFonts w:cs="Arial"/>
                <w:sz w:val="22"/>
                <w:szCs w:val="22"/>
              </w:rPr>
              <w:t>Explain the above.</w:t>
            </w:r>
            <w:r w:rsidR="007F3E8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E8E" w:rsidRPr="007F3E8E">
              <w:rPr>
                <w:rFonts w:cs="Arial"/>
                <w:bCs/>
                <w:sz w:val="18"/>
                <w:szCs w:val="18"/>
              </w:rPr>
              <w:t>(Never: No explanation needed)</w:t>
            </w:r>
          </w:p>
          <w:p w14:paraId="3004CEDF" w14:textId="77777777" w:rsidR="006613CF" w:rsidRDefault="006613CF" w:rsidP="00CF29AB">
            <w:pPr>
              <w:rPr>
                <w:rFonts w:cs="Arial"/>
                <w:sz w:val="22"/>
                <w:szCs w:val="22"/>
              </w:rPr>
            </w:pPr>
          </w:p>
          <w:p w14:paraId="3004CEE0" w14:textId="77777777" w:rsidR="007F3E8E" w:rsidRDefault="007F3E8E" w:rsidP="00CF29AB">
            <w:pPr>
              <w:rPr>
                <w:rFonts w:cs="Arial"/>
                <w:sz w:val="22"/>
                <w:szCs w:val="22"/>
              </w:rPr>
            </w:pPr>
          </w:p>
          <w:p w14:paraId="3004CEE1" w14:textId="77777777" w:rsidR="007F3E8E" w:rsidRDefault="007F3E8E" w:rsidP="00CF29AB">
            <w:pPr>
              <w:rPr>
                <w:rFonts w:cs="Arial"/>
                <w:sz w:val="22"/>
                <w:szCs w:val="22"/>
              </w:rPr>
            </w:pPr>
          </w:p>
          <w:p w14:paraId="3004CEE2" w14:textId="77777777" w:rsidR="007F3E8E" w:rsidRPr="00DC2827" w:rsidRDefault="007F3E8E" w:rsidP="00CF29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</w:tcPr>
          <w:p w14:paraId="3004CEE3" w14:textId="77777777" w:rsidR="006613CF" w:rsidRPr="00DC2827" w:rsidRDefault="006613C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CEE4" w14:textId="77777777" w:rsidR="001B4D67" w:rsidRPr="00DC2827" w:rsidRDefault="001B4D6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CEE5" w14:textId="77777777" w:rsidR="001B4D67" w:rsidRPr="00DC2827" w:rsidRDefault="001B4D6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CEE6" w14:textId="77777777" w:rsidR="001B4D67" w:rsidRPr="00DC2827" w:rsidRDefault="001B4D6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C34DA" w:rsidRPr="00DC2827" w14:paraId="3004CEEF" w14:textId="77777777" w:rsidTr="00FC19EF">
        <w:tc>
          <w:tcPr>
            <w:tcW w:w="0" w:type="auto"/>
            <w:shd w:val="clear" w:color="auto" w:fill="auto"/>
          </w:tcPr>
          <w:p w14:paraId="3004CEE8" w14:textId="77777777" w:rsidR="007C34DA" w:rsidRPr="00DC2827" w:rsidRDefault="00DD66B2" w:rsidP="001F755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7C34DA" w:rsidRPr="00DC282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4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88"/>
            </w:tblGrid>
            <w:tr w:rsidR="007C34DA" w:rsidRPr="00DC2827" w14:paraId="3004CEEA" w14:textId="77777777" w:rsidTr="006C108D">
              <w:trPr>
                <w:trHeight w:val="244"/>
              </w:trPr>
              <w:tc>
                <w:tcPr>
                  <w:tcW w:w="0" w:type="auto"/>
                </w:tcPr>
                <w:p w14:paraId="3004CEE9" w14:textId="77777777" w:rsidR="007C34DA" w:rsidRPr="00DC2827" w:rsidRDefault="007C34DA" w:rsidP="006C108D">
                  <w:pPr>
                    <w:ind w:left="-7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DC2827">
                    <w:rPr>
                      <w:rFonts w:cs="Arial"/>
                      <w:bCs/>
                      <w:sz w:val="22"/>
                      <w:szCs w:val="22"/>
                    </w:rPr>
                    <w:t xml:space="preserve">How long have you been using drugs or alcohol on a regular basis to get high or change your mood? </w:t>
                  </w:r>
                </w:p>
              </w:tc>
            </w:tr>
          </w:tbl>
          <w:p w14:paraId="3004CEEB" w14:textId="77777777" w:rsidR="007C34DA" w:rsidRPr="00DC2827" w:rsidRDefault="007C34DA" w:rsidP="00CF29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9" w:type="pct"/>
            <w:shd w:val="clear" w:color="auto" w:fill="auto"/>
          </w:tcPr>
          <w:p w14:paraId="3004CEEC" w14:textId="77777777" w:rsidR="007C34DA" w:rsidRPr="00DC2827" w:rsidRDefault="007C34DA" w:rsidP="007C34DA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bCs/>
                <w:sz w:val="22"/>
                <w:szCs w:val="22"/>
              </w:rPr>
              <w:t>= 0-12 months (1 yr.)</w:t>
            </w:r>
          </w:p>
          <w:p w14:paraId="3004CEED" w14:textId="77777777" w:rsidR="007C34DA" w:rsidRPr="00DC2827" w:rsidRDefault="007C34DA" w:rsidP="007C34DA">
            <w:pPr>
              <w:rPr>
                <w:rFonts w:cs="Arial"/>
                <w:color w:val="000000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color w:val="000000"/>
                <w:sz w:val="22"/>
                <w:szCs w:val="22"/>
              </w:rPr>
              <w:t xml:space="preserve">= 1 to 3 yrs. </w:t>
            </w:r>
          </w:p>
          <w:p w14:paraId="3004CEEE" w14:textId="77777777" w:rsidR="007C34DA" w:rsidRPr="00DC2827" w:rsidRDefault="007C34DA" w:rsidP="007C34D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DC2827">
              <w:rPr>
                <w:rFonts w:cs="Arial"/>
                <w:color w:val="000000"/>
                <w:sz w:val="22"/>
                <w:szCs w:val="22"/>
              </w:rPr>
              <w:t>= 4 yrs. or more</w:t>
            </w:r>
          </w:p>
        </w:tc>
      </w:tr>
      <w:tr w:rsidR="007F3E8E" w:rsidRPr="00DC2827" w14:paraId="3004CEF9" w14:textId="77777777" w:rsidTr="00FC19EF">
        <w:tc>
          <w:tcPr>
            <w:tcW w:w="0" w:type="auto"/>
            <w:shd w:val="clear" w:color="auto" w:fill="auto"/>
          </w:tcPr>
          <w:p w14:paraId="3004CEF0" w14:textId="77777777" w:rsidR="007F3E8E" w:rsidRPr="00DC2827" w:rsidRDefault="007F3E8E" w:rsidP="001F755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4" w:type="pct"/>
            <w:shd w:val="clear" w:color="auto" w:fill="auto"/>
          </w:tcPr>
          <w:p w14:paraId="3004CEF1" w14:textId="77777777" w:rsidR="007F3E8E" w:rsidRPr="00DC2827" w:rsidRDefault="007F3E8E" w:rsidP="006C108D">
            <w:pPr>
              <w:ind w:left="-75"/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sz w:val="22"/>
                <w:szCs w:val="22"/>
                <w:lang w:eastAsia="en-GB"/>
              </w:rPr>
              <w:t xml:space="preserve">Have you ever been </w:t>
            </w:r>
            <w:r w:rsidRPr="00DC2827">
              <w:rPr>
                <w:rFonts w:cs="Arial"/>
                <w:sz w:val="22"/>
                <w:szCs w:val="22"/>
                <w:lang w:val="en-GB" w:eastAsia="en-GB"/>
              </w:rPr>
              <w:t>hospitalised</w:t>
            </w:r>
            <w:r w:rsidRPr="00DC2827">
              <w:rPr>
                <w:rFonts w:cs="Arial"/>
                <w:sz w:val="22"/>
                <w:szCs w:val="22"/>
                <w:lang w:eastAsia="en-GB"/>
              </w:rPr>
              <w:t xml:space="preserve"> due to your drinking/using?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Explain:</w:t>
            </w:r>
          </w:p>
        </w:tc>
        <w:tc>
          <w:tcPr>
            <w:tcW w:w="1739" w:type="pct"/>
            <w:shd w:val="clear" w:color="auto" w:fill="auto"/>
          </w:tcPr>
          <w:p w14:paraId="3004CEF2" w14:textId="77777777" w:rsidR="007F3E8E" w:rsidRPr="00DC2827" w:rsidRDefault="007F3E8E" w:rsidP="007F3E8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0 </w:t>
            </w:r>
            <w:r w:rsidRPr="00DC2827">
              <w:rPr>
                <w:rFonts w:cs="Arial"/>
                <w:bCs/>
                <w:sz w:val="22"/>
                <w:szCs w:val="22"/>
              </w:rPr>
              <w:t>= Never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004CEF3" w14:textId="77777777" w:rsidR="007F3E8E" w:rsidRPr="00DC2827" w:rsidRDefault="007F3E8E" w:rsidP="007F3E8E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sz w:val="22"/>
                <w:szCs w:val="22"/>
              </w:rPr>
              <w:t xml:space="preserve">= Once </w:t>
            </w:r>
          </w:p>
          <w:p w14:paraId="3004CEF4" w14:textId="77777777" w:rsidR="007F3E8E" w:rsidRPr="00DC2827" w:rsidRDefault="007F3E8E" w:rsidP="007F3E8E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sz w:val="22"/>
                <w:szCs w:val="22"/>
              </w:rPr>
              <w:t xml:space="preserve">= 2 - 3 </w:t>
            </w:r>
          </w:p>
          <w:p w14:paraId="3004CEF5" w14:textId="77777777" w:rsidR="007F3E8E" w:rsidRDefault="007F3E8E" w:rsidP="007F3E8E">
            <w:pPr>
              <w:rPr>
                <w:rFonts w:cs="Arial"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DC2827">
              <w:rPr>
                <w:rFonts w:cs="Arial"/>
                <w:sz w:val="22"/>
                <w:szCs w:val="22"/>
              </w:rPr>
              <w:t>= 4+</w:t>
            </w:r>
          </w:p>
          <w:p w14:paraId="3004CEF6" w14:textId="77777777" w:rsidR="007F3E8E" w:rsidRDefault="007F3E8E" w:rsidP="007F3E8E">
            <w:pPr>
              <w:rPr>
                <w:rFonts w:cs="Arial"/>
                <w:sz w:val="22"/>
                <w:szCs w:val="22"/>
              </w:rPr>
            </w:pPr>
          </w:p>
          <w:p w14:paraId="3004CEF7" w14:textId="77777777" w:rsidR="007F3E8E" w:rsidRPr="00DC2827" w:rsidRDefault="007F3E8E" w:rsidP="007F3E8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CEF8" w14:textId="77777777" w:rsidR="007F3E8E" w:rsidRPr="00DC2827" w:rsidRDefault="007F3E8E" w:rsidP="007C34D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E01D2" w:rsidRPr="00DC2827" w14:paraId="3004CEFE" w14:textId="77777777" w:rsidTr="00FC19EF">
        <w:tc>
          <w:tcPr>
            <w:tcW w:w="0" w:type="auto"/>
            <w:shd w:val="clear" w:color="auto" w:fill="auto"/>
          </w:tcPr>
          <w:p w14:paraId="3004CEFA" w14:textId="77777777" w:rsidR="003E01D2" w:rsidRDefault="003E01D2" w:rsidP="001F755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74" w:type="pct"/>
            <w:shd w:val="clear" w:color="auto" w:fill="auto"/>
          </w:tcPr>
          <w:p w14:paraId="3004CEFB" w14:textId="77777777" w:rsidR="003E01D2" w:rsidRPr="00DC2827" w:rsidRDefault="003E01D2" w:rsidP="006C108D">
            <w:pPr>
              <w:ind w:left="-75"/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Have you been arrested for driving under the influence of alcohol or drugs in the last year?</w:t>
            </w:r>
          </w:p>
        </w:tc>
        <w:tc>
          <w:tcPr>
            <w:tcW w:w="1739" w:type="pct"/>
            <w:shd w:val="clear" w:color="auto" w:fill="auto"/>
          </w:tcPr>
          <w:p w14:paraId="3004CEFC" w14:textId="77777777" w:rsidR="003E01D2" w:rsidRPr="005E77F4" w:rsidRDefault="003E01D2" w:rsidP="003E01D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EFD" w14:textId="77777777" w:rsidR="003E01D2" w:rsidRPr="00DC2827" w:rsidRDefault="003E01D2" w:rsidP="003E01D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  <w:r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60608D">
              <w:rPr>
                <w:rFonts w:cs="Arial"/>
                <w:bCs/>
                <w:sz w:val="22"/>
                <w:szCs w:val="22"/>
              </w:rPr>
              <w:t>___</w:t>
            </w:r>
            <w:r>
              <w:rPr>
                <w:rFonts w:cs="Arial"/>
                <w:bCs/>
                <w:sz w:val="22"/>
                <w:szCs w:val="22"/>
              </w:rPr>
              <w:t xml:space="preserve">  How Many ______</w:t>
            </w:r>
          </w:p>
        </w:tc>
      </w:tr>
    </w:tbl>
    <w:p w14:paraId="3004CEFF" w14:textId="77777777" w:rsidR="00CF29AB" w:rsidRPr="00DC2827" w:rsidRDefault="00CF29AB" w:rsidP="00CF29AB">
      <w:pPr>
        <w:jc w:val="center"/>
        <w:rPr>
          <w:rFonts w:cs="Arial"/>
          <w:b/>
          <w:bCs/>
          <w:sz w:val="22"/>
          <w:szCs w:val="22"/>
        </w:rPr>
        <w:sectPr w:rsidR="00CF29AB" w:rsidRPr="00DC2827" w:rsidSect="00023282"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"/>
        <w:gridCol w:w="1702"/>
        <w:gridCol w:w="2692"/>
        <w:gridCol w:w="850"/>
        <w:gridCol w:w="986"/>
        <w:gridCol w:w="6"/>
        <w:gridCol w:w="51"/>
        <w:gridCol w:w="2075"/>
        <w:gridCol w:w="1562"/>
      </w:tblGrid>
      <w:tr w:rsidR="0011491E" w:rsidRPr="00DC2827" w14:paraId="3004CF03" w14:textId="77777777" w:rsidTr="00A4456E">
        <w:tc>
          <w:tcPr>
            <w:tcW w:w="267" w:type="pct"/>
            <w:shd w:val="clear" w:color="auto" w:fill="C4BC96"/>
          </w:tcPr>
          <w:p w14:paraId="3004CF00" w14:textId="77777777" w:rsidR="0011491E" w:rsidRPr="00DC2827" w:rsidRDefault="0011491E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pct"/>
            <w:gridSpan w:val="6"/>
            <w:shd w:val="clear" w:color="auto" w:fill="C4BC96"/>
          </w:tcPr>
          <w:p w14:paraId="3004CF01" w14:textId="77777777" w:rsidR="0011491E" w:rsidRPr="0011491E" w:rsidRDefault="0011491E" w:rsidP="00CF29A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1491E">
              <w:rPr>
                <w:rFonts w:cs="Arial"/>
                <w:b/>
                <w:bCs/>
                <w:sz w:val="28"/>
                <w:szCs w:val="28"/>
              </w:rPr>
              <w:t>PREVIOUS ABSTINENCE</w:t>
            </w:r>
          </w:p>
        </w:tc>
        <w:tc>
          <w:tcPr>
            <w:tcW w:w="1740" w:type="pct"/>
            <w:gridSpan w:val="3"/>
            <w:shd w:val="clear" w:color="auto" w:fill="C4BC96"/>
          </w:tcPr>
          <w:p w14:paraId="3004CF02" w14:textId="77777777" w:rsidR="0011491E" w:rsidRPr="00DC2827" w:rsidRDefault="0011491E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75A4B" w:rsidRPr="00DC2827" w14:paraId="3004CF0A" w14:textId="77777777" w:rsidTr="00A4456E">
        <w:tc>
          <w:tcPr>
            <w:tcW w:w="267" w:type="pct"/>
            <w:shd w:val="clear" w:color="auto" w:fill="auto"/>
          </w:tcPr>
          <w:p w14:paraId="3004CF04" w14:textId="77777777" w:rsidR="00E75A4B" w:rsidRPr="00DC2827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7a</w:t>
            </w:r>
            <w:r w:rsidR="00E75A4B" w:rsidRPr="00DC282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CF05" w14:textId="77777777" w:rsidR="00E75A4B" w:rsidRPr="00DC2827" w:rsidRDefault="00E75A4B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3" w:type="pct"/>
            <w:gridSpan w:val="6"/>
            <w:shd w:val="clear" w:color="auto" w:fill="auto"/>
          </w:tcPr>
          <w:p w14:paraId="3004CF06" w14:textId="77777777" w:rsidR="00E75A4B" w:rsidRPr="00DC2827" w:rsidRDefault="00E75A4B" w:rsidP="007B10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Cs/>
                <w:sz w:val="22"/>
                <w:szCs w:val="22"/>
              </w:rPr>
              <w:t>In the last 4 years was there a time when you were able to stay off drugs or alcohol for 3 months or more?</w:t>
            </w:r>
          </w:p>
        </w:tc>
        <w:tc>
          <w:tcPr>
            <w:tcW w:w="1740" w:type="pct"/>
            <w:gridSpan w:val="3"/>
            <w:shd w:val="clear" w:color="auto" w:fill="auto"/>
          </w:tcPr>
          <w:p w14:paraId="3004CF07" w14:textId="77777777" w:rsidR="00E75A4B" w:rsidRPr="00DC2827" w:rsidRDefault="00E75A4B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0 = </w:t>
            </w:r>
            <w:r w:rsidRPr="00DC2827">
              <w:rPr>
                <w:rFonts w:cs="Arial"/>
                <w:bCs/>
                <w:sz w:val="22"/>
                <w:szCs w:val="22"/>
              </w:rPr>
              <w:t>No</w:t>
            </w:r>
          </w:p>
          <w:p w14:paraId="3004CF08" w14:textId="77777777" w:rsidR="00E75A4B" w:rsidRPr="00DC2827" w:rsidRDefault="00E75A4B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= </w:t>
            </w:r>
            <w:r w:rsidRPr="00DC2827">
              <w:rPr>
                <w:rFonts w:cs="Arial"/>
                <w:bCs/>
                <w:sz w:val="22"/>
                <w:szCs w:val="22"/>
              </w:rPr>
              <w:t>Yes</w:t>
            </w:r>
          </w:p>
          <w:p w14:paraId="3004CF09" w14:textId="77777777" w:rsidR="00E75A4B" w:rsidRPr="00DC2827" w:rsidRDefault="00E75A4B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75A4B" w:rsidRPr="00DC2827" w14:paraId="3004CF10" w14:textId="77777777" w:rsidTr="00A4456E">
        <w:tc>
          <w:tcPr>
            <w:tcW w:w="267" w:type="pct"/>
            <w:shd w:val="clear" w:color="auto" w:fill="auto"/>
          </w:tcPr>
          <w:p w14:paraId="3004CF0B" w14:textId="77777777" w:rsidR="00E75A4B" w:rsidRPr="00DC2827" w:rsidRDefault="00DD66B2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7b</w:t>
            </w:r>
            <w:r w:rsidR="00E75A4B" w:rsidRPr="00DC282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93" w:type="pct"/>
            <w:gridSpan w:val="6"/>
            <w:shd w:val="clear" w:color="auto" w:fill="auto"/>
          </w:tcPr>
          <w:p w14:paraId="3004CF0C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Cs/>
                <w:sz w:val="22"/>
                <w:szCs w:val="22"/>
              </w:rPr>
              <w:t xml:space="preserve">If </w:t>
            </w:r>
            <w:r w:rsidRPr="00DC2827">
              <w:rPr>
                <w:rFonts w:cs="Arial"/>
                <w:b/>
                <w:bCs/>
                <w:sz w:val="22"/>
                <w:szCs w:val="22"/>
              </w:rPr>
              <w:t>YES</w:t>
            </w:r>
            <w:r w:rsidRPr="00DC2827">
              <w:rPr>
                <w:rFonts w:cs="Arial"/>
                <w:bCs/>
                <w:sz w:val="22"/>
                <w:szCs w:val="22"/>
              </w:rPr>
              <w:t>, was this when you were in prison or treatment?</w:t>
            </w:r>
          </w:p>
        </w:tc>
        <w:tc>
          <w:tcPr>
            <w:tcW w:w="1740" w:type="pct"/>
            <w:gridSpan w:val="3"/>
            <w:shd w:val="clear" w:color="auto" w:fill="auto"/>
          </w:tcPr>
          <w:p w14:paraId="3004CF0D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= </w:t>
            </w:r>
            <w:r w:rsidRPr="00DC2827">
              <w:rPr>
                <w:rFonts w:cs="Arial"/>
                <w:bCs/>
                <w:sz w:val="22"/>
                <w:szCs w:val="22"/>
              </w:rPr>
              <w:t>Prison</w:t>
            </w:r>
          </w:p>
          <w:p w14:paraId="3004CF0E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bCs/>
                <w:sz w:val="22"/>
                <w:szCs w:val="22"/>
              </w:rPr>
              <w:t>= Treatment</w:t>
            </w:r>
          </w:p>
          <w:p w14:paraId="3004CF0F" w14:textId="77777777" w:rsidR="00E75A4B" w:rsidRPr="00DC2827" w:rsidRDefault="000F5AD9" w:rsidP="00CF29AB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E75A4B" w:rsidRPr="00DC2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75A4B" w:rsidRPr="00DC2827">
              <w:rPr>
                <w:rFonts w:cs="Arial"/>
                <w:bCs/>
                <w:sz w:val="22"/>
                <w:szCs w:val="22"/>
              </w:rPr>
              <w:t xml:space="preserve">= </w:t>
            </w:r>
            <w:r w:rsidR="00E75A4B" w:rsidRPr="00DC2827">
              <w:rPr>
                <w:rFonts w:cs="Arial"/>
                <w:bCs/>
                <w:i/>
                <w:sz w:val="22"/>
                <w:szCs w:val="22"/>
              </w:rPr>
              <w:t>not applicable</w:t>
            </w:r>
          </w:p>
        </w:tc>
      </w:tr>
      <w:tr w:rsidR="00E75A4B" w:rsidRPr="00DC2827" w14:paraId="3004CF1A" w14:textId="77777777" w:rsidTr="00A4456E">
        <w:tc>
          <w:tcPr>
            <w:tcW w:w="267" w:type="pct"/>
            <w:shd w:val="clear" w:color="auto" w:fill="auto"/>
          </w:tcPr>
          <w:p w14:paraId="3004CF11" w14:textId="77777777" w:rsidR="00E75A4B" w:rsidRPr="00DC2827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7c</w:t>
            </w:r>
            <w:r w:rsidR="00E75A4B" w:rsidRPr="00DC282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93" w:type="pct"/>
            <w:gridSpan w:val="6"/>
            <w:shd w:val="clear" w:color="auto" w:fill="auto"/>
          </w:tcPr>
          <w:p w14:paraId="3004CF12" w14:textId="77777777" w:rsidR="00E75A4B" w:rsidRPr="00DC2827" w:rsidRDefault="00E75A4B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DC2827">
              <w:rPr>
                <w:rFonts w:cs="Arial"/>
                <w:sz w:val="22"/>
                <w:szCs w:val="22"/>
                <w:lang w:eastAsia="en-GB"/>
              </w:rPr>
              <w:t>What has been the most helpful in past recovery attempts?</w:t>
            </w:r>
          </w:p>
          <w:p w14:paraId="3004CF13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40" w:type="pct"/>
            <w:gridSpan w:val="3"/>
            <w:shd w:val="clear" w:color="auto" w:fill="auto"/>
          </w:tcPr>
          <w:p w14:paraId="3004CF14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12 Step Fellowships      </w:t>
            </w:r>
          </w:p>
          <w:p w14:paraId="3004CF15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Church/Religion       </w:t>
            </w:r>
          </w:p>
          <w:p w14:paraId="3004CF16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Friends         </w:t>
            </w:r>
          </w:p>
          <w:p w14:paraId="3004CF17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Family           </w:t>
            </w:r>
          </w:p>
          <w:p w14:paraId="3004CF18" w14:textId="77777777" w:rsidR="00E75A4B" w:rsidRPr="00DC2827" w:rsidRDefault="00E75A4B" w:rsidP="00CF29AB">
            <w:pPr>
              <w:rPr>
                <w:rFonts w:cs="Arial"/>
                <w:bCs/>
                <w:sz w:val="22"/>
                <w:szCs w:val="22"/>
              </w:rPr>
            </w:pPr>
            <w:r w:rsidRPr="00DC2827"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  <w:r w:rsidRPr="00DC2827">
              <w:rPr>
                <w:rFonts w:cs="Arial"/>
                <w:bCs/>
                <w:sz w:val="22"/>
                <w:szCs w:val="22"/>
              </w:rPr>
              <w:t xml:space="preserve">= Other </w:t>
            </w:r>
          </w:p>
          <w:p w14:paraId="3004CF19" w14:textId="77777777" w:rsidR="00E75A4B" w:rsidRPr="00DC2827" w:rsidRDefault="000F5AD9" w:rsidP="00CF29AB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E75A4B" w:rsidRPr="00DC2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75A4B" w:rsidRPr="00DC2827">
              <w:rPr>
                <w:rFonts w:cs="Arial"/>
                <w:bCs/>
                <w:sz w:val="22"/>
                <w:szCs w:val="22"/>
              </w:rPr>
              <w:t xml:space="preserve">= </w:t>
            </w:r>
            <w:r w:rsidR="00E75A4B" w:rsidRPr="00DC2827">
              <w:rPr>
                <w:rFonts w:cs="Arial"/>
                <w:bCs/>
                <w:i/>
                <w:sz w:val="22"/>
                <w:szCs w:val="22"/>
              </w:rPr>
              <w:t>Not been in recovery before</w:t>
            </w:r>
          </w:p>
        </w:tc>
      </w:tr>
      <w:tr w:rsidR="006613CF" w:rsidRPr="00DC2827" w14:paraId="3004CF23" w14:textId="77777777" w:rsidTr="00A4456E">
        <w:tc>
          <w:tcPr>
            <w:tcW w:w="267" w:type="pct"/>
            <w:shd w:val="clear" w:color="auto" w:fill="auto"/>
          </w:tcPr>
          <w:p w14:paraId="3004CF1B" w14:textId="77777777" w:rsidR="006613CF" w:rsidRPr="00DC2827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6613CF" w:rsidRPr="00DC2827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93" w:type="pct"/>
            <w:gridSpan w:val="6"/>
            <w:shd w:val="clear" w:color="auto" w:fill="auto"/>
          </w:tcPr>
          <w:p w14:paraId="3004CF1C" w14:textId="77777777" w:rsidR="007F3E8E" w:rsidRPr="005E77F4" w:rsidRDefault="007F3E8E" w:rsidP="007F3E8E">
            <w:pPr>
              <w:rPr>
                <w:rFonts w:cs="Arial"/>
                <w:sz w:val="24"/>
                <w:lang w:eastAsia="en-GB"/>
              </w:rPr>
            </w:pPr>
            <w:r w:rsidRPr="005E77F4">
              <w:rPr>
                <w:rFonts w:cs="Arial"/>
                <w:sz w:val="24"/>
                <w:lang w:eastAsia="en-GB"/>
              </w:rPr>
              <w:t>What has been missing in previous recovery attempts?</w:t>
            </w:r>
            <w:r>
              <w:rPr>
                <w:rFonts w:cs="Arial"/>
                <w:sz w:val="24"/>
                <w:lang w:eastAsia="en-GB"/>
              </w:rPr>
              <w:t xml:space="preserve"> Explain: </w:t>
            </w:r>
          </w:p>
          <w:p w14:paraId="3004CF1D" w14:textId="77777777" w:rsidR="007F3E8E" w:rsidRDefault="007F3E8E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</w:p>
          <w:p w14:paraId="3004CF1E" w14:textId="77777777" w:rsidR="00FC19EF" w:rsidRDefault="00FC19EF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</w:p>
          <w:p w14:paraId="3004CF1F" w14:textId="77777777" w:rsidR="007F3E8E" w:rsidRPr="00DC2827" w:rsidRDefault="007F3E8E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pct"/>
            <w:gridSpan w:val="3"/>
            <w:shd w:val="clear" w:color="auto" w:fill="auto"/>
          </w:tcPr>
          <w:p w14:paraId="3004CF20" w14:textId="77777777" w:rsidR="00DC2827" w:rsidRPr="00DC2827" w:rsidRDefault="00DC282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CF21" w14:textId="77777777" w:rsidR="00DC2827" w:rsidRPr="00DC2827" w:rsidRDefault="00DC282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CF22" w14:textId="77777777" w:rsidR="00DC2827" w:rsidRPr="00DC2827" w:rsidRDefault="00DC282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1491E" w:rsidRPr="00DC2827" w14:paraId="3004CF27" w14:textId="77777777" w:rsidTr="00A4456E">
        <w:tc>
          <w:tcPr>
            <w:tcW w:w="267" w:type="pct"/>
            <w:shd w:val="clear" w:color="auto" w:fill="C4BC96"/>
          </w:tcPr>
          <w:p w14:paraId="3004CF24" w14:textId="77777777" w:rsidR="0011491E" w:rsidRPr="00DC2827" w:rsidRDefault="0011491E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pct"/>
            <w:gridSpan w:val="6"/>
            <w:shd w:val="clear" w:color="auto" w:fill="C4BC96"/>
          </w:tcPr>
          <w:p w14:paraId="3004CF25" w14:textId="77777777" w:rsidR="0011491E" w:rsidRPr="0011491E" w:rsidRDefault="0011491E" w:rsidP="005E77F4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PREVIOUS TREATMENT  HISTORY</w:t>
            </w:r>
          </w:p>
        </w:tc>
        <w:tc>
          <w:tcPr>
            <w:tcW w:w="1740" w:type="pct"/>
            <w:gridSpan w:val="3"/>
            <w:shd w:val="clear" w:color="auto" w:fill="C4BC96"/>
          </w:tcPr>
          <w:p w14:paraId="3004CF26" w14:textId="77777777" w:rsidR="0011491E" w:rsidRPr="00DC2827" w:rsidRDefault="0011491E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C7CA5" w:rsidRPr="005E77F4" w14:paraId="3004CF32" w14:textId="77777777" w:rsidTr="00A4456E">
        <w:trPr>
          <w:cantSplit/>
          <w:trHeight w:val="1110"/>
        </w:trPr>
        <w:tc>
          <w:tcPr>
            <w:tcW w:w="1121" w:type="pct"/>
            <w:gridSpan w:val="3"/>
            <w:shd w:val="clear" w:color="auto" w:fill="auto"/>
          </w:tcPr>
          <w:p w14:paraId="3004CF28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lang w:eastAsia="en-GB"/>
              </w:rPr>
            </w:pPr>
          </w:p>
          <w:p w14:paraId="3004CF29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5E77F4">
              <w:rPr>
                <w:rFonts w:cs="Arial"/>
                <w:b/>
                <w:sz w:val="24"/>
                <w:lang w:eastAsia="en-GB"/>
              </w:rPr>
              <w:t>FACILITY</w:t>
            </w:r>
          </w:p>
        </w:tc>
        <w:tc>
          <w:tcPr>
            <w:tcW w:w="1270" w:type="pct"/>
            <w:shd w:val="clear" w:color="auto" w:fill="auto"/>
          </w:tcPr>
          <w:p w14:paraId="3004CF2A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lang w:eastAsia="en-GB"/>
              </w:rPr>
            </w:pPr>
          </w:p>
          <w:p w14:paraId="3004CF2B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5E77F4">
              <w:rPr>
                <w:rFonts w:cs="Arial"/>
                <w:b/>
                <w:sz w:val="24"/>
                <w:lang w:eastAsia="en-GB"/>
              </w:rPr>
              <w:t>LOCATION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</w:tcPr>
          <w:p w14:paraId="3004CF2C" w14:textId="77777777" w:rsidR="005C7CA5" w:rsidRPr="005E77F4" w:rsidRDefault="005C7CA5" w:rsidP="005E77F4">
            <w:pPr>
              <w:spacing w:before="100" w:beforeAutospacing="1" w:after="100" w:afterAutospacing="1"/>
              <w:ind w:left="113" w:right="113"/>
              <w:contextualSpacing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5E77F4">
              <w:rPr>
                <w:rFonts w:cs="Arial"/>
                <w:b/>
                <w:sz w:val="16"/>
                <w:szCs w:val="16"/>
                <w:lang w:eastAsia="en-GB"/>
              </w:rPr>
              <w:t>RESIDENT</w:t>
            </w:r>
          </w:p>
        </w:tc>
        <w:tc>
          <w:tcPr>
            <w:tcW w:w="468" w:type="pct"/>
            <w:gridSpan w:val="2"/>
            <w:shd w:val="clear" w:color="auto" w:fill="auto"/>
            <w:textDirection w:val="btLr"/>
            <w:vAlign w:val="center"/>
          </w:tcPr>
          <w:p w14:paraId="3004CF2D" w14:textId="77777777" w:rsidR="005C7CA5" w:rsidRPr="005E77F4" w:rsidRDefault="005C7CA5" w:rsidP="005E77F4">
            <w:pPr>
              <w:spacing w:before="100" w:beforeAutospacing="1" w:after="100" w:afterAutospacing="1"/>
              <w:ind w:left="113" w:right="113"/>
              <w:contextualSpacing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5E77F4">
              <w:rPr>
                <w:rFonts w:cs="Arial"/>
                <w:b/>
                <w:sz w:val="16"/>
                <w:szCs w:val="16"/>
                <w:lang w:eastAsia="en-GB"/>
              </w:rPr>
              <w:t>NON-RESIDENT</w:t>
            </w:r>
          </w:p>
        </w:tc>
        <w:tc>
          <w:tcPr>
            <w:tcW w:w="1003" w:type="pct"/>
            <w:gridSpan w:val="2"/>
            <w:shd w:val="clear" w:color="auto" w:fill="auto"/>
          </w:tcPr>
          <w:p w14:paraId="3004CF2E" w14:textId="77777777" w:rsidR="005C7CA5" w:rsidRDefault="005C7CA5" w:rsidP="005C7CA5">
            <w:pPr>
              <w:spacing w:before="100" w:beforeAutospacing="1" w:after="100" w:afterAutospacing="1"/>
              <w:contextualSpacing/>
              <w:rPr>
                <w:rFonts w:cs="Arial"/>
                <w:b/>
                <w:sz w:val="24"/>
                <w:lang w:eastAsia="en-GB"/>
              </w:rPr>
            </w:pPr>
            <w:r w:rsidRPr="005E77F4">
              <w:rPr>
                <w:rFonts w:cs="Arial"/>
                <w:b/>
                <w:sz w:val="24"/>
                <w:lang w:eastAsia="en-GB"/>
              </w:rPr>
              <w:t>DATES</w:t>
            </w:r>
            <w:r>
              <w:rPr>
                <w:rFonts w:cs="Arial"/>
                <w:b/>
                <w:sz w:val="24"/>
                <w:lang w:eastAsia="en-GB"/>
              </w:rPr>
              <w:t xml:space="preserve">  </w:t>
            </w:r>
            <w:r>
              <w:rPr>
                <w:rFonts w:cs="Arial"/>
                <w:b/>
                <w:sz w:val="24"/>
                <w:lang w:eastAsia="en-GB"/>
              </w:rPr>
              <w:br/>
              <w:t xml:space="preserve">From - To  </w:t>
            </w:r>
          </w:p>
          <w:p w14:paraId="3004CF2F" w14:textId="77777777" w:rsidR="005C7CA5" w:rsidRPr="005E77F4" w:rsidRDefault="005C7CA5" w:rsidP="005C7CA5">
            <w:pPr>
              <w:spacing w:before="100" w:beforeAutospacing="1" w:after="100" w:afterAutospacing="1"/>
              <w:contextualSpacing/>
              <w:rPr>
                <w:rFonts w:cs="Arial"/>
                <w:b/>
                <w:sz w:val="24"/>
                <w:lang w:eastAsia="en-GB"/>
              </w:rPr>
            </w:pPr>
            <w:r>
              <w:rPr>
                <w:rFonts w:cs="Arial"/>
                <w:b/>
                <w:sz w:val="24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737" w:type="pct"/>
            <w:shd w:val="clear" w:color="auto" w:fill="auto"/>
          </w:tcPr>
          <w:p w14:paraId="3004CF30" w14:textId="77777777" w:rsidR="005C7CA5" w:rsidRPr="005C7CA5" w:rsidRDefault="005C7CA5" w:rsidP="007F3E8E">
            <w:pPr>
              <w:spacing w:before="100" w:beforeAutospacing="1" w:after="100" w:afterAutospacing="1"/>
              <w:contextualSpacing/>
              <w:rPr>
                <w:rFonts w:cs="Arial"/>
                <w:b/>
                <w:szCs w:val="20"/>
                <w:lang w:eastAsia="en-GB"/>
              </w:rPr>
            </w:pPr>
            <w:r w:rsidRPr="005C7CA5">
              <w:rPr>
                <w:rFonts w:cs="Arial"/>
                <w:b/>
                <w:szCs w:val="20"/>
                <w:lang w:eastAsia="en-GB"/>
              </w:rPr>
              <w:t>COMPLETED</w:t>
            </w:r>
          </w:p>
          <w:p w14:paraId="3004CF31" w14:textId="77777777" w:rsidR="005C7CA5" w:rsidRPr="005E77F4" w:rsidRDefault="005C7CA5" w:rsidP="007F3E8E">
            <w:pPr>
              <w:spacing w:before="100" w:beforeAutospacing="1" w:after="100" w:afterAutospacing="1"/>
              <w:contextualSpacing/>
              <w:rPr>
                <w:rFonts w:cs="Arial"/>
                <w:b/>
                <w:sz w:val="24"/>
                <w:lang w:eastAsia="en-GB"/>
              </w:rPr>
            </w:pPr>
            <w:r w:rsidRPr="005C7CA5">
              <w:rPr>
                <w:rFonts w:cs="Arial"/>
                <w:b/>
                <w:szCs w:val="20"/>
                <w:lang w:eastAsia="en-GB"/>
              </w:rPr>
              <w:t>[Yes or No]</w:t>
            </w:r>
          </w:p>
        </w:tc>
      </w:tr>
      <w:tr w:rsidR="005C7CA5" w:rsidRPr="005E77F4" w14:paraId="3004CF39" w14:textId="77777777" w:rsidTr="00A4456E">
        <w:trPr>
          <w:trHeight w:val="567"/>
        </w:trPr>
        <w:tc>
          <w:tcPr>
            <w:tcW w:w="1121" w:type="pct"/>
            <w:gridSpan w:val="3"/>
            <w:shd w:val="clear" w:color="auto" w:fill="auto"/>
          </w:tcPr>
          <w:p w14:paraId="3004CF33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b/>
                <w:sz w:val="24"/>
                <w:lang w:eastAsia="en-GB"/>
              </w:rPr>
            </w:pPr>
          </w:p>
        </w:tc>
        <w:tc>
          <w:tcPr>
            <w:tcW w:w="1270" w:type="pct"/>
            <w:shd w:val="clear" w:color="auto" w:fill="auto"/>
          </w:tcPr>
          <w:p w14:paraId="3004CF34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01" w:type="pct"/>
            <w:shd w:val="clear" w:color="auto" w:fill="auto"/>
          </w:tcPr>
          <w:p w14:paraId="3004CF35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14:paraId="3004CF36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3004CF37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737" w:type="pct"/>
            <w:shd w:val="clear" w:color="auto" w:fill="auto"/>
          </w:tcPr>
          <w:p w14:paraId="3004CF38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</w:tr>
      <w:tr w:rsidR="005C7CA5" w:rsidRPr="005E77F4" w14:paraId="3004CF40" w14:textId="77777777" w:rsidTr="00A4456E">
        <w:trPr>
          <w:trHeight w:val="567"/>
        </w:trPr>
        <w:tc>
          <w:tcPr>
            <w:tcW w:w="1121" w:type="pct"/>
            <w:gridSpan w:val="3"/>
            <w:shd w:val="clear" w:color="auto" w:fill="auto"/>
          </w:tcPr>
          <w:p w14:paraId="3004CF3A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270" w:type="pct"/>
            <w:shd w:val="clear" w:color="auto" w:fill="auto"/>
          </w:tcPr>
          <w:p w14:paraId="3004CF3B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01" w:type="pct"/>
            <w:shd w:val="clear" w:color="auto" w:fill="auto"/>
          </w:tcPr>
          <w:p w14:paraId="3004CF3C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14:paraId="3004CF3D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3004CF3E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737" w:type="pct"/>
            <w:shd w:val="clear" w:color="auto" w:fill="auto"/>
          </w:tcPr>
          <w:p w14:paraId="3004CF3F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</w:tr>
      <w:tr w:rsidR="005C7CA5" w:rsidRPr="005E77F4" w14:paraId="3004CF47" w14:textId="77777777" w:rsidTr="00A4456E">
        <w:trPr>
          <w:trHeight w:val="567"/>
        </w:trPr>
        <w:tc>
          <w:tcPr>
            <w:tcW w:w="1121" w:type="pct"/>
            <w:gridSpan w:val="3"/>
            <w:shd w:val="clear" w:color="auto" w:fill="auto"/>
          </w:tcPr>
          <w:p w14:paraId="3004CF41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270" w:type="pct"/>
            <w:shd w:val="clear" w:color="auto" w:fill="auto"/>
          </w:tcPr>
          <w:p w14:paraId="3004CF42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01" w:type="pct"/>
            <w:shd w:val="clear" w:color="auto" w:fill="auto"/>
          </w:tcPr>
          <w:p w14:paraId="3004CF43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14:paraId="3004CF44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3004CF45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737" w:type="pct"/>
            <w:shd w:val="clear" w:color="auto" w:fill="auto"/>
          </w:tcPr>
          <w:p w14:paraId="3004CF46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</w:tr>
      <w:tr w:rsidR="005C7CA5" w:rsidRPr="005E77F4" w14:paraId="3004CF4E" w14:textId="77777777" w:rsidTr="00A4456E">
        <w:trPr>
          <w:trHeight w:val="567"/>
        </w:trPr>
        <w:tc>
          <w:tcPr>
            <w:tcW w:w="1121" w:type="pct"/>
            <w:gridSpan w:val="3"/>
            <w:shd w:val="clear" w:color="auto" w:fill="auto"/>
          </w:tcPr>
          <w:p w14:paraId="3004CF48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270" w:type="pct"/>
            <w:shd w:val="clear" w:color="auto" w:fill="auto"/>
          </w:tcPr>
          <w:p w14:paraId="3004CF49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01" w:type="pct"/>
            <w:shd w:val="clear" w:color="auto" w:fill="auto"/>
          </w:tcPr>
          <w:p w14:paraId="3004CF4A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14:paraId="3004CF4B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3004CF4C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  <w:tc>
          <w:tcPr>
            <w:tcW w:w="737" w:type="pct"/>
            <w:shd w:val="clear" w:color="auto" w:fill="auto"/>
          </w:tcPr>
          <w:p w14:paraId="3004CF4D" w14:textId="77777777" w:rsidR="005C7CA5" w:rsidRPr="005E77F4" w:rsidRDefault="005C7CA5" w:rsidP="005E77F4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lang w:eastAsia="en-GB"/>
              </w:rPr>
            </w:pPr>
          </w:p>
        </w:tc>
      </w:tr>
      <w:tr w:rsidR="0011491E" w:rsidRPr="005E77F4" w14:paraId="3004CF52" w14:textId="77777777" w:rsidTr="00FC19EF">
        <w:tc>
          <w:tcPr>
            <w:tcW w:w="267" w:type="pct"/>
            <w:shd w:val="clear" w:color="auto" w:fill="C4BC96"/>
          </w:tcPr>
          <w:p w14:paraId="3004CF4F" w14:textId="77777777" w:rsidR="0011491E" w:rsidRDefault="0011491E" w:rsidP="006C108D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993" w:type="pct"/>
            <w:gridSpan w:val="6"/>
            <w:shd w:val="clear" w:color="auto" w:fill="C4BC96"/>
          </w:tcPr>
          <w:p w14:paraId="3004CF50" w14:textId="77777777" w:rsidR="0011491E" w:rsidRPr="0011491E" w:rsidRDefault="0011491E" w:rsidP="006C108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1491E">
              <w:rPr>
                <w:rFonts w:cs="Arial"/>
                <w:b/>
                <w:bCs/>
                <w:sz w:val="28"/>
                <w:szCs w:val="28"/>
              </w:rPr>
              <w:t>SOCIAL FACTORS</w:t>
            </w:r>
          </w:p>
        </w:tc>
        <w:tc>
          <w:tcPr>
            <w:tcW w:w="1740" w:type="pct"/>
            <w:gridSpan w:val="3"/>
            <w:shd w:val="clear" w:color="auto" w:fill="C4BC96"/>
          </w:tcPr>
          <w:p w14:paraId="3004CF51" w14:textId="77777777" w:rsidR="0011491E" w:rsidRPr="005E77F4" w:rsidRDefault="0011491E" w:rsidP="00DC282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2827" w:rsidRPr="005E77F4" w14:paraId="3004CF58" w14:textId="77777777" w:rsidTr="00FC19EF">
        <w:tc>
          <w:tcPr>
            <w:tcW w:w="267" w:type="pct"/>
            <w:shd w:val="clear" w:color="auto" w:fill="auto"/>
          </w:tcPr>
          <w:p w14:paraId="3004CF53" w14:textId="77777777" w:rsidR="00DC2827" w:rsidRPr="005E77F4" w:rsidRDefault="00DD66B2" w:rsidP="006C108D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9</w:t>
            </w:r>
            <w:r w:rsidR="00DC2827" w:rsidRPr="005E77F4">
              <w:rPr>
                <w:rFonts w:cs="Arial"/>
                <w:b/>
                <w:bCs/>
                <w:sz w:val="24"/>
              </w:rPr>
              <w:t>.</w:t>
            </w:r>
          </w:p>
        </w:tc>
        <w:tc>
          <w:tcPr>
            <w:tcW w:w="2993" w:type="pct"/>
            <w:gridSpan w:val="6"/>
            <w:shd w:val="clear" w:color="auto" w:fill="auto"/>
          </w:tcPr>
          <w:p w14:paraId="3004CF54" w14:textId="77777777" w:rsidR="00DC2827" w:rsidRPr="005E77F4" w:rsidRDefault="00DC2827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If you have a place to live, is it free of street drugs?</w:t>
            </w:r>
          </w:p>
        </w:tc>
        <w:tc>
          <w:tcPr>
            <w:tcW w:w="1740" w:type="pct"/>
            <w:gridSpan w:val="3"/>
            <w:shd w:val="clear" w:color="auto" w:fill="auto"/>
          </w:tcPr>
          <w:p w14:paraId="3004CF55" w14:textId="77777777" w:rsidR="00DC2827" w:rsidRPr="005E77F4" w:rsidRDefault="00DC2827" w:rsidP="00DC2827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 </w:t>
            </w:r>
          </w:p>
          <w:p w14:paraId="3004CF56" w14:textId="77777777" w:rsidR="00DC2827" w:rsidRPr="005E77F4" w:rsidRDefault="00DC2827" w:rsidP="00DC2827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  <w:p w14:paraId="3004CF57" w14:textId="77777777" w:rsidR="00DC2827" w:rsidRPr="005E77F4" w:rsidRDefault="000F5AD9" w:rsidP="00DC2827">
            <w:pPr>
              <w:rPr>
                <w:rFonts w:cs="Arial"/>
                <w:bCs/>
                <w:i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DC2827" w:rsidRPr="005E77F4">
              <w:rPr>
                <w:rFonts w:cs="Arial"/>
                <w:bCs/>
                <w:sz w:val="22"/>
                <w:szCs w:val="22"/>
              </w:rPr>
              <w:t xml:space="preserve"> = </w:t>
            </w:r>
            <w:r w:rsidR="00DC2827" w:rsidRPr="005E77F4">
              <w:rPr>
                <w:rFonts w:cs="Arial"/>
                <w:bCs/>
                <w:i/>
                <w:sz w:val="22"/>
                <w:szCs w:val="22"/>
              </w:rPr>
              <w:t>I do not have a place to live</w:t>
            </w:r>
          </w:p>
        </w:tc>
      </w:tr>
      <w:tr w:rsidR="00DC2827" w:rsidRPr="005E77F4" w14:paraId="3004CF61" w14:textId="77777777" w:rsidTr="00FC19EF">
        <w:tc>
          <w:tcPr>
            <w:tcW w:w="267" w:type="pct"/>
            <w:shd w:val="clear" w:color="auto" w:fill="auto"/>
          </w:tcPr>
          <w:p w14:paraId="3004CF59" w14:textId="77777777" w:rsidR="00DC2827" w:rsidRPr="005E77F4" w:rsidRDefault="00DD66B2" w:rsidP="006C108D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10</w:t>
            </w:r>
            <w:r w:rsidR="00DC2827">
              <w:rPr>
                <w:rFonts w:cs="Arial"/>
                <w:b/>
                <w:bCs/>
                <w:sz w:val="24"/>
              </w:rPr>
              <w:t>.</w:t>
            </w:r>
          </w:p>
        </w:tc>
        <w:tc>
          <w:tcPr>
            <w:tcW w:w="2993" w:type="pct"/>
            <w:gridSpan w:val="6"/>
            <w:shd w:val="clear" w:color="auto" w:fill="auto"/>
          </w:tcPr>
          <w:p w14:paraId="3004CF5A" w14:textId="77777777" w:rsidR="00DC2827" w:rsidRPr="005E77F4" w:rsidRDefault="00DC2827" w:rsidP="00DC2827">
            <w:pPr>
              <w:spacing w:before="100" w:beforeAutospacing="1" w:after="100" w:afterAutospacing="1"/>
              <w:rPr>
                <w:rFonts w:cs="Arial"/>
                <w:bCs/>
                <w:sz w:val="24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How many of the people you currently associate or hang out with do you think took drugs or alcohol to get high in the past 30 days? 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>If you were in prison, don’t count other inmates.</w:t>
            </w:r>
          </w:p>
        </w:tc>
        <w:tc>
          <w:tcPr>
            <w:tcW w:w="1740" w:type="pct"/>
            <w:gridSpan w:val="3"/>
            <w:shd w:val="clear" w:color="auto" w:fill="auto"/>
          </w:tcPr>
          <w:p w14:paraId="3004CF5B" w14:textId="77777777" w:rsidR="00DC2827" w:rsidRPr="005E77F4" w:rsidRDefault="00DC2827" w:rsidP="00DC2827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None</w:t>
            </w:r>
          </w:p>
          <w:p w14:paraId="3004CF5C" w14:textId="77777777" w:rsidR="00DC2827" w:rsidRPr="005E77F4" w:rsidRDefault="00DC2827" w:rsidP="00DC2827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One</w:t>
            </w:r>
          </w:p>
          <w:p w14:paraId="3004CF5D" w14:textId="77777777" w:rsidR="00DC2827" w:rsidRPr="005E77F4" w:rsidRDefault="00DC2827" w:rsidP="00DC2827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Two or More </w:t>
            </w:r>
          </w:p>
          <w:p w14:paraId="3004CF5E" w14:textId="77777777" w:rsidR="00DC2827" w:rsidRPr="005E77F4" w:rsidRDefault="000F5AD9" w:rsidP="00DC282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DC2827" w:rsidRPr="005E77F4">
              <w:rPr>
                <w:rFonts w:cs="Arial"/>
                <w:bCs/>
                <w:sz w:val="22"/>
                <w:szCs w:val="22"/>
              </w:rPr>
              <w:t xml:space="preserve"> = I don't associate</w:t>
            </w:r>
          </w:p>
          <w:p w14:paraId="3004CF5F" w14:textId="77777777" w:rsidR="00DC2827" w:rsidRPr="005E77F4" w:rsidRDefault="00DC2827" w:rsidP="00DC2827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with anyone</w:t>
            </w:r>
          </w:p>
          <w:p w14:paraId="3004CF60" w14:textId="77777777" w:rsidR="00DC2827" w:rsidRPr="005E77F4" w:rsidRDefault="000F5AD9" w:rsidP="00DC2827">
            <w:pPr>
              <w:rPr>
                <w:rFonts w:cs="Arial"/>
                <w:bCs/>
                <w:i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DC2827" w:rsidRPr="005E77F4">
              <w:rPr>
                <w:rFonts w:cs="Arial"/>
                <w:bCs/>
                <w:sz w:val="22"/>
                <w:szCs w:val="22"/>
              </w:rPr>
              <w:t xml:space="preserve"> = </w:t>
            </w:r>
            <w:r w:rsidR="00DC2827" w:rsidRPr="005E77F4">
              <w:rPr>
                <w:rFonts w:cs="Arial"/>
                <w:bCs/>
                <w:i/>
                <w:sz w:val="22"/>
                <w:szCs w:val="22"/>
              </w:rPr>
              <w:t>I was in prison</w:t>
            </w:r>
          </w:p>
        </w:tc>
      </w:tr>
      <w:tr w:rsidR="00DC2827" w:rsidRPr="005E77F4" w14:paraId="3004CF70" w14:textId="77777777" w:rsidTr="00A4456E">
        <w:tc>
          <w:tcPr>
            <w:tcW w:w="318" w:type="pct"/>
            <w:gridSpan w:val="2"/>
            <w:shd w:val="clear" w:color="auto" w:fill="auto"/>
          </w:tcPr>
          <w:p w14:paraId="3004CF62" w14:textId="77777777" w:rsidR="00DC2827" w:rsidRPr="005E77F4" w:rsidRDefault="00DC282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br/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11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CF63" w14:textId="77777777" w:rsidR="00DC2827" w:rsidRPr="005E77F4" w:rsidRDefault="00DC282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66" w:type="pct"/>
            <w:gridSpan w:val="6"/>
            <w:shd w:val="clear" w:color="auto" w:fill="auto"/>
          </w:tcPr>
          <w:p w14:paraId="3004CF64" w14:textId="77777777" w:rsidR="00DC2827" w:rsidRDefault="00DC2827" w:rsidP="001B28A1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How many of your associates or the people you hang out with committed a serious crime in the last </w:t>
            </w:r>
            <w:r w:rsidR="001B28A1">
              <w:rPr>
                <w:rFonts w:cs="Arial"/>
                <w:bCs/>
                <w:sz w:val="22"/>
                <w:szCs w:val="22"/>
              </w:rPr>
              <w:t>90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days? This includes robbery, assault, murder, rape, sexual assault, or burglary, etc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>If you were in prison, don’t count other inmates.</w:t>
            </w:r>
          </w:p>
          <w:p w14:paraId="3004CF65" w14:textId="77777777" w:rsidR="008062A5" w:rsidRDefault="008062A5" w:rsidP="001B28A1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14:paraId="3004CF66" w14:textId="77777777" w:rsidR="008062A5" w:rsidRDefault="008062A5" w:rsidP="001B28A1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14:paraId="3004CF67" w14:textId="77777777" w:rsidR="008062A5" w:rsidRPr="005E77F4" w:rsidRDefault="008062A5" w:rsidP="001B28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shd w:val="clear" w:color="auto" w:fill="auto"/>
          </w:tcPr>
          <w:p w14:paraId="3004CF68" w14:textId="77777777" w:rsidR="00DC2827" w:rsidRPr="005E77F4" w:rsidRDefault="00DC2827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None</w:t>
            </w:r>
          </w:p>
          <w:p w14:paraId="3004CF69" w14:textId="77777777" w:rsidR="00DC2827" w:rsidRPr="005E77F4" w:rsidRDefault="00DC2827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One</w:t>
            </w:r>
          </w:p>
          <w:p w14:paraId="3004CF6A" w14:textId="77777777" w:rsidR="00DC2827" w:rsidRPr="005E77F4" w:rsidRDefault="00DC2827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= Two or More </w:t>
            </w:r>
          </w:p>
          <w:p w14:paraId="3004CF6B" w14:textId="77777777" w:rsidR="00DC2827" w:rsidRPr="005E77F4" w:rsidRDefault="000F5AD9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DC2827" w:rsidRPr="005E77F4">
              <w:rPr>
                <w:rFonts w:cs="Arial"/>
                <w:bCs/>
                <w:sz w:val="22"/>
                <w:szCs w:val="22"/>
              </w:rPr>
              <w:t xml:space="preserve"> = I don't associate</w:t>
            </w:r>
          </w:p>
          <w:p w14:paraId="3004CF6C" w14:textId="77777777" w:rsidR="00DC2827" w:rsidRPr="005E77F4" w:rsidRDefault="00DC2827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with anyone</w:t>
            </w:r>
          </w:p>
          <w:p w14:paraId="3004CF6D" w14:textId="77777777" w:rsidR="00DC2827" w:rsidRDefault="000F5AD9" w:rsidP="00CF29AB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DC2827" w:rsidRPr="005E77F4">
              <w:rPr>
                <w:rFonts w:cs="Arial"/>
                <w:bCs/>
                <w:sz w:val="22"/>
                <w:szCs w:val="22"/>
              </w:rPr>
              <w:t xml:space="preserve"> = </w:t>
            </w:r>
            <w:r w:rsidR="00DC2827" w:rsidRPr="005E77F4">
              <w:rPr>
                <w:rFonts w:cs="Arial"/>
                <w:bCs/>
                <w:i/>
                <w:sz w:val="22"/>
                <w:szCs w:val="22"/>
              </w:rPr>
              <w:t>I was in prison</w:t>
            </w:r>
          </w:p>
          <w:p w14:paraId="3004CF6E" w14:textId="77777777" w:rsidR="003C7BBA" w:rsidRDefault="003C7BBA" w:rsidP="00CF29AB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14:paraId="3004CF6F" w14:textId="77777777" w:rsidR="0055551C" w:rsidRPr="005E77F4" w:rsidRDefault="0055551C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2827" w:rsidRPr="005E77F4" w14:paraId="3004CF77" w14:textId="77777777" w:rsidTr="00A4456E">
        <w:tc>
          <w:tcPr>
            <w:tcW w:w="318" w:type="pct"/>
            <w:gridSpan w:val="2"/>
            <w:shd w:val="clear" w:color="auto" w:fill="auto"/>
          </w:tcPr>
          <w:p w14:paraId="3004CF71" w14:textId="77777777" w:rsidR="00DC2827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12</w:t>
            </w:r>
            <w:r w:rsidR="00DC2827"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CF72" w14:textId="77777777" w:rsidR="00DC2827" w:rsidRPr="005E77F4" w:rsidRDefault="00DC282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66" w:type="pct"/>
            <w:gridSpan w:val="6"/>
            <w:shd w:val="clear" w:color="auto" w:fill="auto"/>
          </w:tcPr>
          <w:p w14:paraId="3004CF73" w14:textId="77777777" w:rsidR="00DC2827" w:rsidRPr="005E77F4" w:rsidRDefault="00DC2827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In the last 30 days have you been involved in crime. This includes benefit fraud, prostitution, shoplifting, selling drugs, or other crimes of this nature (excluding drug use/possession)?</w:t>
            </w:r>
          </w:p>
        </w:tc>
        <w:tc>
          <w:tcPr>
            <w:tcW w:w="1716" w:type="pct"/>
            <w:gridSpan w:val="2"/>
            <w:shd w:val="clear" w:color="auto" w:fill="auto"/>
          </w:tcPr>
          <w:p w14:paraId="3004CF74" w14:textId="77777777" w:rsidR="00DC2827" w:rsidRPr="005E77F4" w:rsidRDefault="00DC2827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75" w14:textId="77777777" w:rsidR="00DC2827" w:rsidRPr="005E77F4" w:rsidRDefault="00DC2827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 </w:t>
            </w:r>
          </w:p>
          <w:p w14:paraId="3004CF76" w14:textId="77777777" w:rsidR="00DC2827" w:rsidRPr="005E77F4" w:rsidRDefault="00DC2827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F6D1D" w:rsidRPr="005E77F4" w14:paraId="3004CF7C" w14:textId="77777777" w:rsidTr="00A4456E">
        <w:tc>
          <w:tcPr>
            <w:tcW w:w="318" w:type="pct"/>
            <w:gridSpan w:val="2"/>
            <w:shd w:val="clear" w:color="auto" w:fill="auto"/>
          </w:tcPr>
          <w:p w14:paraId="3004CF78" w14:textId="77777777" w:rsidR="00FF6D1D" w:rsidRPr="005E77F4" w:rsidRDefault="00FF6D1D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66" w:type="pct"/>
            <w:gridSpan w:val="6"/>
            <w:shd w:val="clear" w:color="auto" w:fill="auto"/>
          </w:tcPr>
          <w:p w14:paraId="3004CF79" w14:textId="77777777" w:rsidR="00FF6D1D" w:rsidRPr="005E77F4" w:rsidRDefault="00FF6D1D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Do you currently have any difficulties with </w:t>
            </w:r>
            <w:r w:rsidR="0060608D">
              <w:rPr>
                <w:rFonts w:cs="Arial"/>
                <w:bCs/>
                <w:sz w:val="22"/>
                <w:szCs w:val="22"/>
              </w:rPr>
              <w:t xml:space="preserve">your </w:t>
            </w:r>
            <w:r>
              <w:rPr>
                <w:rFonts w:cs="Arial"/>
                <w:bCs/>
                <w:sz w:val="22"/>
                <w:szCs w:val="22"/>
              </w:rPr>
              <w:t>partner, family, friends, neighbo</w:t>
            </w:r>
            <w:r w:rsidR="0060608D">
              <w:rPr>
                <w:rFonts w:cs="Arial"/>
                <w:bCs/>
                <w:sz w:val="22"/>
                <w:szCs w:val="22"/>
              </w:rPr>
              <w:t>u</w:t>
            </w:r>
            <w:r>
              <w:rPr>
                <w:rFonts w:cs="Arial"/>
                <w:bCs/>
                <w:sz w:val="22"/>
                <w:szCs w:val="22"/>
              </w:rPr>
              <w:t>r, boss, PO or any anyone else?</w:t>
            </w:r>
          </w:p>
        </w:tc>
        <w:tc>
          <w:tcPr>
            <w:tcW w:w="1716" w:type="pct"/>
            <w:gridSpan w:val="2"/>
            <w:shd w:val="clear" w:color="auto" w:fill="auto"/>
          </w:tcPr>
          <w:p w14:paraId="3004CF7A" w14:textId="77777777" w:rsidR="00FF6D1D" w:rsidRPr="005E77F4" w:rsidRDefault="00FF6D1D" w:rsidP="00FF6D1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7B" w14:textId="77777777" w:rsidR="00FF6D1D" w:rsidRPr="00DD66B2" w:rsidRDefault="00FF6D1D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Cs/>
                <w:sz w:val="22"/>
                <w:szCs w:val="22"/>
              </w:rPr>
              <w:t xml:space="preserve"> = Yes </w:t>
            </w:r>
          </w:p>
        </w:tc>
      </w:tr>
      <w:tr w:rsidR="00DD66B2" w:rsidRPr="005E77F4" w14:paraId="3004CF85" w14:textId="77777777" w:rsidTr="00A4456E">
        <w:tc>
          <w:tcPr>
            <w:tcW w:w="318" w:type="pct"/>
            <w:gridSpan w:val="2"/>
            <w:shd w:val="clear" w:color="auto" w:fill="auto"/>
          </w:tcPr>
          <w:p w14:paraId="3004CF7D" w14:textId="77777777" w:rsidR="00DD66B2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13a.</w:t>
            </w:r>
          </w:p>
        </w:tc>
        <w:tc>
          <w:tcPr>
            <w:tcW w:w="2966" w:type="pct"/>
            <w:gridSpan w:val="6"/>
            <w:shd w:val="clear" w:color="auto" w:fill="auto"/>
          </w:tcPr>
          <w:p w14:paraId="3004CF7E" w14:textId="77777777" w:rsidR="00DD66B2" w:rsidRDefault="00DD66B2" w:rsidP="00CF29AB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If Yes please give 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brief 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>details:</w:t>
            </w:r>
          </w:p>
          <w:p w14:paraId="3004CF7F" w14:textId="77777777" w:rsidR="00DD66B2" w:rsidRDefault="00DD66B2" w:rsidP="00CF29AB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CF80" w14:textId="77777777" w:rsidR="00DD66B2" w:rsidRDefault="00DD66B2" w:rsidP="00CF29AB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CF81" w14:textId="77777777" w:rsidR="00DD66B2" w:rsidRDefault="00DD66B2" w:rsidP="00CF29AB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CF82" w14:textId="77777777" w:rsidR="00DD66B2" w:rsidRDefault="00DD66B2" w:rsidP="00CF29AB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CF83" w14:textId="77777777" w:rsidR="00DD66B2" w:rsidRDefault="00DD66B2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shd w:val="clear" w:color="auto" w:fill="auto"/>
          </w:tcPr>
          <w:p w14:paraId="3004CF84" w14:textId="77777777" w:rsidR="00DD66B2" w:rsidRPr="005E77F4" w:rsidRDefault="00DD66B2" w:rsidP="00FF6D1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B28A1" w:rsidRPr="005E77F4" w14:paraId="3004CF89" w14:textId="77777777" w:rsidTr="009777C4"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C4BC96"/>
          </w:tcPr>
          <w:p w14:paraId="3004CF86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9" w:type="pct"/>
            <w:gridSpan w:val="4"/>
            <w:shd w:val="clear" w:color="auto" w:fill="C4BC96"/>
          </w:tcPr>
          <w:p w14:paraId="3004CF87" w14:textId="77777777" w:rsidR="001B28A1" w:rsidRPr="005E77F4" w:rsidRDefault="001B28A1" w:rsidP="00FF6D1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1B28A1">
              <w:rPr>
                <w:rFonts w:cs="Arial"/>
                <w:b/>
                <w:bCs/>
                <w:sz w:val="28"/>
                <w:szCs w:val="28"/>
              </w:rPr>
              <w:t>EMPLOYMENT</w:t>
            </w:r>
            <w:r w:rsidRPr="005E77F4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743" w:type="pct"/>
            <w:gridSpan w:val="4"/>
            <w:shd w:val="clear" w:color="auto" w:fill="C4BC96"/>
          </w:tcPr>
          <w:p w14:paraId="3004CF88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B28A1" w:rsidRPr="005E77F4" w14:paraId="3004CF8E" w14:textId="77777777" w:rsidTr="00A4456E"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4CF8A" w14:textId="77777777" w:rsidR="001B28A1" w:rsidRPr="005E77F4" w:rsidRDefault="00DD66B2" w:rsidP="00FF6D1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939" w:type="pct"/>
            <w:gridSpan w:val="4"/>
            <w:shd w:val="clear" w:color="auto" w:fill="auto"/>
          </w:tcPr>
          <w:p w14:paraId="3004CF8B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Have you or any other adults you live with had a regular job for more than two years?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8C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8D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1B28A1" w:rsidRPr="005E77F4" w14:paraId="3004CF93" w14:textId="77777777" w:rsidTr="00A4456E"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4CF8F" w14:textId="77777777" w:rsidR="001B28A1" w:rsidRPr="005E77F4" w:rsidRDefault="001B28A1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9" w:type="pct"/>
            <w:gridSpan w:val="4"/>
            <w:shd w:val="clear" w:color="auto" w:fill="auto"/>
          </w:tcPr>
          <w:p w14:paraId="3004CF90" w14:textId="77777777" w:rsidR="001B28A1" w:rsidRPr="005E77F4" w:rsidRDefault="001B28A1" w:rsidP="001B28A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Have you completed secondary school</w:t>
            </w:r>
            <w:r>
              <w:rPr>
                <w:rFonts w:cs="Arial"/>
                <w:bCs/>
                <w:sz w:val="22"/>
                <w:szCs w:val="22"/>
              </w:rPr>
              <w:t>?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91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92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1B28A1" w:rsidRPr="005E77F4" w14:paraId="3004CF98" w14:textId="77777777" w:rsidTr="00A4456E"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4CF94" w14:textId="77777777" w:rsidR="001B28A1" w:rsidRDefault="00DD66B2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1B28A1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9" w:type="pct"/>
            <w:gridSpan w:val="4"/>
            <w:shd w:val="clear" w:color="auto" w:fill="auto"/>
          </w:tcPr>
          <w:p w14:paraId="3004CF95" w14:textId="77777777" w:rsidR="001B28A1" w:rsidRPr="005E77F4" w:rsidRDefault="001B28A1" w:rsidP="001B28A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Have you completed</w:t>
            </w:r>
            <w:r>
              <w:rPr>
                <w:rFonts w:cs="Arial"/>
                <w:bCs/>
                <w:sz w:val="22"/>
                <w:szCs w:val="22"/>
              </w:rPr>
              <w:t xml:space="preserve"> any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vocational qualifications or any other training/qualifications?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96" w14:textId="77777777" w:rsidR="001B28A1" w:rsidRPr="005E77F4" w:rsidRDefault="001B28A1" w:rsidP="001B28A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97" w14:textId="77777777" w:rsidR="001B28A1" w:rsidRPr="005E77F4" w:rsidRDefault="001B28A1" w:rsidP="001B28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1B28A1" w:rsidRPr="005E77F4" w14:paraId="3004CF9D" w14:textId="77777777" w:rsidTr="00A4456E">
        <w:tc>
          <w:tcPr>
            <w:tcW w:w="3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4CF99" w14:textId="77777777" w:rsidR="001B28A1" w:rsidRPr="005E77F4" w:rsidRDefault="001B28A1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5b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9" w:type="pct"/>
            <w:gridSpan w:val="4"/>
            <w:shd w:val="clear" w:color="auto" w:fill="auto"/>
          </w:tcPr>
          <w:p w14:paraId="3004CF9A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Do you think you could earn a living with the skills/experience you have?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9B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9C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1B28A1" w:rsidRPr="005E77F4" w14:paraId="3004CFA2" w14:textId="77777777" w:rsidTr="00A4456E">
        <w:tc>
          <w:tcPr>
            <w:tcW w:w="3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4CF9E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9" w:type="pct"/>
            <w:gridSpan w:val="4"/>
            <w:shd w:val="clear" w:color="auto" w:fill="auto"/>
          </w:tcPr>
          <w:p w14:paraId="3004CF9F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Was your main source of financial support in the past year an </w:t>
            </w:r>
            <w:r w:rsidRPr="001B28A1">
              <w:rPr>
                <w:rFonts w:cs="Arial"/>
                <w:bCs/>
                <w:sz w:val="22"/>
                <w:szCs w:val="22"/>
              </w:rPr>
              <w:t>illegal activity?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A0" w14:textId="77777777" w:rsidR="001B28A1" w:rsidRPr="005E77F4" w:rsidRDefault="001B28A1" w:rsidP="001B28A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A1" w14:textId="77777777" w:rsidR="001B28A1" w:rsidRPr="005E77F4" w:rsidRDefault="001B28A1" w:rsidP="001B28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1B28A1" w:rsidRPr="005E77F4" w14:paraId="3004CFA6" w14:textId="77777777" w:rsidTr="009777C4">
        <w:trPr>
          <w:trHeight w:val="351"/>
        </w:trPr>
        <w:tc>
          <w:tcPr>
            <w:tcW w:w="318" w:type="pct"/>
            <w:gridSpan w:val="2"/>
            <w:shd w:val="clear" w:color="auto" w:fill="C4BC96"/>
          </w:tcPr>
          <w:p w14:paraId="3004CFA3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9" w:type="pct"/>
            <w:gridSpan w:val="4"/>
            <w:shd w:val="clear" w:color="auto" w:fill="C4BC96"/>
          </w:tcPr>
          <w:p w14:paraId="3004CFA4" w14:textId="77777777" w:rsidR="001B28A1" w:rsidRPr="001B28A1" w:rsidRDefault="001B28A1" w:rsidP="00CF29A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B28A1">
              <w:rPr>
                <w:rFonts w:cs="Arial"/>
                <w:b/>
                <w:bCs/>
                <w:sz w:val="28"/>
                <w:szCs w:val="28"/>
              </w:rPr>
              <w:t>RESPONSIBILITY</w:t>
            </w:r>
          </w:p>
        </w:tc>
        <w:tc>
          <w:tcPr>
            <w:tcW w:w="1743" w:type="pct"/>
            <w:gridSpan w:val="4"/>
            <w:shd w:val="clear" w:color="auto" w:fill="C4BC96"/>
          </w:tcPr>
          <w:p w14:paraId="3004CFA5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B28A1" w:rsidRPr="005E77F4" w14:paraId="3004CFAE" w14:textId="77777777" w:rsidTr="00A4456E">
        <w:tc>
          <w:tcPr>
            <w:tcW w:w="318" w:type="pct"/>
            <w:gridSpan w:val="2"/>
            <w:shd w:val="clear" w:color="auto" w:fill="auto"/>
          </w:tcPr>
          <w:p w14:paraId="3004CFA7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CFA8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9" w:type="pct"/>
            <w:gridSpan w:val="4"/>
            <w:shd w:val="clear" w:color="auto" w:fill="auto"/>
          </w:tcPr>
          <w:p w14:paraId="3004CFA9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How many children under the age of 18 are you responsible for taking care of (include both biological and step children)?</w:t>
            </w:r>
          </w:p>
          <w:p w14:paraId="3004CFAA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Record actual number. </w:t>
            </w:r>
          </w:p>
          <w:p w14:paraId="3004CFAB" w14:textId="77777777" w:rsidR="001B28A1" w:rsidRPr="005E77F4" w:rsidRDefault="008062A5" w:rsidP="001B28A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IF 0, GO TO QUESTION 21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AC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(____/____)</w:t>
            </w:r>
          </w:p>
          <w:p w14:paraId="3004CFAD" w14:textId="77777777" w:rsidR="001B28A1" w:rsidRPr="005E77F4" w:rsidRDefault="001B28A1" w:rsidP="00CF29AB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E77F4">
              <w:rPr>
                <w:rFonts w:cs="Arial"/>
                <w:bCs/>
                <w:i/>
                <w:sz w:val="22"/>
                <w:szCs w:val="22"/>
              </w:rPr>
              <w:t>Record actual number</w:t>
            </w:r>
          </w:p>
        </w:tc>
      </w:tr>
      <w:tr w:rsidR="001B28A1" w:rsidRPr="005E77F4" w14:paraId="3004CFB7" w14:textId="77777777" w:rsidTr="00A4456E">
        <w:tc>
          <w:tcPr>
            <w:tcW w:w="318" w:type="pct"/>
            <w:gridSpan w:val="2"/>
            <w:shd w:val="clear" w:color="auto" w:fill="auto"/>
          </w:tcPr>
          <w:p w14:paraId="3004CFAF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a.</w:t>
            </w:r>
          </w:p>
          <w:p w14:paraId="3004CFB0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9" w:type="pct"/>
            <w:gridSpan w:val="4"/>
            <w:shd w:val="clear" w:color="auto" w:fill="auto"/>
          </w:tcPr>
          <w:p w14:paraId="3004CFB1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Is there another relative or friend who could take care of these children for you?</w:t>
            </w:r>
          </w:p>
          <w:p w14:paraId="3004CFB2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43" w:type="pct"/>
            <w:gridSpan w:val="4"/>
            <w:shd w:val="clear" w:color="auto" w:fill="auto"/>
          </w:tcPr>
          <w:p w14:paraId="3004CFB3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 </w:t>
            </w:r>
          </w:p>
          <w:p w14:paraId="3004CFB4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  <w:p w14:paraId="3004CFB5" w14:textId="77777777" w:rsidR="001B28A1" w:rsidRPr="005E77F4" w:rsidRDefault="001B28A1" w:rsidP="00CF29AB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= 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>I'm not responsible</w:t>
            </w:r>
          </w:p>
          <w:p w14:paraId="3004CFB6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i/>
                <w:sz w:val="22"/>
                <w:szCs w:val="22"/>
              </w:rPr>
              <w:t>for anyone</w:t>
            </w:r>
          </w:p>
        </w:tc>
      </w:tr>
      <w:tr w:rsidR="001B28A1" w:rsidRPr="005E77F4" w14:paraId="3004CFBC" w14:textId="77777777" w:rsidTr="00A4456E">
        <w:tc>
          <w:tcPr>
            <w:tcW w:w="318" w:type="pct"/>
            <w:gridSpan w:val="2"/>
            <w:shd w:val="clear" w:color="auto" w:fill="auto"/>
          </w:tcPr>
          <w:p w14:paraId="3004CFB8" w14:textId="77777777" w:rsidR="001B28A1" w:rsidRPr="005E77F4" w:rsidRDefault="001B28A1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9" w:type="pct"/>
            <w:gridSpan w:val="4"/>
            <w:shd w:val="clear" w:color="auto" w:fill="auto"/>
          </w:tcPr>
          <w:p w14:paraId="3004CFB9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Is any child protective agency currently monitoring you?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BA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BB" w14:textId="77777777" w:rsidR="001B28A1" w:rsidRPr="001B28A1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1B28A1" w:rsidRPr="005E77F4" w14:paraId="3004CFC3" w14:textId="77777777" w:rsidTr="00A4456E">
        <w:tc>
          <w:tcPr>
            <w:tcW w:w="318" w:type="pct"/>
            <w:gridSpan w:val="2"/>
            <w:shd w:val="clear" w:color="auto" w:fill="auto"/>
          </w:tcPr>
          <w:p w14:paraId="3004CFBD" w14:textId="77777777" w:rsidR="001B28A1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  <w:r w:rsidR="001B28A1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9" w:type="pct"/>
            <w:gridSpan w:val="4"/>
            <w:shd w:val="clear" w:color="auto" w:fill="auto"/>
          </w:tcPr>
          <w:p w14:paraId="3004CFBE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Are there any other people that you provide care for or are responsible for?</w:t>
            </w:r>
          </w:p>
        </w:tc>
        <w:tc>
          <w:tcPr>
            <w:tcW w:w="1743" w:type="pct"/>
            <w:gridSpan w:val="4"/>
            <w:shd w:val="clear" w:color="auto" w:fill="auto"/>
          </w:tcPr>
          <w:p w14:paraId="3004CFBF" w14:textId="77777777" w:rsidR="001B28A1" w:rsidRPr="005E77F4" w:rsidRDefault="001B28A1" w:rsidP="001B28A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C0" w14:textId="77777777" w:rsidR="001B28A1" w:rsidRDefault="001B28A1" w:rsidP="001B28A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  <w:p w14:paraId="3004CFC1" w14:textId="77777777" w:rsidR="001B28A1" w:rsidRPr="005E77F4" w:rsidRDefault="000F5AD9" w:rsidP="001B28A1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1B28A1" w:rsidRPr="005E77F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B28A1" w:rsidRPr="005E77F4">
              <w:rPr>
                <w:rFonts w:cs="Arial"/>
                <w:bCs/>
                <w:sz w:val="22"/>
                <w:szCs w:val="22"/>
              </w:rPr>
              <w:t xml:space="preserve">= </w:t>
            </w:r>
            <w:r w:rsidR="001B28A1" w:rsidRPr="005E77F4">
              <w:rPr>
                <w:rFonts w:cs="Arial"/>
                <w:bCs/>
                <w:i/>
                <w:sz w:val="22"/>
                <w:szCs w:val="22"/>
              </w:rPr>
              <w:t>I'm not responsible</w:t>
            </w:r>
          </w:p>
          <w:p w14:paraId="3004CFC2" w14:textId="77777777" w:rsidR="001B28A1" w:rsidRPr="005E77F4" w:rsidRDefault="001B28A1" w:rsidP="001B28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i/>
                <w:sz w:val="22"/>
                <w:szCs w:val="22"/>
              </w:rPr>
              <w:t>for anyone</w:t>
            </w:r>
          </w:p>
        </w:tc>
      </w:tr>
      <w:tr w:rsidR="001B28A1" w:rsidRPr="005E77F4" w14:paraId="3004CFCC" w14:textId="77777777" w:rsidTr="00A4456E">
        <w:tc>
          <w:tcPr>
            <w:tcW w:w="318" w:type="pct"/>
            <w:gridSpan w:val="2"/>
            <w:shd w:val="clear" w:color="auto" w:fill="auto"/>
          </w:tcPr>
          <w:p w14:paraId="3004CFC4" w14:textId="77777777" w:rsidR="001B28A1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  <w:r w:rsidR="001B28A1"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CFC5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9" w:type="pct"/>
            <w:gridSpan w:val="4"/>
            <w:shd w:val="clear" w:color="auto" w:fill="auto"/>
          </w:tcPr>
          <w:p w14:paraId="3004CFC6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Would leaving your family for more than 9 months cause severe financial hardship for them?</w:t>
            </w:r>
          </w:p>
          <w:p w14:paraId="3004CFC7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43" w:type="pct"/>
            <w:gridSpan w:val="4"/>
            <w:shd w:val="clear" w:color="auto" w:fill="auto"/>
          </w:tcPr>
          <w:p w14:paraId="3004CFC8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C9" w14:textId="77777777" w:rsidR="001B28A1" w:rsidRPr="005E77F4" w:rsidRDefault="001B28A1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 </w:t>
            </w:r>
          </w:p>
          <w:p w14:paraId="3004CFCA" w14:textId="77777777" w:rsidR="001B28A1" w:rsidRPr="005E77F4" w:rsidRDefault="000F5AD9" w:rsidP="00CF29AB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1B28A1" w:rsidRPr="005E77F4">
              <w:rPr>
                <w:rFonts w:cs="Arial"/>
                <w:bCs/>
                <w:sz w:val="22"/>
                <w:szCs w:val="22"/>
              </w:rPr>
              <w:t xml:space="preserve"> = </w:t>
            </w:r>
            <w:r w:rsidR="001B28A1" w:rsidRPr="005E77F4">
              <w:rPr>
                <w:rFonts w:cs="Arial"/>
                <w:bCs/>
                <w:i/>
                <w:sz w:val="22"/>
                <w:szCs w:val="22"/>
              </w:rPr>
              <w:t>I’m not responsible</w:t>
            </w:r>
          </w:p>
          <w:p w14:paraId="3004CFCB" w14:textId="77777777" w:rsidR="001B28A1" w:rsidRPr="005E77F4" w:rsidRDefault="001B28A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i/>
                <w:sz w:val="22"/>
                <w:szCs w:val="22"/>
              </w:rPr>
              <w:t>for anyone</w:t>
            </w:r>
          </w:p>
        </w:tc>
      </w:tr>
    </w:tbl>
    <w:p w14:paraId="3004CFCD" w14:textId="77777777" w:rsidR="00CF29AB" w:rsidRPr="00CF29AB" w:rsidRDefault="00CF29AB" w:rsidP="00CF29AB">
      <w:pPr>
        <w:jc w:val="center"/>
        <w:rPr>
          <w:rFonts w:cs="Arial"/>
          <w:b/>
          <w:bCs/>
          <w:sz w:val="22"/>
          <w:szCs w:val="22"/>
        </w:rPr>
        <w:sectPr w:rsidR="00CF29AB" w:rsidRPr="00CF29AB" w:rsidSect="00CF29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1"/>
        <w:gridCol w:w="3128"/>
        <w:gridCol w:w="1876"/>
        <w:gridCol w:w="1256"/>
        <w:gridCol w:w="137"/>
        <w:gridCol w:w="850"/>
        <w:gridCol w:w="1560"/>
        <w:gridCol w:w="1139"/>
        <w:gridCol w:w="79"/>
      </w:tblGrid>
      <w:tr w:rsidR="00C04982" w:rsidRPr="005E77F4" w14:paraId="3004CFD1" w14:textId="77777777" w:rsidTr="009777C4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C4BC96"/>
          </w:tcPr>
          <w:p w14:paraId="3004CFCE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C4BC96"/>
          </w:tcPr>
          <w:p w14:paraId="3004CFCF" w14:textId="77777777" w:rsidR="00FC19EF" w:rsidRPr="001B28A1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1B28A1">
              <w:rPr>
                <w:rFonts w:cs="Arial"/>
                <w:b/>
                <w:bCs/>
                <w:sz w:val="28"/>
                <w:szCs w:val="28"/>
              </w:rPr>
              <w:t>MEDICAL</w:t>
            </w:r>
          </w:p>
        </w:tc>
        <w:tc>
          <w:tcPr>
            <w:tcW w:w="1725" w:type="pct"/>
            <w:gridSpan w:val="4"/>
            <w:shd w:val="clear" w:color="auto" w:fill="C4BC96"/>
          </w:tcPr>
          <w:p w14:paraId="3004CFD0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4982" w:rsidRPr="005E77F4" w14:paraId="3004CFD8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CFD2" w14:textId="77777777" w:rsidR="00FC19EF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FC19EF" w:rsidRPr="005E77F4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  <w:p w14:paraId="3004CFD3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CFD4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Do you have any medical condition that requires hospitalisation or regular hospital treatment?</w:t>
            </w:r>
          </w:p>
          <w:p w14:paraId="3004CFD5" w14:textId="77777777" w:rsidR="00FC19EF" w:rsidRPr="005E77F4" w:rsidRDefault="00FC19EF" w:rsidP="00A4456E">
            <w:pPr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</w:pPr>
            <w:r w:rsidRPr="005E77F4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 xml:space="preserve">PLEASE NOTE – you are advised to have a </w:t>
            </w:r>
            <w:r w:rsidRPr="00AE7661">
              <w:rPr>
                <w:rFonts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dental </w:t>
            </w:r>
            <w:r w:rsidR="00A4456E">
              <w:rPr>
                <w:rFonts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and eye</w:t>
            </w:r>
            <w:r w:rsidRPr="00AE7661">
              <w:rPr>
                <w:rFonts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="00A4456E" w:rsidRPr="00AE7661">
              <w:rPr>
                <w:rFonts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checkup</w:t>
            </w:r>
            <w:r w:rsidR="00BD20C0">
              <w:rPr>
                <w:rFonts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,</w:t>
            </w:r>
            <w:r w:rsidR="00A4456E">
              <w:rPr>
                <w:rFonts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  <w:u w:val="single"/>
              </w:rPr>
              <w:t>BEFORE admission to the community. We are unable to facilitate routine dental appointments for residents.</w:t>
            </w:r>
            <w:r w:rsidR="00AE7661"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 Brief </w:t>
            </w:r>
            <w:r w:rsidR="00AE7661" w:rsidRPr="005E77F4">
              <w:rPr>
                <w:rFonts w:cs="Arial"/>
                <w:bCs/>
                <w:i/>
                <w:sz w:val="22"/>
                <w:szCs w:val="22"/>
              </w:rPr>
              <w:t>details please</w:t>
            </w:r>
            <w:r w:rsidR="00AE7661" w:rsidRPr="005E77F4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CFD6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0 </w:t>
            </w:r>
            <w:r w:rsidRPr="005E77F4">
              <w:rPr>
                <w:rFonts w:cs="Arial"/>
                <w:bCs/>
                <w:sz w:val="22"/>
                <w:szCs w:val="22"/>
              </w:rPr>
              <w:t>= No</w:t>
            </w:r>
          </w:p>
          <w:p w14:paraId="3004CFD7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5E77F4"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AE7661" w:rsidRPr="005E77F4" w14:paraId="3004CFE1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CFD9" w14:textId="77777777" w:rsidR="00AE7661" w:rsidRPr="005E77F4" w:rsidRDefault="00DD66B2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AE7661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AE7661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CFDA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you answered yes to the above Explain:</w:t>
            </w:r>
          </w:p>
          <w:p w14:paraId="3004CFDB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CFDC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CFDD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CFDE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CFDF" w14:textId="77777777" w:rsidR="00AE7661" w:rsidRPr="005E77F4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CFE0" w14:textId="77777777" w:rsidR="00AE7661" w:rsidRPr="005E77F4" w:rsidRDefault="00AE766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4982" w:rsidRPr="005E77F4" w14:paraId="3004CFE7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CFE2" w14:textId="77777777" w:rsidR="00FC19EF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  <w:r w:rsidR="00FC19EF"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CFE3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CFE4" w14:textId="77777777" w:rsidR="00FC19EF" w:rsidRPr="005E77F4" w:rsidRDefault="00BD20C0" w:rsidP="00BD2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1"/>
                <w:szCs w:val="21"/>
              </w:rPr>
              <w:t>Have been</w:t>
            </w:r>
            <w:r w:rsidR="00FC19EF" w:rsidRPr="00DD66B2">
              <w:rPr>
                <w:rFonts w:cs="Arial"/>
                <w:bCs/>
                <w:sz w:val="21"/>
                <w:szCs w:val="21"/>
              </w:rPr>
              <w:t xml:space="preserve"> diagnosed with or under a doctor’s care for any </w:t>
            </w:r>
            <w:r w:rsidR="00AE7661" w:rsidRPr="00DD66B2">
              <w:rPr>
                <w:rFonts w:cs="Arial"/>
                <w:b/>
                <w:bCs/>
                <w:color w:val="C00000"/>
                <w:sz w:val="22"/>
                <w:szCs w:val="22"/>
              </w:rPr>
              <w:t>Medical</w:t>
            </w:r>
            <w:r w:rsidR="00AE7661" w:rsidRPr="00DD66B2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FC19EF" w:rsidRPr="00DD66B2">
              <w:rPr>
                <w:rFonts w:cs="Arial"/>
                <w:bCs/>
                <w:sz w:val="21"/>
                <w:szCs w:val="21"/>
              </w:rPr>
              <w:t>diseases, illnesses or impairment?</w:t>
            </w:r>
            <w:r w:rsidR="00DD66B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D66B2" w:rsidRPr="00BD20C0">
              <w:rPr>
                <w:rFonts w:cs="Arial"/>
                <w:b/>
                <w:bCs/>
                <w:sz w:val="18"/>
                <w:szCs w:val="18"/>
              </w:rPr>
              <w:t>Psychiatric further on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CFE5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CFE6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5E77F4"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AE7661" w:rsidRPr="005E77F4" w14:paraId="3004CFEF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CFE8" w14:textId="77777777" w:rsidR="00AE7661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  <w:r w:rsidR="00AE7661">
              <w:rPr>
                <w:rFonts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CFE9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you answered yes to the above Explain:</w:t>
            </w:r>
          </w:p>
          <w:p w14:paraId="3004CFEA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CFEB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CFEC" w14:textId="77777777" w:rsidR="00AE7661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CFED" w14:textId="77777777" w:rsidR="00AE7661" w:rsidRPr="005E77F4" w:rsidRDefault="00AE7661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CFEE" w14:textId="77777777" w:rsidR="00AE7661" w:rsidRPr="005E77F4" w:rsidRDefault="00AE766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4982" w:rsidRPr="005E77F4" w14:paraId="3004CFF3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bottom w:val="nil"/>
            </w:tcBorders>
            <w:shd w:val="clear" w:color="auto" w:fill="auto"/>
          </w:tcPr>
          <w:p w14:paraId="3004CFF0" w14:textId="77777777" w:rsidR="00FC19EF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  <w:r w:rsidR="00FC19EF" w:rsidRPr="005E77F4">
              <w:rPr>
                <w:rFonts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CFF1" w14:textId="77777777" w:rsidR="00FC19EF" w:rsidRPr="005E77F4" w:rsidRDefault="00FC19EF" w:rsidP="00CF29AB">
            <w:pPr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sz w:val="22"/>
                <w:szCs w:val="22"/>
                <w:lang w:eastAsia="en-GB"/>
              </w:rPr>
              <w:t>Current medication [</w:t>
            </w:r>
            <w:r w:rsidRPr="005E77F4">
              <w:rPr>
                <w:rFonts w:cs="Arial"/>
                <w:i/>
                <w:sz w:val="22"/>
                <w:szCs w:val="22"/>
                <w:lang w:eastAsia="en-GB"/>
              </w:rPr>
              <w:t>please list</w:t>
            </w:r>
            <w:r w:rsidRPr="005E77F4">
              <w:rPr>
                <w:rFonts w:cs="Arial"/>
                <w:sz w:val="22"/>
                <w:szCs w:val="22"/>
                <w:lang w:eastAsia="en-GB"/>
              </w:rPr>
              <w:t>]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CFF2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sz w:val="22"/>
                <w:szCs w:val="22"/>
                <w:lang w:eastAsia="en-GB"/>
              </w:rPr>
              <w:t>Strength</w:t>
            </w:r>
          </w:p>
        </w:tc>
      </w:tr>
      <w:tr w:rsidR="00C04982" w:rsidRPr="005E77F4" w14:paraId="3004CFF7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CFF4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CFF5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CFF6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C04982" w:rsidRPr="005E77F4" w14:paraId="3004CFFB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CFF8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CFF9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CFFA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C04982" w:rsidRPr="005E77F4" w14:paraId="3004CFFF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CFFC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CFFD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CFFE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C04982" w:rsidRPr="005E77F4" w14:paraId="3004D003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000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D001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02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C04982" w:rsidRPr="005E77F4" w14:paraId="3004D007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004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D005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06" w14:textId="77777777" w:rsidR="00FC19EF" w:rsidRPr="005E77F4" w:rsidRDefault="00FC19E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AE7661" w:rsidRPr="005E77F4" w14:paraId="3004D039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08" w14:textId="77777777" w:rsidR="00AE7661" w:rsidRPr="005E77F4" w:rsidRDefault="00AE7661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09" w14:textId="77777777" w:rsidR="00AE7661" w:rsidRPr="005E77F4" w:rsidRDefault="00AE7661" w:rsidP="00AE766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Do you experience any of the following – 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 xml:space="preserve">please answer 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>YES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 xml:space="preserve"> or 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>NO</w:t>
            </w:r>
            <w:r w:rsidRPr="005E77F4">
              <w:rPr>
                <w:rFonts w:cs="Arial"/>
                <w:bCs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665"/>
              <w:gridCol w:w="2418"/>
              <w:gridCol w:w="665"/>
            </w:tblGrid>
            <w:tr w:rsidR="00AE7661" w:rsidRPr="005E77F4" w14:paraId="3004D00E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0A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Trouble sleeping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004D00B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0C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Rapid weight gain/loss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004D00D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13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0F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Loss of appetite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10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11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Diarrhoea/constipation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12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18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14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Eye/vision problems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15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16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Liver problems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17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1D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19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Frequent headaches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1A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1B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Low blood sugar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1C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22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1E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Allergies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1F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20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Gastritis/indigestion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21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27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23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Blood in stools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24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25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Coughing up blood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26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2C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28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Tremors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29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2A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Sores that don’t heal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2B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31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2D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Convulsions/seizures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2E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2F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Vomiting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30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AE7661" w:rsidRPr="005E77F4" w14:paraId="3004D036" w14:textId="77777777" w:rsidTr="00A4456E"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32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 xml:space="preserve">Persistent </w:t>
                  </w:r>
                  <w:r w:rsidRPr="00AE7661">
                    <w:rPr>
                      <w:rFonts w:cs="Arial"/>
                      <w:sz w:val="21"/>
                      <w:szCs w:val="21"/>
                      <w:lang w:eastAsia="en-GB"/>
                    </w:rPr>
                    <w:t>cough/cold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33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4D034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5E77F4">
                    <w:rPr>
                      <w:rFonts w:cs="Arial"/>
                      <w:sz w:val="22"/>
                      <w:szCs w:val="22"/>
                      <w:lang w:eastAsia="en-GB"/>
                    </w:rPr>
                    <w:t>Difficulty breathing</w:t>
                  </w:r>
                </w:p>
              </w:tc>
              <w:tc>
                <w:tcPr>
                  <w:tcW w:w="116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004D035" w14:textId="77777777" w:rsidR="00AE7661" w:rsidRPr="005E77F4" w:rsidRDefault="00AE7661" w:rsidP="00A4456E">
                  <w:pPr>
                    <w:spacing w:before="100" w:beforeAutospacing="1" w:after="100" w:afterAutospacing="1"/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3004D037" w14:textId="77777777" w:rsidR="00AE7661" w:rsidRPr="00FC19EF" w:rsidRDefault="00AE7661" w:rsidP="00CF29A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38" w14:textId="77777777" w:rsidR="00AE7661" w:rsidRPr="005E77F4" w:rsidRDefault="00AE7661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Brief 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>details please</w:t>
            </w:r>
          </w:p>
        </w:tc>
      </w:tr>
      <w:tr w:rsidR="00DD66B2" w:rsidRPr="005E77F4" w14:paraId="3004D03D" w14:textId="77777777" w:rsidTr="009777C4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C4BC96"/>
          </w:tcPr>
          <w:p w14:paraId="3004D03A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C4BC96"/>
          </w:tcPr>
          <w:p w14:paraId="3004D03B" w14:textId="77777777" w:rsidR="00FC19EF" w:rsidRPr="00FC19EF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FC19EF">
              <w:rPr>
                <w:rFonts w:cs="Arial"/>
                <w:b/>
                <w:bCs/>
                <w:sz w:val="28"/>
                <w:szCs w:val="28"/>
              </w:rPr>
              <w:t>PSYCHIATRIC</w:t>
            </w:r>
          </w:p>
        </w:tc>
        <w:tc>
          <w:tcPr>
            <w:tcW w:w="1725" w:type="pct"/>
            <w:gridSpan w:val="4"/>
            <w:shd w:val="clear" w:color="auto" w:fill="C4BC96"/>
          </w:tcPr>
          <w:p w14:paraId="3004D03C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4982" w:rsidRPr="005E77F4" w14:paraId="3004D043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3E" w14:textId="77777777" w:rsidR="00FC19EF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  <w:r w:rsidR="00FC19EF"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D03F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D040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When you are </w:t>
            </w:r>
            <w:r w:rsidRPr="00AE7661">
              <w:rPr>
                <w:rFonts w:cs="Arial"/>
                <w:b/>
                <w:bCs/>
                <w:sz w:val="24"/>
              </w:rPr>
              <w:t>not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taking drugs, do you ever see or hear things</w:t>
            </w:r>
            <w:r w:rsidR="008062A5">
              <w:rPr>
                <w:rFonts w:cs="Arial"/>
                <w:bCs/>
                <w:sz w:val="22"/>
                <w:szCs w:val="22"/>
              </w:rPr>
              <w:t xml:space="preserve"> that other people would say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are not there?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41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42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C04982" w:rsidRPr="005E77F4" w14:paraId="3004D049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44" w14:textId="77777777" w:rsidR="00FC19EF" w:rsidRPr="005E77F4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  <w:r w:rsidR="00FC19EF"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D045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D046" w14:textId="77777777" w:rsidR="00FC19EF" w:rsidRPr="005E77F4" w:rsidRDefault="00B35206" w:rsidP="00BD2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Have you been </w:t>
            </w:r>
            <w:r w:rsidR="00BD20C0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>iagnosed with a mental health condition?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47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48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B35206" w:rsidRPr="005E77F4" w14:paraId="3004D04E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4A" w14:textId="77777777" w:rsidR="00B35206" w:rsidRPr="005E77F4" w:rsidRDefault="00B35206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DD66B2">
              <w:rPr>
                <w:rFonts w:cs="Arial"/>
                <w:b/>
                <w:bCs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4B" w14:textId="77777777" w:rsidR="00B35206" w:rsidRPr="005E77F4" w:rsidRDefault="00B35206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Are you currently taking daily medication which a doctor has prescribed for psychological or emotional problems?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4C" w14:textId="77777777" w:rsidR="00B35206" w:rsidRPr="005E77F4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4D" w14:textId="77777777" w:rsidR="00B35206" w:rsidRPr="005E77F4" w:rsidRDefault="00B35206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B35206" w:rsidRPr="005E77F4" w14:paraId="3004D053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bottom w:val="nil"/>
            </w:tcBorders>
            <w:shd w:val="clear" w:color="auto" w:fill="auto"/>
          </w:tcPr>
          <w:p w14:paraId="3004D04F" w14:textId="77777777" w:rsidR="00B35206" w:rsidRPr="005E77F4" w:rsidRDefault="00DD66B2" w:rsidP="00AE766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25b.</w:t>
            </w:r>
          </w:p>
        </w:tc>
        <w:tc>
          <w:tcPr>
            <w:tcW w:w="1464" w:type="pct"/>
            <w:shd w:val="clear" w:color="auto" w:fill="auto"/>
          </w:tcPr>
          <w:p w14:paraId="3004D050" w14:textId="77777777" w:rsidR="00B35206" w:rsidRPr="005E77F4" w:rsidRDefault="00B35206" w:rsidP="00A4456E">
            <w:pPr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sz w:val="22"/>
                <w:szCs w:val="22"/>
                <w:lang w:eastAsia="en-GB"/>
              </w:rPr>
              <w:t>Current medication [</w:t>
            </w:r>
            <w:r w:rsidRPr="005E77F4">
              <w:rPr>
                <w:rFonts w:cs="Arial"/>
                <w:i/>
                <w:sz w:val="22"/>
                <w:szCs w:val="22"/>
                <w:lang w:eastAsia="en-GB"/>
              </w:rPr>
              <w:t>please list</w:t>
            </w:r>
            <w:r w:rsidRPr="005E77F4">
              <w:rPr>
                <w:rFonts w:cs="Arial"/>
                <w:sz w:val="22"/>
                <w:szCs w:val="22"/>
                <w:lang w:eastAsia="en-GB"/>
              </w:rPr>
              <w:t>]</w:t>
            </w:r>
          </w:p>
        </w:tc>
        <w:tc>
          <w:tcPr>
            <w:tcW w:w="1466" w:type="pct"/>
            <w:gridSpan w:val="2"/>
            <w:shd w:val="clear" w:color="auto" w:fill="auto"/>
          </w:tcPr>
          <w:p w14:paraId="3004D051" w14:textId="77777777" w:rsidR="00B35206" w:rsidRPr="005E77F4" w:rsidRDefault="00B35206" w:rsidP="00B35206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Reason for medication – To treat?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52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sz w:val="22"/>
                <w:szCs w:val="22"/>
                <w:lang w:eastAsia="en-GB"/>
              </w:rPr>
              <w:t>Strength</w:t>
            </w:r>
          </w:p>
        </w:tc>
      </w:tr>
      <w:tr w:rsidR="00B35206" w:rsidRPr="005E77F4" w14:paraId="3004D058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054" w14:textId="77777777" w:rsidR="00B35206" w:rsidRPr="005E77F4" w:rsidRDefault="00B35206" w:rsidP="00A4456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14:paraId="3004D055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66" w:type="pct"/>
            <w:gridSpan w:val="2"/>
            <w:shd w:val="clear" w:color="auto" w:fill="auto"/>
          </w:tcPr>
          <w:p w14:paraId="3004D056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57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B35206" w:rsidRPr="005E77F4" w14:paraId="3004D05D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059" w14:textId="77777777" w:rsidR="00B35206" w:rsidRPr="005E77F4" w:rsidRDefault="00B35206" w:rsidP="00A4456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14:paraId="3004D05A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66" w:type="pct"/>
            <w:gridSpan w:val="2"/>
            <w:shd w:val="clear" w:color="auto" w:fill="auto"/>
          </w:tcPr>
          <w:p w14:paraId="3004D05B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5C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B35206" w:rsidRPr="005E77F4" w14:paraId="3004D062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05E" w14:textId="77777777" w:rsidR="00B35206" w:rsidRPr="005E77F4" w:rsidRDefault="00B35206" w:rsidP="00A4456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14:paraId="3004D05F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66" w:type="pct"/>
            <w:gridSpan w:val="2"/>
            <w:shd w:val="clear" w:color="auto" w:fill="auto"/>
          </w:tcPr>
          <w:p w14:paraId="3004D060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61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B35206" w:rsidRPr="005E77F4" w14:paraId="3004D067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063" w14:textId="77777777" w:rsidR="00B35206" w:rsidRPr="005E77F4" w:rsidRDefault="00B35206" w:rsidP="00A4456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14:paraId="3004D064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66" w:type="pct"/>
            <w:gridSpan w:val="2"/>
            <w:shd w:val="clear" w:color="auto" w:fill="auto"/>
          </w:tcPr>
          <w:p w14:paraId="3004D065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66" w14:textId="77777777" w:rsidR="00B35206" w:rsidRPr="005E77F4" w:rsidRDefault="00B35206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C04982" w:rsidRPr="005E77F4" w14:paraId="3004D06C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068" w14:textId="77777777" w:rsidR="00C04982" w:rsidRPr="005E77F4" w:rsidRDefault="00C04982" w:rsidP="00A4456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64" w:type="pct"/>
            <w:shd w:val="clear" w:color="auto" w:fill="auto"/>
          </w:tcPr>
          <w:p w14:paraId="3004D069" w14:textId="77777777" w:rsidR="00C04982" w:rsidRPr="005E77F4" w:rsidRDefault="00C04982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66" w:type="pct"/>
            <w:gridSpan w:val="2"/>
            <w:shd w:val="clear" w:color="auto" w:fill="auto"/>
          </w:tcPr>
          <w:p w14:paraId="3004D06A" w14:textId="77777777" w:rsidR="00C04982" w:rsidRPr="005E77F4" w:rsidRDefault="00C04982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6B" w14:textId="77777777" w:rsidR="00C04982" w:rsidRPr="005E77F4" w:rsidRDefault="00C04982" w:rsidP="00A4456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DD66B2" w:rsidRPr="005E77F4" w14:paraId="3004D071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6D" w14:textId="77777777" w:rsidR="00DD66B2" w:rsidRDefault="00DD66B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25c.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6E" w14:textId="77777777" w:rsidR="00DD66B2" w:rsidRDefault="00DD66B2" w:rsidP="00B3520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Are you willing to come off these medications?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6F" w14:textId="77777777" w:rsidR="00DD66B2" w:rsidRPr="005E77F4" w:rsidRDefault="00DD66B2" w:rsidP="00DD66B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70" w14:textId="77777777" w:rsidR="00DD66B2" w:rsidRDefault="00DD66B2" w:rsidP="00DD66B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AE7661" w:rsidRPr="005E77F4" w14:paraId="3004D07B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72" w14:textId="77777777" w:rsidR="00AE7661" w:rsidRPr="005E77F4" w:rsidRDefault="00DD66B2" w:rsidP="00DD66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26</w:t>
            </w:r>
            <w:r w:rsidR="00AE7661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73" w14:textId="77777777" w:rsidR="00AE7661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List any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psychological or emotional problems</w:t>
            </w:r>
            <w:r>
              <w:rPr>
                <w:rFonts w:cs="Arial"/>
                <w:bCs/>
                <w:sz w:val="22"/>
                <w:szCs w:val="22"/>
              </w:rPr>
              <w:t xml:space="preserve"> and/or Diagnosis</w:t>
            </w:r>
          </w:p>
          <w:p w14:paraId="3004D074" w14:textId="77777777" w:rsidR="00B35206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</w:p>
          <w:p w14:paraId="3004D075" w14:textId="77777777" w:rsidR="00B35206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</w:p>
          <w:p w14:paraId="3004D076" w14:textId="77777777" w:rsidR="00B35206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</w:p>
          <w:p w14:paraId="3004D077" w14:textId="77777777" w:rsidR="00B35206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</w:p>
          <w:p w14:paraId="3004D078" w14:textId="77777777" w:rsidR="00B35206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</w:p>
          <w:p w14:paraId="3004D079" w14:textId="77777777" w:rsidR="00B35206" w:rsidRPr="005E77F4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7A" w14:textId="77777777" w:rsidR="00AE7661" w:rsidRPr="00AE7661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Approximate date of you were diagnosed</w:t>
            </w:r>
          </w:p>
        </w:tc>
      </w:tr>
      <w:tr w:rsidR="00AE7661" w:rsidRPr="005E77F4" w14:paraId="3004D080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7C" w14:textId="77777777" w:rsidR="00AE7661" w:rsidRDefault="00B35206" w:rsidP="00C0498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C04982">
              <w:rPr>
                <w:rFonts w:cs="Arial"/>
                <w:b/>
                <w:bCs/>
                <w:sz w:val="22"/>
                <w:szCs w:val="22"/>
              </w:rPr>
              <w:t>6a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7D" w14:textId="77777777" w:rsidR="00AE7661" w:rsidRDefault="00B35206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Were you using drugs/alcohol at the time of  diagnosis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7E" w14:textId="77777777" w:rsidR="00B35206" w:rsidRPr="005E77F4" w:rsidRDefault="00B35206" w:rsidP="00B35206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7F" w14:textId="77777777" w:rsidR="00AE7661" w:rsidRPr="00B35206" w:rsidRDefault="00B35206" w:rsidP="00AE7661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AE7661" w:rsidRPr="005E77F4" w14:paraId="3004D088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81" w14:textId="77777777" w:rsidR="00AE7661" w:rsidRDefault="00C04982" w:rsidP="00C0498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26b.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82" w14:textId="77777777" w:rsidR="00AE7661" w:rsidRDefault="00B35206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so, which diagnoses</w:t>
            </w:r>
          </w:p>
          <w:p w14:paraId="3004D083" w14:textId="77777777" w:rsidR="00B35206" w:rsidRDefault="00B35206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084" w14:textId="77777777" w:rsidR="00B35206" w:rsidRDefault="00B35206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085" w14:textId="77777777" w:rsidR="00B35206" w:rsidRDefault="00B35206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086" w14:textId="77777777" w:rsidR="00B35206" w:rsidRDefault="00B35206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87" w14:textId="77777777" w:rsidR="00AE7661" w:rsidRPr="005E77F4" w:rsidRDefault="00AE7661" w:rsidP="00AE766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04982" w:rsidRPr="005E77F4" w14:paraId="3004D09A" w14:textId="77777777" w:rsidTr="00A5669D">
        <w:trPr>
          <w:gridAfter w:val="1"/>
          <w:wAfter w:w="37" w:type="pct"/>
          <w:trHeight w:val="2611"/>
        </w:trPr>
        <w:tc>
          <w:tcPr>
            <w:tcW w:w="308" w:type="pct"/>
            <w:gridSpan w:val="2"/>
            <w:shd w:val="clear" w:color="auto" w:fill="auto"/>
          </w:tcPr>
          <w:p w14:paraId="3004D089" w14:textId="77777777" w:rsidR="00FC19EF" w:rsidRPr="005E77F4" w:rsidRDefault="00FC19EF" w:rsidP="00C049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C04982"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8A" w14:textId="77777777" w:rsidR="00FC19EF" w:rsidRPr="005E77F4" w:rsidRDefault="00FC19EF" w:rsidP="001D15CC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Have you ever been detained – “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>sectioned</w:t>
            </w:r>
            <w:r w:rsidRPr="005E77F4">
              <w:rPr>
                <w:rFonts w:cs="Arial"/>
                <w:bCs/>
                <w:sz w:val="22"/>
                <w:szCs w:val="22"/>
              </w:rPr>
              <w:t>” - under the Mental Health Act (1983)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 If Yes please give details:</w:t>
            </w:r>
          </w:p>
          <w:p w14:paraId="3004D08B" w14:textId="77777777" w:rsidR="00FC19EF" w:rsidRPr="005E77F4" w:rsidRDefault="00FC19EF" w:rsidP="00181B4F">
            <w:pPr>
              <w:rPr>
                <w:rFonts w:cs="Arial"/>
                <w:bCs/>
                <w:sz w:val="22"/>
                <w:szCs w:val="22"/>
              </w:rPr>
            </w:pPr>
          </w:p>
          <w:p w14:paraId="3004D08C" w14:textId="77777777" w:rsidR="00FC19EF" w:rsidRPr="005E77F4" w:rsidRDefault="00FC19EF" w:rsidP="00181B4F">
            <w:pPr>
              <w:rPr>
                <w:rFonts w:cs="Arial"/>
                <w:bCs/>
                <w:sz w:val="22"/>
                <w:szCs w:val="22"/>
              </w:rPr>
            </w:pPr>
          </w:p>
          <w:p w14:paraId="3004D08D" w14:textId="77777777" w:rsidR="00FC19EF" w:rsidRPr="005E77F4" w:rsidRDefault="00FC19EF" w:rsidP="00181B4F">
            <w:pPr>
              <w:rPr>
                <w:rFonts w:cs="Arial"/>
                <w:bCs/>
                <w:sz w:val="22"/>
                <w:szCs w:val="22"/>
                <w:u w:val="single"/>
              </w:rPr>
            </w:pPr>
          </w:p>
          <w:p w14:paraId="3004D08E" w14:textId="77777777" w:rsidR="00FC19EF" w:rsidRPr="005E77F4" w:rsidRDefault="00FC19EF" w:rsidP="00181B4F">
            <w:pPr>
              <w:rPr>
                <w:rFonts w:cs="Arial"/>
                <w:bCs/>
                <w:sz w:val="22"/>
                <w:szCs w:val="22"/>
              </w:rPr>
            </w:pPr>
          </w:p>
          <w:p w14:paraId="3004D08F" w14:textId="77777777" w:rsidR="00FC19EF" w:rsidRPr="005E77F4" w:rsidRDefault="00FC19EF" w:rsidP="00181B4F">
            <w:pPr>
              <w:rPr>
                <w:rFonts w:cs="Arial"/>
                <w:bCs/>
                <w:sz w:val="22"/>
                <w:szCs w:val="22"/>
              </w:rPr>
            </w:pPr>
          </w:p>
          <w:p w14:paraId="3004D090" w14:textId="77777777" w:rsidR="00FC19EF" w:rsidRPr="005E77F4" w:rsidRDefault="00FC19EF" w:rsidP="00181B4F">
            <w:pPr>
              <w:rPr>
                <w:rFonts w:cs="Arial"/>
                <w:bCs/>
                <w:sz w:val="22"/>
                <w:szCs w:val="22"/>
              </w:rPr>
            </w:pPr>
          </w:p>
          <w:p w14:paraId="3004D091" w14:textId="77777777" w:rsidR="00FC19EF" w:rsidRPr="005E77F4" w:rsidRDefault="00FC19EF" w:rsidP="00181B4F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92" w14:textId="77777777" w:rsidR="00FC19EF" w:rsidRPr="005E77F4" w:rsidRDefault="00FC19EF" w:rsidP="00001B60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93" w14:textId="77777777" w:rsidR="00FC19EF" w:rsidRPr="005E77F4" w:rsidRDefault="00FC19EF" w:rsidP="00001B60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  <w:p w14:paraId="3004D094" w14:textId="77777777" w:rsidR="00FC19EF" w:rsidRPr="005E77F4" w:rsidRDefault="00FC19EF" w:rsidP="00001B60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D095" w14:textId="77777777" w:rsidR="00FC19EF" w:rsidRPr="005E77F4" w:rsidRDefault="00FC19EF" w:rsidP="00001B60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D096" w14:textId="77777777" w:rsidR="00FC19EF" w:rsidRPr="005E77F4" w:rsidRDefault="00FC19EF" w:rsidP="00001B60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D097" w14:textId="77777777" w:rsidR="00FC19EF" w:rsidRPr="005E77F4" w:rsidRDefault="00FC19EF" w:rsidP="00001B60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D098" w14:textId="77777777" w:rsidR="00FC19EF" w:rsidRPr="005E77F4" w:rsidRDefault="00FC19EF" w:rsidP="00001B60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3004D099" w14:textId="77777777" w:rsidR="00FC19EF" w:rsidRPr="005E77F4" w:rsidRDefault="00FC19EF" w:rsidP="00001B60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</w:tr>
      <w:tr w:rsidR="00C04982" w:rsidRPr="005E77F4" w14:paraId="3004D0A0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9B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C04982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D09C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D09D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In the last 3 years have you attempted to kill yourself when 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>you were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under the influence of drugs or alcohol? 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9E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9F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5E77F4"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C04982" w:rsidRPr="005E77F4" w14:paraId="3004D0A5" w14:textId="77777777" w:rsidTr="00A5669D">
        <w:trPr>
          <w:gridAfter w:val="1"/>
          <w:wAfter w:w="37" w:type="pct"/>
        </w:trPr>
        <w:tc>
          <w:tcPr>
            <w:tcW w:w="308" w:type="pct"/>
            <w:gridSpan w:val="2"/>
            <w:shd w:val="clear" w:color="auto" w:fill="auto"/>
          </w:tcPr>
          <w:p w14:paraId="3004D0A1" w14:textId="77777777" w:rsidR="00FC19EF" w:rsidRPr="005E77F4" w:rsidRDefault="00FC19EF" w:rsidP="00C924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C04982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A2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In the last 3 years have you attempted to kill yourself when 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>you were not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under the influence of drugs or alcohol? 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A3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A4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5E77F4">
              <w:rPr>
                <w:rFonts w:cs="Arial"/>
                <w:bCs/>
                <w:sz w:val="22"/>
                <w:szCs w:val="22"/>
              </w:rPr>
              <w:t>= Yes</w:t>
            </w:r>
            <w:r w:rsidR="00C924B2">
              <w:rPr>
                <w:rFonts w:cs="Arial"/>
                <w:bCs/>
                <w:sz w:val="22"/>
                <w:szCs w:val="22"/>
              </w:rPr>
              <w:t xml:space="preserve"> How many ________</w:t>
            </w:r>
          </w:p>
        </w:tc>
      </w:tr>
      <w:tr w:rsidR="00C04982" w:rsidRPr="005E77F4" w14:paraId="3004D0AE" w14:textId="77777777" w:rsidTr="00A5669D">
        <w:trPr>
          <w:gridAfter w:val="1"/>
          <w:wAfter w:w="37" w:type="pct"/>
          <w:trHeight w:val="1785"/>
        </w:trPr>
        <w:tc>
          <w:tcPr>
            <w:tcW w:w="308" w:type="pct"/>
            <w:gridSpan w:val="2"/>
            <w:shd w:val="clear" w:color="auto" w:fill="auto"/>
          </w:tcPr>
          <w:p w14:paraId="3004D0A6" w14:textId="77777777" w:rsidR="00FC19EF" w:rsidRPr="005E77F4" w:rsidRDefault="00FC19EF" w:rsidP="00C924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C04982"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A7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>IF 2</w:t>
            </w:r>
            <w:r w:rsidR="00C924B2">
              <w:rPr>
                <w:rFonts w:cs="Arial"/>
                <w:b/>
                <w:bCs/>
                <w:sz w:val="22"/>
                <w:szCs w:val="22"/>
                <w:u w:val="single"/>
              </w:rPr>
              <w:t>5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and 2</w:t>
            </w:r>
            <w:r w:rsidR="00C924B2">
              <w:rPr>
                <w:rFonts w:cs="Arial"/>
                <w:b/>
                <w:bCs/>
                <w:sz w:val="22"/>
                <w:szCs w:val="22"/>
                <w:u w:val="single"/>
              </w:rPr>
              <w:t>5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>a IS “YES”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, how many times and </w:t>
            </w:r>
            <w:r w:rsidR="00B35206">
              <w:rPr>
                <w:rFonts w:cs="Arial"/>
                <w:bCs/>
                <w:sz w:val="22"/>
                <w:szCs w:val="22"/>
              </w:rPr>
              <w:t>explain circumstances and how it was attempted eg. Overdose</w:t>
            </w:r>
          </w:p>
          <w:p w14:paraId="3004D0A8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0A9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0AA" w14:textId="77777777" w:rsidR="00FC19EF" w:rsidRPr="005E77F4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0AB" w14:textId="77777777" w:rsidR="00FC19EF" w:rsidRDefault="00FC19EF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0AC" w14:textId="77777777" w:rsidR="00C924B2" w:rsidRPr="005E77F4" w:rsidRDefault="00C924B2" w:rsidP="00CF29A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AD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(____/____)</w:t>
            </w:r>
          </w:p>
        </w:tc>
      </w:tr>
      <w:tr w:rsidR="00C04982" w:rsidRPr="005E77F4" w14:paraId="3004D0B4" w14:textId="77777777" w:rsidTr="00A5669D">
        <w:trPr>
          <w:gridAfter w:val="1"/>
          <w:wAfter w:w="37" w:type="pct"/>
          <w:trHeight w:val="2973"/>
        </w:trPr>
        <w:tc>
          <w:tcPr>
            <w:tcW w:w="308" w:type="pct"/>
            <w:gridSpan w:val="2"/>
            <w:shd w:val="clear" w:color="auto" w:fill="auto"/>
          </w:tcPr>
          <w:p w14:paraId="3004D0AF" w14:textId="77777777" w:rsidR="00FC19EF" w:rsidRPr="005E77F4" w:rsidRDefault="00FC19EF" w:rsidP="00C924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C04982"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B0" w14:textId="77777777" w:rsidR="00FC19EF" w:rsidRPr="005E77F4" w:rsidRDefault="00FC19EF" w:rsidP="0033153D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Do you have a history of self-harm (self-cutting, burning etc.) </w:t>
            </w:r>
            <w:r w:rsidR="0033153D">
              <w:rPr>
                <w:rFonts w:cs="Arial"/>
                <w:bCs/>
                <w:sz w:val="22"/>
                <w:szCs w:val="22"/>
              </w:rPr>
              <w:t xml:space="preserve">if so </w:t>
            </w:r>
            <w:r w:rsidRPr="005E77F4">
              <w:rPr>
                <w:rFonts w:cs="Arial"/>
                <w:bCs/>
                <w:sz w:val="22"/>
                <w:szCs w:val="22"/>
              </w:rPr>
              <w:t>with what?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 If Yes please give details: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B1" w14:textId="77777777" w:rsidR="00FC19EF" w:rsidRPr="005E77F4" w:rsidRDefault="00FC19EF" w:rsidP="00001B60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B2" w14:textId="77777777" w:rsidR="00FC19EF" w:rsidRPr="005E77F4" w:rsidRDefault="00FC19EF" w:rsidP="00001B60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5E77F4">
              <w:rPr>
                <w:rFonts w:cs="Arial"/>
                <w:bCs/>
                <w:sz w:val="22"/>
                <w:szCs w:val="22"/>
              </w:rPr>
              <w:t>= Yes</w:t>
            </w:r>
          </w:p>
          <w:p w14:paraId="3004D0B3" w14:textId="77777777" w:rsidR="00FC19EF" w:rsidRPr="005E77F4" w:rsidRDefault="00FC19EF" w:rsidP="00001B60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</w:tr>
      <w:tr w:rsidR="00C04982" w:rsidRPr="005E77F4" w14:paraId="3004D0BC" w14:textId="77777777" w:rsidTr="00A5669D">
        <w:trPr>
          <w:gridAfter w:val="1"/>
          <w:wAfter w:w="37" w:type="pct"/>
          <w:trHeight w:val="421"/>
        </w:trPr>
        <w:tc>
          <w:tcPr>
            <w:tcW w:w="308" w:type="pct"/>
            <w:gridSpan w:val="2"/>
            <w:shd w:val="clear" w:color="auto" w:fill="auto"/>
          </w:tcPr>
          <w:p w14:paraId="3004D0B5" w14:textId="77777777" w:rsidR="00C04982" w:rsidRPr="005E77F4" w:rsidRDefault="0087193F" w:rsidP="00C924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B6" w14:textId="77777777" w:rsidR="00C04982" w:rsidRDefault="00C04982" w:rsidP="00BD618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Are you prone to angry outburst?</w:t>
            </w:r>
            <w:r>
              <w:rPr>
                <w:rFonts w:cs="Arial"/>
                <w:bCs/>
                <w:sz w:val="22"/>
                <w:szCs w:val="22"/>
              </w:rPr>
              <w:br/>
              <w:t>If yes, Explain:</w:t>
            </w:r>
          </w:p>
          <w:p w14:paraId="3004D0B7" w14:textId="77777777" w:rsidR="00C04982" w:rsidRDefault="00C04982" w:rsidP="00BD618B">
            <w:pPr>
              <w:rPr>
                <w:rFonts w:cs="Arial"/>
                <w:bCs/>
                <w:sz w:val="22"/>
                <w:szCs w:val="22"/>
              </w:rPr>
            </w:pPr>
          </w:p>
          <w:p w14:paraId="3004D0B8" w14:textId="77777777" w:rsidR="00C04982" w:rsidRPr="005E77F4" w:rsidRDefault="00C04982" w:rsidP="00BD618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5" w:type="pct"/>
            <w:gridSpan w:val="4"/>
            <w:shd w:val="clear" w:color="auto" w:fill="auto"/>
          </w:tcPr>
          <w:p w14:paraId="3004D0B9" w14:textId="77777777" w:rsidR="00C04982" w:rsidRPr="005E77F4" w:rsidRDefault="00C04982" w:rsidP="00C0498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BA" w14:textId="77777777" w:rsidR="00C04982" w:rsidRPr="005E77F4" w:rsidRDefault="00C04982" w:rsidP="00C0498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rial"/>
                <w:bCs/>
                <w:sz w:val="22"/>
                <w:szCs w:val="22"/>
              </w:rPr>
              <w:t>= Yes</w:t>
            </w:r>
            <w:r>
              <w:rPr>
                <w:rFonts w:cs="Arial"/>
                <w:bCs/>
                <w:sz w:val="22"/>
                <w:szCs w:val="22"/>
              </w:rPr>
              <w:br/>
              <w:t>When under the influence?</w:t>
            </w:r>
            <w:r>
              <w:rPr>
                <w:rFonts w:cs="Arial"/>
                <w:bCs/>
                <w:sz w:val="22"/>
                <w:szCs w:val="22"/>
              </w:rPr>
              <w:br/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BB" w14:textId="77777777" w:rsidR="00C04982" w:rsidRPr="00C04982" w:rsidRDefault="00C04982" w:rsidP="00001B60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C04982" w:rsidRPr="005E77F4" w14:paraId="3004D0C2" w14:textId="77777777" w:rsidTr="00A5669D">
        <w:trPr>
          <w:gridAfter w:val="1"/>
          <w:wAfter w:w="37" w:type="pct"/>
          <w:trHeight w:val="421"/>
        </w:trPr>
        <w:tc>
          <w:tcPr>
            <w:tcW w:w="308" w:type="pct"/>
            <w:gridSpan w:val="2"/>
            <w:shd w:val="clear" w:color="auto" w:fill="auto"/>
          </w:tcPr>
          <w:p w14:paraId="3004D0BD" w14:textId="77777777" w:rsidR="00C04982" w:rsidRPr="005E77F4" w:rsidRDefault="0033153D" w:rsidP="00C924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  <w:r w:rsidR="0087193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BE" w14:textId="77777777" w:rsidR="00C04982" w:rsidRDefault="00C04982" w:rsidP="00BD618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Have you been emotionally ___ Physically ____ Sexually___</w:t>
            </w:r>
          </w:p>
          <w:p w14:paraId="3004D0BF" w14:textId="77777777" w:rsidR="00C04982" w:rsidRDefault="00C04982" w:rsidP="00BD618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Abuse</w:t>
            </w:r>
            <w:r w:rsidR="0033153D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>?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C0" w14:textId="77777777" w:rsidR="00C04982" w:rsidRPr="005E77F4" w:rsidRDefault="00C04982" w:rsidP="00C0498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C1" w14:textId="77777777" w:rsidR="00C04982" w:rsidRPr="00C04982" w:rsidRDefault="00C04982" w:rsidP="00C0498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C04982" w:rsidRPr="005E77F4" w14:paraId="3004D0C7" w14:textId="77777777" w:rsidTr="00A5669D">
        <w:trPr>
          <w:gridAfter w:val="1"/>
          <w:wAfter w:w="37" w:type="pct"/>
          <w:trHeight w:val="421"/>
        </w:trPr>
        <w:tc>
          <w:tcPr>
            <w:tcW w:w="308" w:type="pct"/>
            <w:gridSpan w:val="2"/>
            <w:shd w:val="clear" w:color="auto" w:fill="auto"/>
          </w:tcPr>
          <w:p w14:paraId="3004D0C3" w14:textId="77777777" w:rsidR="00C04982" w:rsidRPr="005E77F4" w:rsidRDefault="0087193F" w:rsidP="00C924B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32.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C4" w14:textId="77777777" w:rsidR="00C04982" w:rsidRDefault="00C03D2C" w:rsidP="00C03D2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Was</w:t>
            </w:r>
            <w:r w:rsidR="00C04982">
              <w:rPr>
                <w:rFonts w:cs="Arial"/>
                <w:bCs/>
                <w:sz w:val="22"/>
                <w:szCs w:val="22"/>
              </w:rPr>
              <w:t xml:space="preserve"> there any domestic violence</w:t>
            </w:r>
            <w:r w:rsidR="0087193F">
              <w:rPr>
                <w:rFonts w:cs="Arial"/>
                <w:bCs/>
                <w:sz w:val="22"/>
                <w:szCs w:val="22"/>
              </w:rPr>
              <w:t xml:space="preserve"> in your childhood?</w:t>
            </w:r>
          </w:p>
        </w:tc>
        <w:tc>
          <w:tcPr>
            <w:tcW w:w="1725" w:type="pct"/>
            <w:gridSpan w:val="4"/>
            <w:shd w:val="clear" w:color="auto" w:fill="auto"/>
          </w:tcPr>
          <w:p w14:paraId="3004D0C5" w14:textId="77777777" w:rsidR="0087193F" w:rsidRPr="005E77F4" w:rsidRDefault="0087193F" w:rsidP="0087193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C6" w14:textId="77777777" w:rsidR="00C04982" w:rsidRPr="0087193F" w:rsidRDefault="0087193F" w:rsidP="00C0498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FC19EF" w:rsidRPr="005E77F4" w14:paraId="3004D0CB" w14:textId="77777777" w:rsidTr="009777C4">
        <w:tc>
          <w:tcPr>
            <w:tcW w:w="308" w:type="pct"/>
            <w:gridSpan w:val="2"/>
            <w:shd w:val="clear" w:color="auto" w:fill="C4BC96"/>
          </w:tcPr>
          <w:p w14:paraId="3004D0C8" w14:textId="77777777" w:rsidR="00FC19EF" w:rsidRPr="005E77F4" w:rsidRDefault="00FC19E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C4BC96"/>
          </w:tcPr>
          <w:p w14:paraId="3004D0C9" w14:textId="77777777" w:rsidR="00FC19EF" w:rsidRPr="00FC19EF" w:rsidRDefault="00FC19EF" w:rsidP="006C108D">
            <w:pPr>
              <w:rPr>
                <w:rFonts w:cs="Arial"/>
                <w:bCs/>
                <w:sz w:val="22"/>
                <w:szCs w:val="22"/>
              </w:rPr>
            </w:pPr>
            <w:r w:rsidRPr="00FC19EF">
              <w:rPr>
                <w:rFonts w:cs="Arial"/>
                <w:b/>
                <w:bCs/>
                <w:sz w:val="28"/>
                <w:szCs w:val="28"/>
              </w:rPr>
              <w:t>OFFENDING HISTORY</w:t>
            </w:r>
          </w:p>
        </w:tc>
        <w:tc>
          <w:tcPr>
            <w:tcW w:w="1762" w:type="pct"/>
            <w:gridSpan w:val="5"/>
            <w:shd w:val="clear" w:color="auto" w:fill="C4BC96"/>
          </w:tcPr>
          <w:p w14:paraId="3004D0CA" w14:textId="77777777" w:rsidR="00FC19EF" w:rsidRPr="005E77F4" w:rsidRDefault="00FC19EF" w:rsidP="006C108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924B2" w:rsidRPr="005E77F4" w14:paraId="3004D0D0" w14:textId="77777777" w:rsidTr="00A5669D">
        <w:tc>
          <w:tcPr>
            <w:tcW w:w="308" w:type="pct"/>
            <w:gridSpan w:val="2"/>
            <w:shd w:val="clear" w:color="auto" w:fill="auto"/>
          </w:tcPr>
          <w:p w14:paraId="3004D0CC" w14:textId="77777777" w:rsidR="00C924B2" w:rsidRPr="005E77F4" w:rsidRDefault="0087193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CD" w14:textId="77777777" w:rsidR="00C924B2" w:rsidRPr="005E77F4" w:rsidRDefault="00C924B2" w:rsidP="00C924B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Are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you </w:t>
            </w:r>
            <w:r>
              <w:rPr>
                <w:rFonts w:cs="Arial"/>
                <w:bCs/>
                <w:sz w:val="22"/>
                <w:szCs w:val="22"/>
              </w:rPr>
              <w:t xml:space="preserve">currently </w:t>
            </w:r>
            <w:r w:rsidRPr="005E77F4">
              <w:rPr>
                <w:rFonts w:cs="Arial"/>
                <w:bCs/>
                <w:sz w:val="22"/>
                <w:szCs w:val="22"/>
              </w:rPr>
              <w:t>servi</w:t>
            </w:r>
            <w:r>
              <w:rPr>
                <w:rFonts w:cs="Arial"/>
                <w:bCs/>
                <w:sz w:val="22"/>
                <w:szCs w:val="22"/>
              </w:rPr>
              <w:t>ng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time in prison 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CE" w14:textId="77777777" w:rsidR="00C924B2" w:rsidRPr="005E77F4" w:rsidRDefault="00C924B2" w:rsidP="00A4456E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CF" w14:textId="77777777" w:rsidR="00C924B2" w:rsidRPr="005E77F4" w:rsidRDefault="00C924B2" w:rsidP="00A445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C924B2" w:rsidRPr="005E77F4" w14:paraId="3004D0D5" w14:textId="77777777" w:rsidTr="00A5669D">
        <w:tc>
          <w:tcPr>
            <w:tcW w:w="308" w:type="pct"/>
            <w:gridSpan w:val="2"/>
            <w:shd w:val="clear" w:color="auto" w:fill="auto"/>
          </w:tcPr>
          <w:p w14:paraId="3004D0D1" w14:textId="77777777" w:rsidR="00C924B2" w:rsidRDefault="00C04982" w:rsidP="008719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87193F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C924B2">
              <w:rPr>
                <w:rFonts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D2" w14:textId="77777777" w:rsidR="00C924B2" w:rsidRDefault="00A5669D" w:rsidP="00C924B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so</w:t>
            </w:r>
            <w:r w:rsidR="00C924B2">
              <w:rPr>
                <w:rFonts w:cs="Arial"/>
                <w:bCs/>
                <w:sz w:val="22"/>
                <w:szCs w:val="22"/>
              </w:rPr>
              <w:t xml:space="preserve"> what offense?</w:t>
            </w:r>
          </w:p>
          <w:p w14:paraId="3004D0D3" w14:textId="77777777" w:rsidR="00C924B2" w:rsidRDefault="00C924B2" w:rsidP="00C924B2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62" w:type="pct"/>
            <w:gridSpan w:val="5"/>
            <w:shd w:val="clear" w:color="auto" w:fill="auto"/>
          </w:tcPr>
          <w:p w14:paraId="3004D0D4" w14:textId="77777777" w:rsidR="00C924B2" w:rsidRPr="005E77F4" w:rsidRDefault="00C924B2" w:rsidP="00A4456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204F" w:rsidRPr="005E77F4" w14:paraId="3004D0DA" w14:textId="77777777" w:rsidTr="00A5669D">
        <w:tc>
          <w:tcPr>
            <w:tcW w:w="308" w:type="pct"/>
            <w:gridSpan w:val="2"/>
            <w:shd w:val="clear" w:color="auto" w:fill="auto"/>
          </w:tcPr>
          <w:p w14:paraId="3004D0D6" w14:textId="77777777" w:rsidR="004C204F" w:rsidRDefault="00A5669D" w:rsidP="00A5669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33b.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D7" w14:textId="77777777" w:rsidR="004C204F" w:rsidRDefault="004C204F" w:rsidP="00C924B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Are you on Probation?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D8" w14:textId="77777777" w:rsidR="004C204F" w:rsidRPr="005E77F4" w:rsidRDefault="004C204F" w:rsidP="004C204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D9" w14:textId="77777777" w:rsidR="004C204F" w:rsidRPr="005E77F4" w:rsidRDefault="004C204F" w:rsidP="004C204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4C204F" w:rsidRPr="005E77F4" w14:paraId="3004D0DF" w14:textId="77777777" w:rsidTr="00A5669D">
        <w:tc>
          <w:tcPr>
            <w:tcW w:w="308" w:type="pct"/>
            <w:gridSpan w:val="2"/>
            <w:shd w:val="clear" w:color="auto" w:fill="auto"/>
          </w:tcPr>
          <w:p w14:paraId="3004D0DB" w14:textId="77777777" w:rsidR="004C204F" w:rsidRDefault="00A5669D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33c</w:t>
            </w:r>
            <w:r w:rsidR="004C204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DC" w14:textId="77777777" w:rsidR="004C204F" w:rsidRDefault="004C204F" w:rsidP="00C924B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Are you a PPO or MAPPA?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DD" w14:textId="77777777" w:rsidR="004C204F" w:rsidRPr="005E77F4" w:rsidRDefault="004C204F" w:rsidP="004C204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DE" w14:textId="77777777" w:rsidR="004C204F" w:rsidRPr="005E77F4" w:rsidRDefault="004C204F" w:rsidP="004C204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4C204F" w:rsidRPr="005E77F4" w14:paraId="3004D0E6" w14:textId="77777777" w:rsidTr="00A5669D">
        <w:tc>
          <w:tcPr>
            <w:tcW w:w="308" w:type="pct"/>
            <w:gridSpan w:val="2"/>
            <w:shd w:val="clear" w:color="auto" w:fill="auto"/>
          </w:tcPr>
          <w:p w14:paraId="3004D0E0" w14:textId="77777777" w:rsidR="004C204F" w:rsidRDefault="0087193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33</w:t>
            </w:r>
            <w:r w:rsidR="00A5669D">
              <w:rPr>
                <w:rFonts w:cs="Arial"/>
                <w:b/>
                <w:bCs/>
                <w:sz w:val="22"/>
                <w:szCs w:val="22"/>
              </w:rPr>
              <w:t>d</w:t>
            </w:r>
            <w:r w:rsidR="004C204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E1" w14:textId="77777777" w:rsidR="004C204F" w:rsidRPr="004C204F" w:rsidRDefault="004C204F" w:rsidP="004C204F">
            <w:pPr>
              <w:rPr>
                <w:rFonts w:cs="Arial"/>
                <w:bCs/>
                <w:sz w:val="22"/>
                <w:szCs w:val="22"/>
              </w:rPr>
            </w:pPr>
            <w:r w:rsidRPr="004C204F">
              <w:rPr>
                <w:rFonts w:cs="Arial"/>
                <w:bCs/>
                <w:sz w:val="22"/>
                <w:szCs w:val="22"/>
              </w:rPr>
              <w:t>If applicable, Probation/Parole Officer’s Name.</w:t>
            </w:r>
          </w:p>
          <w:p w14:paraId="3004D0E2" w14:textId="77777777" w:rsidR="004C204F" w:rsidRPr="004C204F" w:rsidRDefault="004C204F" w:rsidP="004C204F">
            <w:pPr>
              <w:rPr>
                <w:rFonts w:cs="Arial"/>
                <w:bCs/>
                <w:sz w:val="22"/>
                <w:szCs w:val="22"/>
              </w:rPr>
            </w:pPr>
            <w:r w:rsidRPr="004C204F">
              <w:rPr>
                <w:rFonts w:cs="Arial"/>
                <w:bCs/>
                <w:sz w:val="22"/>
                <w:szCs w:val="22"/>
              </w:rPr>
              <w:t>Address.</w:t>
            </w:r>
          </w:p>
          <w:p w14:paraId="3004D0E3" w14:textId="77777777" w:rsidR="004C204F" w:rsidRPr="004C204F" w:rsidRDefault="004C204F" w:rsidP="004C204F">
            <w:pPr>
              <w:rPr>
                <w:rFonts w:cs="Arial"/>
                <w:bCs/>
                <w:sz w:val="22"/>
                <w:szCs w:val="22"/>
              </w:rPr>
            </w:pPr>
            <w:r w:rsidRPr="004C204F">
              <w:rPr>
                <w:rFonts w:cs="Arial"/>
                <w:bCs/>
                <w:sz w:val="22"/>
                <w:szCs w:val="22"/>
              </w:rPr>
              <w:t>Phone No.</w:t>
            </w:r>
          </w:p>
          <w:p w14:paraId="3004D0E4" w14:textId="77777777" w:rsidR="004C204F" w:rsidRDefault="004C204F" w:rsidP="004C204F">
            <w:pPr>
              <w:rPr>
                <w:rFonts w:cs="Arial"/>
                <w:bCs/>
                <w:sz w:val="22"/>
                <w:szCs w:val="22"/>
              </w:rPr>
            </w:pPr>
            <w:r w:rsidRPr="004C204F">
              <w:rPr>
                <w:rFonts w:cs="Arial"/>
                <w:bCs/>
                <w:sz w:val="22"/>
                <w:szCs w:val="22"/>
              </w:rPr>
              <w:t>Report frequency.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E5" w14:textId="77777777" w:rsidR="004C204F" w:rsidRPr="005E77F4" w:rsidRDefault="004C204F" w:rsidP="004C204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204F" w:rsidRPr="005E77F4" w14:paraId="3004D0EB" w14:textId="77777777" w:rsidTr="00A5669D">
        <w:tc>
          <w:tcPr>
            <w:tcW w:w="308" w:type="pct"/>
            <w:gridSpan w:val="2"/>
            <w:shd w:val="clear" w:color="auto" w:fill="auto"/>
          </w:tcPr>
          <w:p w14:paraId="3004D0E7" w14:textId="77777777" w:rsidR="004C204F" w:rsidRPr="005E77F4" w:rsidRDefault="0087193F" w:rsidP="00A4456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E8" w14:textId="77777777" w:rsidR="004C204F" w:rsidRPr="005E77F4" w:rsidRDefault="004C204F" w:rsidP="00C924B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Have you served time in prison within the last </w:t>
            </w:r>
            <w:r>
              <w:rPr>
                <w:rFonts w:cs="Arial"/>
                <w:bCs/>
                <w:sz w:val="22"/>
                <w:szCs w:val="22"/>
              </w:rPr>
              <w:t>3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years?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E9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EA" w14:textId="77777777" w:rsidR="004C204F" w:rsidRPr="005E77F4" w:rsidRDefault="004C204F" w:rsidP="006C10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4C204F" w:rsidRPr="005E77F4" w14:paraId="3004D0EF" w14:textId="77777777" w:rsidTr="00A5669D">
        <w:tc>
          <w:tcPr>
            <w:tcW w:w="308" w:type="pct"/>
            <w:gridSpan w:val="2"/>
            <w:shd w:val="clear" w:color="auto" w:fill="auto"/>
          </w:tcPr>
          <w:p w14:paraId="3004D0EC" w14:textId="77777777" w:rsidR="004C204F" w:rsidRPr="005E77F4" w:rsidRDefault="0087193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35</w:t>
            </w:r>
            <w:r w:rsidR="004C204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ED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How much prison time have you done in total during your lifetime? 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EE" w14:textId="77777777" w:rsidR="004C204F" w:rsidRPr="00926C4B" w:rsidRDefault="004C204F" w:rsidP="00C924B2">
            <w:pPr>
              <w:rPr>
                <w:rFonts w:cs="Arial"/>
                <w:bCs/>
                <w:sz w:val="22"/>
                <w:szCs w:val="22"/>
              </w:rPr>
            </w:pPr>
            <w:r w:rsidRPr="00926C4B">
              <w:rPr>
                <w:rFonts w:cs="Arial"/>
                <w:bCs/>
                <w:sz w:val="22"/>
                <w:szCs w:val="22"/>
              </w:rPr>
              <w:t xml:space="preserve">Months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26C4B">
              <w:rPr>
                <w:rFonts w:cs="Arial"/>
                <w:bCs/>
                <w:sz w:val="22"/>
                <w:szCs w:val="22"/>
              </w:rPr>
              <w:t xml:space="preserve">_________   </w:t>
            </w:r>
            <w:r>
              <w:rPr>
                <w:rFonts w:cs="Arial"/>
                <w:bCs/>
                <w:sz w:val="22"/>
                <w:szCs w:val="22"/>
              </w:rPr>
              <w:br/>
            </w:r>
            <w:r w:rsidRPr="00926C4B">
              <w:rPr>
                <w:rFonts w:cs="Arial"/>
                <w:bCs/>
                <w:sz w:val="22"/>
                <w:szCs w:val="22"/>
              </w:rPr>
              <w:t xml:space="preserve"> years __________ </w:t>
            </w:r>
          </w:p>
        </w:tc>
      </w:tr>
      <w:tr w:rsidR="004C204F" w:rsidRPr="005E77F4" w14:paraId="3004D0F9" w14:textId="77777777" w:rsidTr="00A5669D">
        <w:tc>
          <w:tcPr>
            <w:tcW w:w="308" w:type="pct"/>
            <w:gridSpan w:val="2"/>
            <w:shd w:val="clear" w:color="auto" w:fill="auto"/>
          </w:tcPr>
          <w:p w14:paraId="3004D0F0" w14:textId="77777777" w:rsidR="004C204F" w:rsidRPr="005E77F4" w:rsidRDefault="0087193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F1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Have you committed a serious crime in the last year?</w:t>
            </w:r>
          </w:p>
          <w:p w14:paraId="3004D0F2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[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>please circle all that apply</w:t>
            </w:r>
            <w:r w:rsidRPr="005E77F4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F3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Robbery/Burglary</w:t>
            </w:r>
          </w:p>
          <w:p w14:paraId="3004D0F4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5E77F4">
              <w:rPr>
                <w:rFonts w:cs="Arial"/>
                <w:bCs/>
                <w:sz w:val="22"/>
                <w:szCs w:val="22"/>
              </w:rPr>
              <w:t>= Assault/Violence to Others</w:t>
            </w:r>
          </w:p>
          <w:p w14:paraId="3004D0F5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5E77F4">
              <w:rPr>
                <w:rFonts w:cs="Arial"/>
                <w:bCs/>
                <w:sz w:val="22"/>
                <w:szCs w:val="22"/>
              </w:rPr>
              <w:t>= Carrying weapons</w:t>
            </w:r>
          </w:p>
          <w:p w14:paraId="3004D0F6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= </w:t>
            </w:r>
            <w:r w:rsidR="00E8561A" w:rsidRPr="005E77F4">
              <w:rPr>
                <w:rFonts w:cs="Arial"/>
                <w:bCs/>
                <w:sz w:val="22"/>
                <w:szCs w:val="22"/>
              </w:rPr>
              <w:t xml:space="preserve">Kidnapping </w:t>
            </w:r>
          </w:p>
          <w:p w14:paraId="3004D0F7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= </w:t>
            </w:r>
            <w:r w:rsidR="00E8561A" w:rsidRPr="005E77F4">
              <w:rPr>
                <w:rFonts w:cs="Arial"/>
                <w:bCs/>
                <w:sz w:val="22"/>
                <w:szCs w:val="22"/>
              </w:rPr>
              <w:t>Murder</w:t>
            </w:r>
          </w:p>
          <w:p w14:paraId="3004D0F8" w14:textId="77777777" w:rsidR="004C204F" w:rsidRPr="00E8561A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= 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>I have not committed a serious crime in the last year</w:t>
            </w:r>
          </w:p>
        </w:tc>
      </w:tr>
      <w:tr w:rsidR="004C204F" w:rsidRPr="005E77F4" w14:paraId="3004D0FF" w14:textId="77777777" w:rsidTr="00A5669D">
        <w:tc>
          <w:tcPr>
            <w:tcW w:w="308" w:type="pct"/>
            <w:gridSpan w:val="2"/>
            <w:shd w:val="clear" w:color="auto" w:fill="auto"/>
          </w:tcPr>
          <w:p w14:paraId="3004D0FA" w14:textId="77777777" w:rsidR="004C204F" w:rsidRPr="005E77F4" w:rsidRDefault="004C204F" w:rsidP="00C0498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87193F">
              <w:rPr>
                <w:rFonts w:cs="Arial"/>
                <w:b/>
                <w:bCs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0FB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Have you committed any violations such as vagrancy, loitering, vandalism 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more than once </w:t>
            </w:r>
            <w:r w:rsidRPr="005E77F4">
              <w:rPr>
                <w:rFonts w:cs="Arial"/>
                <w:bCs/>
                <w:sz w:val="22"/>
                <w:szCs w:val="22"/>
              </w:rPr>
              <w:t>in the last 30 days?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0FC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0FD" w14:textId="77777777" w:rsidR="004C204F" w:rsidRPr="005E77F4" w:rsidRDefault="004C204F" w:rsidP="006C108D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 </w:t>
            </w:r>
          </w:p>
          <w:p w14:paraId="3004D0FE" w14:textId="77777777" w:rsidR="004C204F" w:rsidRPr="005E77F4" w:rsidRDefault="004C204F" w:rsidP="006C108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204F" w:rsidRPr="005E77F4" w14:paraId="3004D104" w14:textId="77777777" w:rsidTr="00A5669D">
        <w:tc>
          <w:tcPr>
            <w:tcW w:w="308" w:type="pct"/>
            <w:gridSpan w:val="2"/>
            <w:shd w:val="clear" w:color="auto" w:fill="auto"/>
          </w:tcPr>
          <w:p w14:paraId="3004D100" w14:textId="77777777" w:rsidR="004C204F" w:rsidRPr="005E77F4" w:rsidRDefault="004C204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87193F">
              <w:rPr>
                <w:rFonts w:cs="Arial"/>
                <w:b/>
                <w:bCs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930" w:type="pct"/>
            <w:gridSpan w:val="3"/>
            <w:shd w:val="clear" w:color="auto" w:fill="auto"/>
          </w:tcPr>
          <w:p w14:paraId="3004D101" w14:textId="77777777" w:rsidR="004C204F" w:rsidRPr="005E77F4" w:rsidRDefault="004C204F" w:rsidP="00E8561A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Have you committed any violations such as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8561A">
              <w:rPr>
                <w:rFonts w:cs="Arial"/>
                <w:bCs/>
                <w:sz w:val="22"/>
                <w:szCs w:val="22"/>
              </w:rPr>
              <w:t>ARSON</w:t>
            </w:r>
            <w:r>
              <w:rPr>
                <w:rFonts w:cs="Arial"/>
                <w:bCs/>
                <w:sz w:val="22"/>
                <w:szCs w:val="22"/>
              </w:rPr>
              <w:t xml:space="preserve"> or </w:t>
            </w:r>
            <w:r w:rsidR="00E8561A">
              <w:rPr>
                <w:rFonts w:cs="Arial"/>
                <w:bCs/>
                <w:sz w:val="22"/>
                <w:szCs w:val="22"/>
              </w:rPr>
              <w:t>RAPE/SEX</w:t>
            </w:r>
            <w:r>
              <w:rPr>
                <w:rFonts w:cs="Arial"/>
                <w:bCs/>
                <w:sz w:val="22"/>
                <w:szCs w:val="22"/>
              </w:rPr>
              <w:t xml:space="preserve"> offense?</w:t>
            </w:r>
          </w:p>
        </w:tc>
        <w:tc>
          <w:tcPr>
            <w:tcW w:w="1762" w:type="pct"/>
            <w:gridSpan w:val="5"/>
            <w:shd w:val="clear" w:color="auto" w:fill="auto"/>
          </w:tcPr>
          <w:p w14:paraId="3004D102" w14:textId="77777777" w:rsidR="004C204F" w:rsidRPr="005E77F4" w:rsidRDefault="004C204F" w:rsidP="00C924B2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103" w14:textId="77777777" w:rsidR="004C204F" w:rsidRPr="005E77F4" w:rsidRDefault="004C204F" w:rsidP="00C924B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</w:tc>
      </w:tr>
      <w:tr w:rsidR="004C204F" w:rsidRPr="005E77F4" w14:paraId="3004D10C" w14:textId="77777777" w:rsidTr="00A5669D">
        <w:tc>
          <w:tcPr>
            <w:tcW w:w="308" w:type="pct"/>
            <w:gridSpan w:val="2"/>
            <w:shd w:val="clear" w:color="auto" w:fill="auto"/>
          </w:tcPr>
          <w:p w14:paraId="3004D105" w14:textId="77777777" w:rsidR="004C204F" w:rsidRPr="005E77F4" w:rsidRDefault="004C204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pct"/>
            <w:gridSpan w:val="3"/>
            <w:shd w:val="clear" w:color="auto" w:fill="auto"/>
          </w:tcPr>
          <w:p w14:paraId="3004D106" w14:textId="77777777" w:rsidR="004C204F" w:rsidRDefault="004C204F" w:rsidP="004C204F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IF </w:t>
            </w:r>
            <w:r w:rsidR="008062A5">
              <w:rPr>
                <w:rFonts w:cs="Arial"/>
                <w:b/>
                <w:bCs/>
                <w:sz w:val="22"/>
                <w:szCs w:val="22"/>
                <w:u w:val="single"/>
              </w:rPr>
              <w:t>36, 36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a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and </w:t>
            </w:r>
            <w:r w:rsidR="008062A5">
              <w:rPr>
                <w:rFonts w:cs="Arial"/>
                <w:b/>
                <w:bCs/>
                <w:sz w:val="22"/>
                <w:szCs w:val="22"/>
                <w:u w:val="single"/>
              </w:rPr>
              <w:t>36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b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is</w:t>
            </w:r>
            <w:r w:rsidRPr="005E77F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“YES”</w:t>
            </w:r>
            <w:r w:rsidRPr="005E77F4"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</w:rPr>
              <w:t xml:space="preserve"> Which ones,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004D107" w14:textId="77777777" w:rsidR="004C204F" w:rsidRDefault="004C204F" w:rsidP="004C204F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14:paraId="3004D108" w14:textId="77777777" w:rsidR="004C204F" w:rsidRDefault="004C204F" w:rsidP="004C204F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14:paraId="3004D109" w14:textId="77777777" w:rsidR="004C204F" w:rsidRDefault="004C204F" w:rsidP="004C204F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14:paraId="3004D10A" w14:textId="77777777" w:rsidR="004C204F" w:rsidRPr="005E77F4" w:rsidRDefault="004C204F" w:rsidP="0055551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62" w:type="pct"/>
            <w:gridSpan w:val="5"/>
            <w:shd w:val="clear" w:color="auto" w:fill="auto"/>
          </w:tcPr>
          <w:p w14:paraId="3004D10B" w14:textId="77777777" w:rsidR="004C204F" w:rsidRPr="005E77F4" w:rsidRDefault="004C204F" w:rsidP="006C108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204F" w:rsidRPr="005E77F4" w14:paraId="3004D111" w14:textId="77777777" w:rsidTr="00A5669D">
        <w:tc>
          <w:tcPr>
            <w:tcW w:w="3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04D10D" w14:textId="77777777" w:rsidR="004C204F" w:rsidRPr="005E77F4" w:rsidRDefault="004C204F" w:rsidP="004C204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87193F">
              <w:rPr>
                <w:rFonts w:cs="Arial"/>
                <w:b/>
                <w:bCs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392" w:type="pct"/>
            <w:gridSpan w:val="5"/>
            <w:shd w:val="clear" w:color="auto" w:fill="auto"/>
          </w:tcPr>
          <w:p w14:paraId="3004D10E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sz w:val="22"/>
                <w:szCs w:val="22"/>
                <w:lang w:eastAsia="en-GB"/>
              </w:rPr>
              <w:t>Please list previous convictions [</w:t>
            </w:r>
            <w:r w:rsidRPr="005E77F4">
              <w:rPr>
                <w:rFonts w:cs="Arial"/>
                <w:i/>
                <w:sz w:val="22"/>
                <w:szCs w:val="22"/>
                <w:lang w:eastAsia="en-GB"/>
              </w:rPr>
              <w:t>continue on a separate sheet if necessary</w:t>
            </w:r>
            <w:r w:rsidRPr="005E77F4">
              <w:rPr>
                <w:rFonts w:cs="Arial"/>
                <w:sz w:val="22"/>
                <w:szCs w:val="22"/>
                <w:lang w:eastAsia="en-GB"/>
              </w:rPr>
              <w:t>]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how many times and 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Brief 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>details please</w:t>
            </w:r>
          </w:p>
        </w:tc>
        <w:tc>
          <w:tcPr>
            <w:tcW w:w="730" w:type="pct"/>
            <w:shd w:val="clear" w:color="auto" w:fill="auto"/>
          </w:tcPr>
          <w:p w14:paraId="3004D10F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sz w:val="22"/>
                <w:szCs w:val="22"/>
                <w:lang w:eastAsia="en-GB"/>
              </w:rPr>
              <w:t>Date(s)</w:t>
            </w:r>
          </w:p>
        </w:tc>
        <w:tc>
          <w:tcPr>
            <w:tcW w:w="570" w:type="pct"/>
            <w:gridSpan w:val="2"/>
            <w:shd w:val="clear" w:color="auto" w:fill="auto"/>
          </w:tcPr>
          <w:p w14:paraId="3004D110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5E77F4">
              <w:rPr>
                <w:rFonts w:cs="Arial"/>
                <w:sz w:val="22"/>
                <w:szCs w:val="22"/>
                <w:lang w:eastAsia="en-GB"/>
              </w:rPr>
              <w:t>Time served</w:t>
            </w:r>
          </w:p>
        </w:tc>
      </w:tr>
      <w:tr w:rsidR="004C204F" w:rsidRPr="005E77F4" w14:paraId="3004D116" w14:textId="77777777" w:rsidTr="00A5669D">
        <w:trPr>
          <w:trHeight w:val="475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112" w14:textId="77777777" w:rsidR="004C204F" w:rsidRPr="005E77F4" w:rsidRDefault="004C204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2" w:type="pct"/>
            <w:gridSpan w:val="5"/>
            <w:shd w:val="clear" w:color="auto" w:fill="auto"/>
          </w:tcPr>
          <w:p w14:paraId="3004D113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0" w:type="pct"/>
            <w:shd w:val="clear" w:color="auto" w:fill="auto"/>
          </w:tcPr>
          <w:p w14:paraId="3004D114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3004D115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4C204F" w:rsidRPr="005E77F4" w14:paraId="3004D11B" w14:textId="77777777" w:rsidTr="00A5669D">
        <w:trPr>
          <w:trHeight w:val="425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117" w14:textId="77777777" w:rsidR="004C204F" w:rsidRPr="005E77F4" w:rsidRDefault="004C204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2" w:type="pct"/>
            <w:gridSpan w:val="5"/>
            <w:shd w:val="clear" w:color="auto" w:fill="auto"/>
          </w:tcPr>
          <w:p w14:paraId="3004D118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0" w:type="pct"/>
            <w:shd w:val="clear" w:color="auto" w:fill="auto"/>
          </w:tcPr>
          <w:p w14:paraId="3004D119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3004D11A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4C204F" w:rsidRPr="005E77F4" w14:paraId="3004D120" w14:textId="77777777" w:rsidTr="00A5669D">
        <w:trPr>
          <w:trHeight w:val="417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11C" w14:textId="77777777" w:rsidR="004C204F" w:rsidRPr="005E77F4" w:rsidRDefault="004C204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2" w:type="pct"/>
            <w:gridSpan w:val="5"/>
            <w:shd w:val="clear" w:color="auto" w:fill="auto"/>
          </w:tcPr>
          <w:p w14:paraId="3004D11D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0" w:type="pct"/>
            <w:shd w:val="clear" w:color="auto" w:fill="auto"/>
          </w:tcPr>
          <w:p w14:paraId="3004D11E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3004D11F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4C204F" w:rsidRPr="005E77F4" w14:paraId="3004D125" w14:textId="77777777" w:rsidTr="00A5669D">
        <w:trPr>
          <w:trHeight w:val="409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121" w14:textId="77777777" w:rsidR="004C204F" w:rsidRPr="005E77F4" w:rsidRDefault="004C204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2" w:type="pct"/>
            <w:gridSpan w:val="5"/>
            <w:shd w:val="clear" w:color="auto" w:fill="auto"/>
          </w:tcPr>
          <w:p w14:paraId="3004D122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30" w:type="pct"/>
            <w:shd w:val="clear" w:color="auto" w:fill="auto"/>
          </w:tcPr>
          <w:p w14:paraId="3004D123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14:paraId="3004D124" w14:textId="77777777" w:rsidR="004C204F" w:rsidRPr="005E77F4" w:rsidRDefault="004C204F" w:rsidP="005E77F4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4C204F" w:rsidRPr="005E77F4" w14:paraId="3004D12A" w14:textId="77777777" w:rsidTr="00A5669D">
        <w:trPr>
          <w:trHeight w:val="340"/>
        </w:trPr>
        <w:tc>
          <w:tcPr>
            <w:tcW w:w="308" w:type="pct"/>
            <w:gridSpan w:val="2"/>
            <w:tcBorders>
              <w:bottom w:val="nil"/>
            </w:tcBorders>
            <w:shd w:val="clear" w:color="auto" w:fill="auto"/>
          </w:tcPr>
          <w:p w14:paraId="3004D126" w14:textId="77777777" w:rsidR="004C204F" w:rsidRPr="005E77F4" w:rsidRDefault="004C204F" w:rsidP="00D42932">
            <w:pPr>
              <w:rPr>
                <w:rFonts w:cs="Arial"/>
                <w:sz w:val="22"/>
                <w:szCs w:val="22"/>
              </w:rPr>
            </w:pPr>
            <w:r w:rsidRPr="005E77F4">
              <w:rPr>
                <w:rFonts w:cs="Arial"/>
                <w:b/>
                <w:sz w:val="22"/>
                <w:szCs w:val="22"/>
              </w:rPr>
              <w:t>3</w:t>
            </w:r>
            <w:r w:rsidR="0087193F">
              <w:rPr>
                <w:rFonts w:cs="Arial"/>
                <w:b/>
                <w:sz w:val="22"/>
                <w:szCs w:val="22"/>
              </w:rPr>
              <w:t>7</w:t>
            </w:r>
            <w:r w:rsidRPr="005E77F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3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4D127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  <w:r w:rsidRPr="005E77F4">
              <w:rPr>
                <w:rFonts w:cs="Arial"/>
                <w:sz w:val="22"/>
                <w:szCs w:val="22"/>
              </w:rPr>
              <w:t>For criminal justice referrals:</w:t>
            </w:r>
          </w:p>
          <w:p w14:paraId="3004D128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  <w:r w:rsidRPr="005E77F4">
              <w:rPr>
                <w:rFonts w:cs="Arial"/>
                <w:sz w:val="22"/>
                <w:szCs w:val="22"/>
              </w:rPr>
              <w:t xml:space="preserve"> [</w:t>
            </w:r>
            <w:r w:rsidRPr="005E77F4">
              <w:rPr>
                <w:rFonts w:cs="Arial"/>
                <w:i/>
                <w:sz w:val="22"/>
                <w:szCs w:val="22"/>
              </w:rPr>
              <w:t>please supply details of licence conditions</w:t>
            </w:r>
            <w:r w:rsidRPr="005E77F4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2350" w:type="pct"/>
            <w:gridSpan w:val="6"/>
            <w:shd w:val="clear" w:color="auto" w:fill="auto"/>
          </w:tcPr>
          <w:p w14:paraId="3004D129" w14:textId="77777777" w:rsidR="004C204F" w:rsidRPr="005E77F4" w:rsidRDefault="004C204F" w:rsidP="00636A0D">
            <w:pPr>
              <w:rPr>
                <w:rFonts w:cs="Arial"/>
                <w:sz w:val="22"/>
                <w:szCs w:val="22"/>
              </w:rPr>
            </w:pPr>
            <w:r w:rsidRPr="005E77F4">
              <w:rPr>
                <w:rFonts w:cs="Arial"/>
                <w:sz w:val="22"/>
                <w:szCs w:val="22"/>
              </w:rPr>
              <w:t>Conditional Release Date (CRD)</w:t>
            </w:r>
          </w:p>
        </w:tc>
      </w:tr>
      <w:tr w:rsidR="004C204F" w:rsidRPr="005E77F4" w14:paraId="3004D12E" w14:textId="77777777" w:rsidTr="00A5669D">
        <w:trPr>
          <w:trHeight w:val="567"/>
        </w:trPr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4D12B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pct"/>
            <w:gridSpan w:val="2"/>
            <w:tcBorders>
              <w:bottom w:val="nil"/>
            </w:tcBorders>
            <w:shd w:val="clear" w:color="auto" w:fill="auto"/>
          </w:tcPr>
          <w:p w14:paraId="3004D12C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0" w:type="pct"/>
            <w:gridSpan w:val="6"/>
            <w:shd w:val="clear" w:color="auto" w:fill="auto"/>
          </w:tcPr>
          <w:p w14:paraId="3004D12D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  <w:r w:rsidRPr="005E77F4">
              <w:rPr>
                <w:rFonts w:cs="Arial"/>
                <w:sz w:val="22"/>
                <w:szCs w:val="22"/>
              </w:rPr>
              <w:t>Licence Expiry Date (LED)</w:t>
            </w:r>
          </w:p>
        </w:tc>
      </w:tr>
      <w:tr w:rsidR="004C204F" w:rsidRPr="005E77F4" w14:paraId="3004D132" w14:textId="77777777" w:rsidTr="00A5669D">
        <w:trPr>
          <w:trHeight w:val="567"/>
        </w:trPr>
        <w:tc>
          <w:tcPr>
            <w:tcW w:w="308" w:type="pct"/>
            <w:gridSpan w:val="2"/>
            <w:tcBorders>
              <w:top w:val="nil"/>
            </w:tcBorders>
            <w:shd w:val="clear" w:color="auto" w:fill="auto"/>
          </w:tcPr>
          <w:p w14:paraId="3004D12F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2" w:type="pct"/>
            <w:gridSpan w:val="2"/>
            <w:tcBorders>
              <w:top w:val="nil"/>
            </w:tcBorders>
            <w:shd w:val="clear" w:color="auto" w:fill="auto"/>
          </w:tcPr>
          <w:p w14:paraId="3004D130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0" w:type="pct"/>
            <w:gridSpan w:val="6"/>
            <w:shd w:val="clear" w:color="auto" w:fill="auto"/>
          </w:tcPr>
          <w:p w14:paraId="3004D131" w14:textId="77777777" w:rsidR="004C204F" w:rsidRPr="005E77F4" w:rsidRDefault="004C204F" w:rsidP="00CF29AB">
            <w:pPr>
              <w:rPr>
                <w:rFonts w:cs="Arial"/>
                <w:sz w:val="22"/>
                <w:szCs w:val="22"/>
              </w:rPr>
            </w:pPr>
            <w:r w:rsidRPr="005E77F4">
              <w:rPr>
                <w:rFonts w:cs="Arial"/>
                <w:sz w:val="22"/>
                <w:szCs w:val="22"/>
              </w:rPr>
              <w:t>Sentence Expiry Date (SED)</w:t>
            </w:r>
          </w:p>
        </w:tc>
      </w:tr>
      <w:tr w:rsidR="00D42932" w:rsidRPr="005E77F4" w14:paraId="3004D136" w14:textId="77777777" w:rsidTr="009777C4">
        <w:trPr>
          <w:gridAfter w:val="1"/>
          <w:wAfter w:w="39" w:type="pct"/>
        </w:trPr>
        <w:tc>
          <w:tcPr>
            <w:tcW w:w="303" w:type="pct"/>
            <w:shd w:val="clear" w:color="auto" w:fill="C4BC96"/>
          </w:tcPr>
          <w:p w14:paraId="3004D133" w14:textId="77777777" w:rsidR="00D42932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9" w:type="pct"/>
            <w:gridSpan w:val="5"/>
            <w:shd w:val="clear" w:color="auto" w:fill="C4BC96"/>
          </w:tcPr>
          <w:p w14:paraId="3004D134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D42932">
              <w:rPr>
                <w:rFonts w:cs="Arial"/>
                <w:b/>
                <w:bCs/>
                <w:sz w:val="28"/>
                <w:szCs w:val="28"/>
              </w:rPr>
              <w:t>MANDATED TREATMENT</w:t>
            </w:r>
          </w:p>
        </w:tc>
        <w:tc>
          <w:tcPr>
            <w:tcW w:w="1659" w:type="pct"/>
            <w:gridSpan w:val="3"/>
            <w:shd w:val="clear" w:color="auto" w:fill="C4BC96"/>
          </w:tcPr>
          <w:p w14:paraId="3004D135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2932" w:rsidRPr="005E77F4" w14:paraId="3004D13D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37" w14:textId="77777777" w:rsidR="0087193F" w:rsidRPr="005E77F4" w:rsidRDefault="0087193F" w:rsidP="008719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38</w:t>
            </w:r>
            <w:r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D138" w14:textId="77777777" w:rsidR="00D42932" w:rsidRPr="005E77F4" w:rsidRDefault="00D42932" w:rsidP="0087193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9" w:type="pct"/>
            <w:gridSpan w:val="5"/>
            <w:shd w:val="clear" w:color="auto" w:fill="auto"/>
          </w:tcPr>
          <w:p w14:paraId="3004D139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Are you coming to treatment because the court or your job mandated you (required that you go) to a particular type of </w:t>
            </w:r>
            <w:r w:rsidRPr="005E77F4">
              <w:rPr>
                <w:rFonts w:cs="Arial"/>
                <w:bCs/>
                <w:sz w:val="22"/>
                <w:szCs w:val="22"/>
              </w:rPr>
              <w:lastRenderedPageBreak/>
              <w:t xml:space="preserve">treatment, (for example residential)? 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3A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lastRenderedPageBreak/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13B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  <w:p w14:paraId="3004D13C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2932" w:rsidRPr="005E77F4" w14:paraId="3004D145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3E" w14:textId="77777777" w:rsidR="0087193F" w:rsidRDefault="0087193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39.</w:t>
            </w:r>
          </w:p>
          <w:p w14:paraId="3004D13F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04D140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9" w:type="pct"/>
            <w:gridSpan w:val="5"/>
            <w:shd w:val="clear" w:color="auto" w:fill="auto"/>
          </w:tcPr>
          <w:p w14:paraId="3004D141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 xml:space="preserve">Are you coming to treatment because you have been told that you must go into a specific type of treatment in order to get or to take custody of your children? 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42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143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 </w:t>
            </w:r>
          </w:p>
          <w:p w14:paraId="3004D144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2932" w:rsidRPr="005E77F4" w14:paraId="3004D149" w14:textId="77777777" w:rsidTr="009777C4">
        <w:trPr>
          <w:gridAfter w:val="1"/>
          <w:wAfter w:w="39" w:type="pct"/>
        </w:trPr>
        <w:tc>
          <w:tcPr>
            <w:tcW w:w="303" w:type="pct"/>
            <w:shd w:val="clear" w:color="auto" w:fill="C4BC96"/>
          </w:tcPr>
          <w:p w14:paraId="3004D146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9" w:type="pct"/>
            <w:gridSpan w:val="5"/>
            <w:shd w:val="clear" w:color="auto" w:fill="C4BC96"/>
          </w:tcPr>
          <w:p w14:paraId="3004D147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D42932">
              <w:rPr>
                <w:rFonts w:cs="Arial"/>
                <w:b/>
                <w:bCs/>
                <w:sz w:val="28"/>
                <w:szCs w:val="28"/>
              </w:rPr>
              <w:t>SPECIAL PROGRAMME CONSIDERATIONS</w:t>
            </w:r>
          </w:p>
        </w:tc>
        <w:tc>
          <w:tcPr>
            <w:tcW w:w="1659" w:type="pct"/>
            <w:gridSpan w:val="3"/>
            <w:shd w:val="clear" w:color="auto" w:fill="C4BC96"/>
          </w:tcPr>
          <w:p w14:paraId="3004D148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2932" w:rsidRPr="005E77F4" w14:paraId="3004D157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4A" w14:textId="77777777" w:rsidR="00D42932" w:rsidRPr="005E77F4" w:rsidRDefault="0087193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999" w:type="pct"/>
            <w:gridSpan w:val="5"/>
            <w:shd w:val="clear" w:color="auto" w:fill="auto"/>
          </w:tcPr>
          <w:p w14:paraId="3004D14B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Do you ever experience any of the following when trying to stay off drugs and/or alcohol?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4C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 </w:t>
            </w:r>
          </w:p>
          <w:p w14:paraId="3004D14D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</w:t>
            </w:r>
          </w:p>
          <w:p w14:paraId="3004D14E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Seizures........................................</w:t>
            </w:r>
          </w:p>
          <w:p w14:paraId="3004D14F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Dizziness...........................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5E77F4">
              <w:rPr>
                <w:rFonts w:cs="Arial"/>
                <w:bCs/>
                <w:sz w:val="22"/>
                <w:szCs w:val="22"/>
              </w:rPr>
              <w:t>.........</w:t>
            </w:r>
          </w:p>
          <w:p w14:paraId="3004D150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Difficulty breathing......</w:t>
            </w:r>
            <w:r>
              <w:rPr>
                <w:rFonts w:cs="Arial"/>
                <w:bCs/>
                <w:sz w:val="22"/>
                <w:szCs w:val="22"/>
              </w:rPr>
              <w:t>....</w:t>
            </w:r>
            <w:r w:rsidRPr="005E77F4">
              <w:rPr>
                <w:rFonts w:cs="Arial"/>
                <w:bCs/>
                <w:sz w:val="22"/>
                <w:szCs w:val="22"/>
              </w:rPr>
              <w:t>............</w:t>
            </w:r>
          </w:p>
          <w:p w14:paraId="3004D151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Tremors/shakes...........................</w:t>
            </w:r>
          </w:p>
          <w:p w14:paraId="3004D152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Sweats...............................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5E77F4">
              <w:rPr>
                <w:rFonts w:cs="Arial"/>
                <w:bCs/>
                <w:sz w:val="22"/>
                <w:szCs w:val="22"/>
              </w:rPr>
              <w:t>........</w:t>
            </w:r>
          </w:p>
          <w:p w14:paraId="3004D153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Severe cramping............</w:t>
            </w:r>
            <w:r>
              <w:rPr>
                <w:rFonts w:cs="Arial"/>
                <w:bCs/>
                <w:sz w:val="22"/>
                <w:szCs w:val="22"/>
              </w:rPr>
              <w:t>.....</w:t>
            </w:r>
            <w:r w:rsidRPr="005E77F4">
              <w:rPr>
                <w:rFonts w:cs="Arial"/>
                <w:bCs/>
                <w:sz w:val="22"/>
                <w:szCs w:val="22"/>
              </w:rPr>
              <w:t>.......</w:t>
            </w:r>
          </w:p>
          <w:p w14:paraId="3004D154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Fever..................................</w:t>
            </w:r>
            <w:r>
              <w:rPr>
                <w:rFonts w:cs="Arial"/>
                <w:bCs/>
                <w:sz w:val="22"/>
                <w:szCs w:val="22"/>
              </w:rPr>
              <w:t>..</w:t>
            </w:r>
            <w:r w:rsidRPr="005E77F4">
              <w:rPr>
                <w:rFonts w:cs="Arial"/>
                <w:bCs/>
                <w:sz w:val="22"/>
                <w:szCs w:val="22"/>
              </w:rPr>
              <w:t>......</w:t>
            </w:r>
          </w:p>
          <w:p w14:paraId="3004D155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Nausea.............................</w:t>
            </w:r>
            <w:r>
              <w:rPr>
                <w:rFonts w:cs="Arial"/>
                <w:bCs/>
                <w:sz w:val="22"/>
                <w:szCs w:val="22"/>
              </w:rPr>
              <w:t>....</w:t>
            </w:r>
            <w:r w:rsidRPr="005E77F4">
              <w:rPr>
                <w:rFonts w:cs="Arial"/>
                <w:bCs/>
                <w:sz w:val="22"/>
                <w:szCs w:val="22"/>
              </w:rPr>
              <w:t>......</w:t>
            </w:r>
          </w:p>
          <w:p w14:paraId="3004D156" w14:textId="77777777" w:rsidR="00D42932" w:rsidRPr="005E77F4" w:rsidRDefault="00D42932" w:rsidP="00CF29AB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CURRENTLY 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 xml:space="preserve">YES, TO ANY, </w:t>
            </w:r>
            <w:r w:rsidRPr="00D42932">
              <w:rPr>
                <w:rFonts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DETOXIFICATION</w:t>
            </w:r>
            <w:r w:rsidRPr="00D42932">
              <w:rPr>
                <w:rFonts w:cs="Arial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5E77F4">
              <w:rPr>
                <w:rFonts w:cs="Arial"/>
                <w:b/>
                <w:bCs/>
                <w:i/>
                <w:sz w:val="22"/>
                <w:szCs w:val="22"/>
              </w:rPr>
              <w:t>MAY BE WARRANTED</w:t>
            </w:r>
          </w:p>
        </w:tc>
      </w:tr>
      <w:tr w:rsidR="00D42932" w:rsidRPr="005E77F4" w14:paraId="3004D15E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58" w14:textId="77777777" w:rsidR="00D42932" w:rsidRPr="005E77F4" w:rsidRDefault="0087193F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41</w:t>
            </w:r>
            <w:r w:rsidR="00D42932" w:rsidRPr="005E77F4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3004D159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9" w:type="pct"/>
            <w:gridSpan w:val="5"/>
            <w:shd w:val="clear" w:color="auto" w:fill="auto"/>
          </w:tcPr>
          <w:p w14:paraId="3004D15A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Do you have an opiate addiction (such as heroin, methadone, codeine, morphine) and want medications in order to get clean?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5B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15C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Yes </w:t>
            </w:r>
          </w:p>
          <w:p w14:paraId="3004D15D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2932" w:rsidRPr="005E77F4" w14:paraId="3004D162" w14:textId="77777777" w:rsidTr="009777C4">
        <w:trPr>
          <w:gridAfter w:val="1"/>
          <w:wAfter w:w="39" w:type="pct"/>
        </w:trPr>
        <w:tc>
          <w:tcPr>
            <w:tcW w:w="303" w:type="pct"/>
            <w:shd w:val="clear" w:color="auto" w:fill="C4BC96"/>
          </w:tcPr>
          <w:p w14:paraId="3004D15F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99" w:type="pct"/>
            <w:gridSpan w:val="5"/>
            <w:shd w:val="clear" w:color="auto" w:fill="C4BC96"/>
          </w:tcPr>
          <w:p w14:paraId="3004D160" w14:textId="77777777" w:rsidR="00D42932" w:rsidRPr="00D42932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D42932">
              <w:rPr>
                <w:rFonts w:cs="Arial"/>
                <w:b/>
                <w:bCs/>
                <w:sz w:val="28"/>
                <w:szCs w:val="28"/>
              </w:rPr>
              <w:t>FINANCIAL</w:t>
            </w:r>
          </w:p>
        </w:tc>
        <w:tc>
          <w:tcPr>
            <w:tcW w:w="1659" w:type="pct"/>
            <w:gridSpan w:val="3"/>
            <w:shd w:val="clear" w:color="auto" w:fill="C4BC96"/>
          </w:tcPr>
          <w:p w14:paraId="3004D161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2932" w:rsidRPr="005E77F4" w14:paraId="3004D16E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63" w14:textId="77777777" w:rsidR="00D42932" w:rsidRPr="005E77F4" w:rsidRDefault="0087193F" w:rsidP="00D429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999" w:type="pct"/>
            <w:gridSpan w:val="5"/>
            <w:shd w:val="clear" w:color="auto" w:fill="auto"/>
          </w:tcPr>
          <w:p w14:paraId="3004D164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Do you have</w:t>
            </w:r>
            <w:r>
              <w:rPr>
                <w:rFonts w:cs="Arial"/>
                <w:bCs/>
                <w:sz w:val="22"/>
                <w:szCs w:val="22"/>
              </w:rPr>
              <w:t xml:space="preserve"> FINANCIAL </w:t>
            </w:r>
            <w:r w:rsidRPr="005E77F4">
              <w:rPr>
                <w:rFonts w:cs="Arial"/>
                <w:bCs/>
                <w:sz w:val="22"/>
                <w:szCs w:val="22"/>
              </w:rPr>
              <w:t>responsibility for any of the following any of the following.</w:t>
            </w:r>
          </w:p>
          <w:p w14:paraId="3004D165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</w:p>
          <w:p w14:paraId="3004D166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  <w:p w14:paraId="3004D167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  <w:p w14:paraId="3004D168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69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Bills/fines </w:t>
            </w:r>
          </w:p>
          <w:p w14:paraId="3004D16A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= Child support </w:t>
            </w:r>
          </w:p>
          <w:p w14:paraId="3004D16B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5E77F4">
              <w:rPr>
                <w:rFonts w:cs="Arial"/>
                <w:bCs/>
                <w:sz w:val="22"/>
                <w:szCs w:val="22"/>
              </w:rPr>
              <w:t>= Living expenses, e.g. mortgage/rent</w:t>
            </w: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  <w:p w14:paraId="3004D16C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r w:rsidRPr="005E77F4">
              <w:rPr>
                <w:rFonts w:cs="Arial"/>
                <w:bCs/>
                <w:sz w:val="22"/>
                <w:szCs w:val="22"/>
              </w:rPr>
              <w:t>= Savings</w:t>
            </w:r>
          </w:p>
          <w:p w14:paraId="3004D16D" w14:textId="77777777" w:rsidR="00D42932" w:rsidRPr="005E77F4" w:rsidRDefault="000F5AD9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D42932" w:rsidRPr="005E77F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42932" w:rsidRPr="005E77F4">
              <w:rPr>
                <w:rFonts w:cs="Arial"/>
                <w:bCs/>
                <w:sz w:val="22"/>
                <w:szCs w:val="22"/>
              </w:rPr>
              <w:t xml:space="preserve">= </w:t>
            </w:r>
            <w:r w:rsidR="00D42932" w:rsidRPr="005E77F4">
              <w:rPr>
                <w:rFonts w:cs="Arial"/>
                <w:bCs/>
                <w:i/>
                <w:sz w:val="22"/>
                <w:szCs w:val="22"/>
              </w:rPr>
              <w:t>I don’t have any financial responsibilities</w:t>
            </w:r>
          </w:p>
        </w:tc>
      </w:tr>
      <w:tr w:rsidR="00D42932" w:rsidRPr="005E77F4" w14:paraId="3004D17A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6F" w14:textId="77777777" w:rsidR="00D42932" w:rsidRPr="005E77F4" w:rsidRDefault="00C04982" w:rsidP="0087193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87193F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D42932" w:rsidRPr="005E77F4">
              <w:rPr>
                <w:rFonts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999" w:type="pct"/>
            <w:gridSpan w:val="5"/>
            <w:shd w:val="clear" w:color="auto" w:fill="auto"/>
          </w:tcPr>
          <w:p w14:paraId="3004D170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Are you eligible for the following benefits</w:t>
            </w:r>
            <w:r w:rsidR="00391F24">
              <w:rPr>
                <w:rFonts w:cs="Arial"/>
                <w:bCs/>
                <w:sz w:val="22"/>
                <w:szCs w:val="22"/>
              </w:rPr>
              <w:t>?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: </w:t>
            </w:r>
          </w:p>
          <w:p w14:paraId="3004D171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Cs/>
                <w:sz w:val="22"/>
                <w:szCs w:val="22"/>
              </w:rPr>
              <w:t>Benefits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72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 w:rsidRPr="005E77F4">
              <w:rPr>
                <w:rFonts w:cs="Arial"/>
                <w:bCs/>
                <w:sz w:val="22"/>
                <w:szCs w:val="22"/>
              </w:rPr>
              <w:t>= Housing benefit</w:t>
            </w: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  <w:p w14:paraId="3004D173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5E77F4">
              <w:rPr>
                <w:rFonts w:cs="Arial"/>
                <w:bCs/>
                <w:sz w:val="22"/>
                <w:szCs w:val="22"/>
              </w:rPr>
              <w:t>= ESA</w:t>
            </w:r>
            <w:r w:rsidR="00A5669D">
              <w:rPr>
                <w:rFonts w:cs="Arial"/>
                <w:bCs/>
                <w:sz w:val="22"/>
                <w:szCs w:val="22"/>
              </w:rPr>
              <w:t>/Universal Credit</w:t>
            </w: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  <w:p w14:paraId="3004D174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3 </w:t>
            </w:r>
            <w:r w:rsidRPr="005E77F4">
              <w:rPr>
                <w:rFonts w:cs="Arial"/>
                <w:bCs/>
                <w:sz w:val="22"/>
                <w:szCs w:val="22"/>
              </w:rPr>
              <w:t>= JSA</w:t>
            </w: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  <w:p w14:paraId="3004D175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DLA</w:t>
            </w:r>
            <w:r w:rsidR="00A5669D">
              <w:rPr>
                <w:rFonts w:cs="Arial"/>
                <w:bCs/>
                <w:sz w:val="22"/>
                <w:szCs w:val="22"/>
              </w:rPr>
              <w:t>/PIP</w:t>
            </w:r>
          </w:p>
          <w:p w14:paraId="3004D176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  <w:r w:rsidRPr="005E77F4">
              <w:rPr>
                <w:rFonts w:cs="Arial"/>
                <w:bCs/>
                <w:sz w:val="22"/>
                <w:szCs w:val="22"/>
              </w:rPr>
              <w:t>= Incapacity benefit</w:t>
            </w:r>
          </w:p>
          <w:p w14:paraId="3004D177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  <w:r w:rsidRPr="005E77F4">
              <w:rPr>
                <w:rFonts w:cs="Arial"/>
                <w:bCs/>
                <w:sz w:val="22"/>
                <w:szCs w:val="22"/>
              </w:rPr>
              <w:t>= Income support</w:t>
            </w:r>
          </w:p>
          <w:p w14:paraId="3004D178" w14:textId="77777777" w:rsidR="00D42932" w:rsidRPr="005E77F4" w:rsidRDefault="00D42932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7 </w:t>
            </w:r>
            <w:r w:rsidRPr="005E77F4">
              <w:rPr>
                <w:rFonts w:cs="Arial"/>
                <w:bCs/>
                <w:sz w:val="22"/>
                <w:szCs w:val="22"/>
              </w:rPr>
              <w:t>= Other</w:t>
            </w:r>
          </w:p>
          <w:p w14:paraId="3004D179" w14:textId="77777777" w:rsidR="00D42932" w:rsidRPr="005E77F4" w:rsidRDefault="00D42932" w:rsidP="00CF29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8 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= </w:t>
            </w:r>
            <w:r w:rsidRPr="005E77F4">
              <w:rPr>
                <w:rFonts w:cs="Arial"/>
                <w:bCs/>
                <w:i/>
                <w:sz w:val="22"/>
                <w:szCs w:val="22"/>
              </w:rPr>
              <w:t>I don’t claim any benefits</w:t>
            </w:r>
            <w:r w:rsidRPr="005E77F4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87193F" w:rsidRPr="005E77F4" w14:paraId="3004D17F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7B" w14:textId="77777777" w:rsidR="0087193F" w:rsidRDefault="0087193F" w:rsidP="00D429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2999" w:type="pct"/>
            <w:gridSpan w:val="5"/>
            <w:shd w:val="clear" w:color="auto" w:fill="auto"/>
          </w:tcPr>
          <w:p w14:paraId="3004D17C" w14:textId="77777777" w:rsidR="0087193F" w:rsidRPr="005E77F4" w:rsidRDefault="0087193F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 YOU HAVE A PHOTO ID</w:t>
            </w:r>
            <w:r w:rsidR="00A5669D">
              <w:rPr>
                <w:rFonts w:cs="Arial"/>
                <w:bCs/>
                <w:sz w:val="22"/>
                <w:szCs w:val="22"/>
              </w:rPr>
              <w:t xml:space="preserve"> (eg. Driver lic, passport)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7D" w14:textId="77777777" w:rsidR="0087193F" w:rsidRPr="005E77F4" w:rsidRDefault="0087193F" w:rsidP="0087193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17E" w14:textId="77777777" w:rsidR="0087193F" w:rsidRPr="0087193F" w:rsidRDefault="0087193F" w:rsidP="00CF29AB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87193F" w:rsidRPr="005E77F4" w14:paraId="3004D184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80" w14:textId="77777777" w:rsidR="0087193F" w:rsidRDefault="0087193F" w:rsidP="00D429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43a.</w:t>
            </w:r>
          </w:p>
        </w:tc>
        <w:tc>
          <w:tcPr>
            <w:tcW w:w="2999" w:type="pct"/>
            <w:gridSpan w:val="5"/>
            <w:shd w:val="clear" w:color="auto" w:fill="auto"/>
          </w:tcPr>
          <w:p w14:paraId="3004D181" w14:textId="77777777" w:rsidR="0087193F" w:rsidRDefault="0087193F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 YOU HAVE A BIRTH CERT</w:t>
            </w:r>
            <w:r w:rsidR="008062A5">
              <w:rPr>
                <w:rFonts w:cs="Arial"/>
                <w:bCs/>
                <w:sz w:val="22"/>
                <w:szCs w:val="22"/>
              </w:rPr>
              <w:t>FI</w:t>
            </w:r>
            <w:r>
              <w:rPr>
                <w:rFonts w:cs="Arial"/>
                <w:bCs/>
                <w:sz w:val="22"/>
                <w:szCs w:val="22"/>
              </w:rPr>
              <w:t>CATE?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82" w14:textId="77777777" w:rsidR="0087193F" w:rsidRPr="005E77F4" w:rsidRDefault="0087193F" w:rsidP="0087193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183" w14:textId="77777777" w:rsidR="0087193F" w:rsidRPr="0087193F" w:rsidRDefault="0087193F" w:rsidP="0087193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  <w:tr w:rsidR="0087193F" w:rsidRPr="005E77F4" w14:paraId="3004D189" w14:textId="77777777" w:rsidTr="00A5669D">
        <w:trPr>
          <w:gridAfter w:val="1"/>
          <w:wAfter w:w="39" w:type="pct"/>
        </w:trPr>
        <w:tc>
          <w:tcPr>
            <w:tcW w:w="303" w:type="pct"/>
            <w:shd w:val="clear" w:color="auto" w:fill="auto"/>
          </w:tcPr>
          <w:p w14:paraId="3004D185" w14:textId="77777777" w:rsidR="0087193F" w:rsidRPr="0087193F" w:rsidRDefault="0087193F" w:rsidP="0087193F">
            <w:pPr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43</w:t>
            </w:r>
            <w:r w:rsidRPr="0087193F">
              <w:rPr>
                <w:rFonts w:cs="Arial"/>
                <w:b/>
                <w:bCs/>
                <w:sz w:val="21"/>
                <w:szCs w:val="21"/>
              </w:rPr>
              <w:t>b</w:t>
            </w:r>
            <w:r>
              <w:rPr>
                <w:rFonts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999" w:type="pct"/>
            <w:gridSpan w:val="5"/>
            <w:shd w:val="clear" w:color="auto" w:fill="auto"/>
          </w:tcPr>
          <w:p w14:paraId="3004D186" w14:textId="77777777" w:rsidR="0087193F" w:rsidRDefault="0087193F" w:rsidP="00CF29A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NOT CAN YOU OBTAIN THESE BEFORE YOU COME?</w:t>
            </w:r>
          </w:p>
        </w:tc>
        <w:tc>
          <w:tcPr>
            <w:tcW w:w="1659" w:type="pct"/>
            <w:gridSpan w:val="3"/>
            <w:shd w:val="clear" w:color="auto" w:fill="auto"/>
          </w:tcPr>
          <w:p w14:paraId="3004D187" w14:textId="77777777" w:rsidR="0087193F" w:rsidRPr="005E77F4" w:rsidRDefault="0087193F" w:rsidP="0087193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5E77F4">
              <w:rPr>
                <w:rFonts w:cs="Arial"/>
                <w:bCs/>
                <w:sz w:val="22"/>
                <w:szCs w:val="22"/>
              </w:rPr>
              <w:t xml:space="preserve"> = No</w:t>
            </w:r>
          </w:p>
          <w:p w14:paraId="3004D188" w14:textId="77777777" w:rsidR="0087193F" w:rsidRPr="0087193F" w:rsidRDefault="0087193F" w:rsidP="0087193F">
            <w:pPr>
              <w:rPr>
                <w:rFonts w:cs="Arial"/>
                <w:bCs/>
                <w:sz w:val="22"/>
                <w:szCs w:val="22"/>
              </w:rPr>
            </w:pPr>
            <w:r w:rsidRPr="005E77F4">
              <w:rPr>
                <w:rFonts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rial"/>
                <w:bCs/>
                <w:sz w:val="22"/>
                <w:szCs w:val="22"/>
              </w:rPr>
              <w:t>= Yes</w:t>
            </w:r>
          </w:p>
        </w:tc>
      </w:tr>
    </w:tbl>
    <w:p w14:paraId="3004D18A" w14:textId="77777777" w:rsidR="00CF29AB" w:rsidRPr="00CF29AB" w:rsidRDefault="00CF29AB" w:rsidP="00CF29AB">
      <w:pPr>
        <w:rPr>
          <w:rFonts w:cs="Arial"/>
          <w:sz w:val="22"/>
          <w:szCs w:val="22"/>
        </w:rPr>
      </w:pPr>
    </w:p>
    <w:p w14:paraId="3004D18B" w14:textId="77777777" w:rsidR="00CF29AB" w:rsidRPr="00CF29AB" w:rsidRDefault="00CF29AB" w:rsidP="00CF29AB">
      <w:pPr>
        <w:rPr>
          <w:rFonts w:cs="Arial"/>
          <w:sz w:val="22"/>
          <w:szCs w:val="22"/>
        </w:rPr>
        <w:sectPr w:rsidR="00CF29AB" w:rsidRPr="00CF29AB" w:rsidSect="00CF29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CF29AB" w:rsidRPr="005E77F4" w14:paraId="3004D192" w14:textId="77777777" w:rsidTr="009777C4">
        <w:trPr>
          <w:trHeight w:val="1134"/>
        </w:trPr>
        <w:tc>
          <w:tcPr>
            <w:tcW w:w="10614" w:type="dxa"/>
            <w:shd w:val="clear" w:color="auto" w:fill="C4BC96"/>
          </w:tcPr>
          <w:p w14:paraId="3004D18C" w14:textId="77777777" w:rsidR="00CF29AB" w:rsidRPr="00D42932" w:rsidRDefault="00CF29AB" w:rsidP="005E77F4">
            <w:pPr>
              <w:ind w:left="360"/>
              <w:rPr>
                <w:rFonts w:cs="Arial"/>
                <w:b/>
                <w:sz w:val="24"/>
              </w:rPr>
            </w:pPr>
            <w:r w:rsidRPr="00D42932">
              <w:rPr>
                <w:rFonts w:cs="Arial"/>
                <w:b/>
                <w:sz w:val="24"/>
              </w:rPr>
              <w:lastRenderedPageBreak/>
              <w:t>STATEMENT FROM THE APPLICANT:</w:t>
            </w:r>
          </w:p>
          <w:p w14:paraId="3004D18D" w14:textId="77777777" w:rsidR="00CF29AB" w:rsidRPr="00D42932" w:rsidRDefault="00CF29AB" w:rsidP="005E77F4">
            <w:pPr>
              <w:ind w:left="360"/>
              <w:rPr>
                <w:rFonts w:cs="Arial"/>
                <w:b/>
                <w:i/>
                <w:sz w:val="24"/>
              </w:rPr>
            </w:pPr>
            <w:r w:rsidRPr="00D42932">
              <w:rPr>
                <w:rFonts w:cs="Arial"/>
                <w:b/>
                <w:i/>
                <w:sz w:val="24"/>
              </w:rPr>
              <w:t xml:space="preserve">The applicant needs to state here </w:t>
            </w:r>
            <w:r w:rsidRPr="00D42932">
              <w:rPr>
                <w:rFonts w:cs="Arial"/>
                <w:b/>
                <w:i/>
                <w:color w:val="C00000"/>
                <w:sz w:val="24"/>
              </w:rPr>
              <w:t>in their own words</w:t>
            </w:r>
            <w:r w:rsidRPr="00D42932">
              <w:rPr>
                <w:rFonts w:cs="Arial"/>
                <w:b/>
                <w:sz w:val="24"/>
              </w:rPr>
              <w:t xml:space="preserve">. </w:t>
            </w:r>
            <w:r w:rsidRPr="00D42932">
              <w:rPr>
                <w:rFonts w:cs="Arial"/>
                <w:b/>
                <w:i/>
                <w:sz w:val="24"/>
              </w:rPr>
              <w:t>Please include:</w:t>
            </w:r>
          </w:p>
          <w:p w14:paraId="3004D18E" w14:textId="77777777" w:rsidR="00D42932" w:rsidRDefault="00CF29AB" w:rsidP="00D42932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cs="Arial"/>
                <w:b/>
                <w:sz w:val="24"/>
              </w:rPr>
            </w:pPr>
            <w:r w:rsidRPr="00D42932">
              <w:rPr>
                <w:rFonts w:cs="Arial"/>
                <w:b/>
                <w:sz w:val="24"/>
              </w:rPr>
              <w:t>Why you want to change</w:t>
            </w:r>
          </w:p>
          <w:p w14:paraId="3004D18F" w14:textId="77777777" w:rsidR="00CF29AB" w:rsidRPr="00D42932" w:rsidRDefault="00CF29AB" w:rsidP="00D42932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cs="Arial"/>
                <w:b/>
                <w:sz w:val="24"/>
              </w:rPr>
            </w:pPr>
            <w:r w:rsidRPr="00D42932">
              <w:rPr>
                <w:rFonts w:cs="Arial"/>
                <w:b/>
                <w:sz w:val="24"/>
              </w:rPr>
              <w:t>How committed you are to making that change</w:t>
            </w:r>
          </w:p>
          <w:p w14:paraId="3004D190" w14:textId="77777777" w:rsidR="00D2495F" w:rsidRPr="00D42932" w:rsidRDefault="00CF29AB" w:rsidP="00D42932">
            <w:pPr>
              <w:pStyle w:val="ListParagraph"/>
              <w:numPr>
                <w:ilvl w:val="0"/>
                <w:numId w:val="29"/>
              </w:numPr>
              <w:spacing w:after="120"/>
              <w:contextualSpacing/>
              <w:rPr>
                <w:rFonts w:cs="Arial"/>
                <w:b/>
                <w:i/>
                <w:sz w:val="24"/>
              </w:rPr>
            </w:pPr>
            <w:r w:rsidRPr="00D42932">
              <w:rPr>
                <w:rFonts w:cs="Arial"/>
                <w:b/>
                <w:sz w:val="24"/>
              </w:rPr>
              <w:t>What is the major problem that caused you to seek help at this time?</w:t>
            </w:r>
          </w:p>
          <w:p w14:paraId="3004D191" w14:textId="77777777" w:rsidR="00CF29AB" w:rsidRPr="005E77F4" w:rsidRDefault="00CF29AB" w:rsidP="005E77F4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cs="Arial"/>
                <w:b/>
                <w:i/>
                <w:color w:val="FFFFFF"/>
                <w:sz w:val="24"/>
              </w:rPr>
            </w:pPr>
            <w:r w:rsidRPr="00D42932">
              <w:rPr>
                <w:rFonts w:cs="Arial"/>
                <w:b/>
                <w:sz w:val="24"/>
              </w:rPr>
              <w:t xml:space="preserve">If you have been in </w:t>
            </w:r>
            <w:r w:rsidR="00D2495F" w:rsidRPr="00D42932">
              <w:rPr>
                <w:rFonts w:cs="Arial"/>
                <w:b/>
                <w:sz w:val="24"/>
              </w:rPr>
              <w:t>treatment/</w:t>
            </w:r>
            <w:r w:rsidRPr="00D42932">
              <w:rPr>
                <w:rFonts w:cs="Arial"/>
                <w:b/>
                <w:sz w:val="24"/>
              </w:rPr>
              <w:t>recovery before, what do you need to do differently this time?</w:t>
            </w:r>
          </w:p>
        </w:tc>
      </w:tr>
      <w:tr w:rsidR="00185AD0" w:rsidRPr="005E77F4" w14:paraId="3004D197" w14:textId="77777777" w:rsidTr="00D42932">
        <w:trPr>
          <w:trHeight w:val="9184"/>
        </w:trPr>
        <w:tc>
          <w:tcPr>
            <w:tcW w:w="10614" w:type="dxa"/>
            <w:shd w:val="clear" w:color="auto" w:fill="auto"/>
          </w:tcPr>
          <w:p w14:paraId="3004D193" w14:textId="77777777" w:rsidR="00185AD0" w:rsidRDefault="00185AD0" w:rsidP="005E77F4">
            <w:pPr>
              <w:ind w:left="360"/>
              <w:rPr>
                <w:rFonts w:cs="Arial"/>
                <w:b/>
                <w:color w:val="FFFFFF"/>
                <w:sz w:val="24"/>
              </w:rPr>
            </w:pPr>
          </w:p>
          <w:p w14:paraId="3004D194" w14:textId="77777777" w:rsidR="00CE6643" w:rsidRDefault="00CE6643" w:rsidP="005E77F4">
            <w:pPr>
              <w:ind w:left="360"/>
              <w:rPr>
                <w:rFonts w:cs="Arial"/>
                <w:b/>
                <w:color w:val="FFFFFF"/>
                <w:sz w:val="24"/>
              </w:rPr>
            </w:pPr>
          </w:p>
          <w:p w14:paraId="3004D195" w14:textId="77777777" w:rsidR="00CE6643" w:rsidRDefault="00CE6643" w:rsidP="005E77F4">
            <w:pPr>
              <w:ind w:left="360"/>
              <w:rPr>
                <w:rFonts w:cs="Arial"/>
                <w:b/>
                <w:color w:val="FFFFFF"/>
                <w:sz w:val="24"/>
              </w:rPr>
            </w:pPr>
          </w:p>
          <w:p w14:paraId="3004D196" w14:textId="77777777" w:rsidR="00CE6643" w:rsidRPr="005E77F4" w:rsidRDefault="00CE6643" w:rsidP="005E77F4">
            <w:pPr>
              <w:ind w:left="360"/>
              <w:rPr>
                <w:rFonts w:cs="Arial"/>
                <w:b/>
                <w:color w:val="FFFFFF"/>
                <w:sz w:val="24"/>
              </w:rPr>
            </w:pPr>
          </w:p>
        </w:tc>
      </w:tr>
    </w:tbl>
    <w:p w14:paraId="3004D198" w14:textId="77777777" w:rsidR="00185AD0" w:rsidRDefault="00185AD0" w:rsidP="00F00751">
      <w:pPr>
        <w:pStyle w:val="NoSpacing"/>
        <w:spacing w:line="276" w:lineRule="auto"/>
        <w:rPr>
          <w:b/>
          <w:bCs/>
          <w:u w:val="single"/>
        </w:rPr>
        <w:sectPr w:rsidR="00185AD0" w:rsidSect="007150D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004D199" w14:textId="77777777" w:rsidR="00F00751" w:rsidRDefault="00F00751" w:rsidP="00F00751">
      <w:pPr>
        <w:pStyle w:val="NoSpacing"/>
        <w:spacing w:line="276" w:lineRule="auto"/>
        <w:rPr>
          <w:b/>
          <w:bCs/>
          <w:u w:val="single"/>
        </w:rPr>
      </w:pPr>
      <w:r w:rsidRPr="00F94AA3">
        <w:rPr>
          <w:b/>
          <w:bCs/>
          <w:u w:val="single"/>
        </w:rPr>
        <w:lastRenderedPageBreak/>
        <w:t xml:space="preserve">AUTHORISATION FORM </w:t>
      </w:r>
    </w:p>
    <w:p w14:paraId="3004D19A" w14:textId="77777777" w:rsidR="00F00751" w:rsidRDefault="00F00751" w:rsidP="00F00751">
      <w:pPr>
        <w:pStyle w:val="NoSpacing"/>
        <w:spacing w:line="276" w:lineRule="auto"/>
        <w:rPr>
          <w:b/>
          <w:bCs/>
          <w:u w:val="single"/>
        </w:rPr>
      </w:pPr>
    </w:p>
    <w:p w14:paraId="3004D19B" w14:textId="77777777" w:rsidR="00AE1548" w:rsidRDefault="00F31913" w:rsidP="00F00751">
      <w:pPr>
        <w:spacing w:line="360" w:lineRule="auto"/>
        <w:jc w:val="both"/>
        <w:rPr>
          <w:szCs w:val="20"/>
        </w:rPr>
      </w:pPr>
      <w:r>
        <w:rPr>
          <w:szCs w:val="20"/>
        </w:rPr>
        <w:t>Personal information provided</w:t>
      </w:r>
      <w:r w:rsidR="00F00751" w:rsidRPr="00F00751">
        <w:rPr>
          <w:szCs w:val="20"/>
        </w:rPr>
        <w:t xml:space="preserve"> during the application process is covere</w:t>
      </w:r>
      <w:r w:rsidR="008062A5">
        <w:rPr>
          <w:szCs w:val="20"/>
        </w:rPr>
        <w:t>d by the Date Protection Act 201</w:t>
      </w:r>
      <w:r>
        <w:rPr>
          <w:szCs w:val="20"/>
        </w:rPr>
        <w:t xml:space="preserve">8. This information will only </w:t>
      </w:r>
      <w:r w:rsidR="00BA35E3">
        <w:rPr>
          <w:szCs w:val="20"/>
        </w:rPr>
        <w:t xml:space="preserve">be </w:t>
      </w:r>
      <w:r>
        <w:rPr>
          <w:szCs w:val="20"/>
        </w:rPr>
        <w:t>used internally within Freedom Community Alliance (FCA) whilst the applicant remains a client or resident unless the applicant has given specific written consent for it to be shared with another individual or organization.</w:t>
      </w:r>
      <w:r w:rsidR="00F00751" w:rsidRPr="00F00751">
        <w:rPr>
          <w:szCs w:val="20"/>
        </w:rPr>
        <w:t xml:space="preserve"> </w:t>
      </w:r>
    </w:p>
    <w:p w14:paraId="3004D19C" w14:textId="77777777" w:rsidR="00F00751" w:rsidRPr="00F00751" w:rsidRDefault="00AE1548" w:rsidP="00F00751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However, if FCA </w:t>
      </w:r>
      <w:r w:rsidR="00F00751" w:rsidRPr="00F00751">
        <w:rPr>
          <w:szCs w:val="20"/>
        </w:rPr>
        <w:t>consider</w:t>
      </w:r>
      <w:r>
        <w:rPr>
          <w:szCs w:val="20"/>
        </w:rPr>
        <w:t>s</w:t>
      </w:r>
      <w:r w:rsidR="00F00751" w:rsidRPr="00F00751">
        <w:rPr>
          <w:szCs w:val="20"/>
        </w:rPr>
        <w:t xml:space="preserve"> there is serious risk of harm to others or the applicant/resident, section 115 of the Crime and Disorder Act 1998 provides that the information may be shared as necessary</w:t>
      </w:r>
      <w:r>
        <w:rPr>
          <w:szCs w:val="20"/>
        </w:rPr>
        <w:t xml:space="preserve"> to prevent such harm.  FCA</w:t>
      </w:r>
      <w:r w:rsidR="00F00751" w:rsidRPr="00F00751">
        <w:rPr>
          <w:szCs w:val="20"/>
        </w:rPr>
        <w:t xml:space="preserve"> </w:t>
      </w:r>
      <w:r w:rsidR="008062A5">
        <w:rPr>
          <w:szCs w:val="20"/>
        </w:rPr>
        <w:t>is registered as the Data Controller</w:t>
      </w:r>
      <w:r w:rsidR="00F00751" w:rsidRPr="00F00751">
        <w:rPr>
          <w:szCs w:val="20"/>
        </w:rPr>
        <w:t xml:space="preserve"> with the ICO.</w:t>
      </w:r>
    </w:p>
    <w:p w14:paraId="3004D19D" w14:textId="77777777" w:rsidR="00F00751" w:rsidRPr="00F94AA3" w:rsidRDefault="00F00751" w:rsidP="00F00751">
      <w:pPr>
        <w:pStyle w:val="NoSpacing"/>
        <w:spacing w:line="276" w:lineRule="auto"/>
        <w:rPr>
          <w:b/>
        </w:rPr>
      </w:pPr>
    </w:p>
    <w:p w14:paraId="3004D19E" w14:textId="77777777" w:rsidR="00F00751" w:rsidRDefault="00F00751" w:rsidP="00F00751">
      <w:pPr>
        <w:pStyle w:val="NoSpacing"/>
        <w:spacing w:line="276" w:lineRule="auto"/>
        <w:rPr>
          <w:bCs/>
        </w:rPr>
      </w:pPr>
      <w:r w:rsidRPr="00F00751">
        <w:rPr>
          <w:bCs/>
        </w:rPr>
        <w:t xml:space="preserve">You must </w:t>
      </w:r>
      <w:r w:rsidRPr="00F00751">
        <w:rPr>
          <w:b/>
          <w:bCs/>
          <w:u w:val="single"/>
        </w:rPr>
        <w:t>PRINT</w:t>
      </w:r>
      <w:r w:rsidRPr="00F00751">
        <w:rPr>
          <w:bCs/>
          <w:u w:val="single"/>
        </w:rPr>
        <w:t xml:space="preserve"> </w:t>
      </w:r>
      <w:r w:rsidRPr="00F00751">
        <w:rPr>
          <w:bCs/>
        </w:rPr>
        <w:t xml:space="preserve">your name and </w:t>
      </w:r>
      <w:r w:rsidRPr="00F00751">
        <w:rPr>
          <w:b/>
          <w:bCs/>
          <w:u w:val="single"/>
        </w:rPr>
        <w:t>SIGN ALL</w:t>
      </w:r>
      <w:r w:rsidRPr="00F00751">
        <w:rPr>
          <w:bCs/>
          <w:u w:val="single"/>
        </w:rPr>
        <w:t xml:space="preserve"> </w:t>
      </w:r>
      <w:r w:rsidRPr="00F00751">
        <w:rPr>
          <w:bCs/>
        </w:rPr>
        <w:t xml:space="preserve">the following statements:- </w:t>
      </w:r>
    </w:p>
    <w:p w14:paraId="3004D19F" w14:textId="77777777" w:rsidR="00AB1764" w:rsidRPr="00F00751" w:rsidRDefault="00AB1764" w:rsidP="00F00751">
      <w:pPr>
        <w:pStyle w:val="NoSpacing"/>
        <w:spacing w:line="276" w:lineRule="auto"/>
      </w:pPr>
    </w:p>
    <w:p w14:paraId="3004D1A0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I __________________________(name) authorise </w:t>
      </w:r>
      <w:r w:rsidR="00AE1548">
        <w:t>the staff of Freedom Community Alliance (FCA)</w:t>
      </w:r>
      <w:r w:rsidRPr="00F00751">
        <w:t xml:space="preserve"> to contact any person/s I so designate, to seek full information about me when considering my application to join their rehabilitation programme, on the understanding that it will be in the strictest confidence. </w:t>
      </w:r>
    </w:p>
    <w:p w14:paraId="3004D1A1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Signed ___________________________ Date ______________________ </w:t>
      </w:r>
    </w:p>
    <w:p w14:paraId="3004D1A2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_________________________________________________________________________________ </w:t>
      </w:r>
    </w:p>
    <w:p w14:paraId="3004D1A3" w14:textId="77777777" w:rsidR="00F00751" w:rsidRPr="00F00751" w:rsidRDefault="00F00751" w:rsidP="00F00751">
      <w:pPr>
        <w:pStyle w:val="NoSpacing"/>
        <w:spacing w:line="276" w:lineRule="auto"/>
      </w:pPr>
      <w:r w:rsidRPr="00F00751">
        <w:t>I ___________________________(name) authorise the staff of F</w:t>
      </w:r>
      <w:r w:rsidR="00AE1548">
        <w:t>CA</w:t>
      </w:r>
      <w:r w:rsidRPr="00F00751">
        <w:t xml:space="preserve"> to seek medical, social and psychiatric reports about me for the purpose of </w:t>
      </w:r>
      <w:r w:rsidR="0040568D" w:rsidRPr="00F00751">
        <w:t>considering my application</w:t>
      </w:r>
      <w:r w:rsidR="0040568D">
        <w:t xml:space="preserve">, my ongoing stay and behaviour progress at the </w:t>
      </w:r>
      <w:r w:rsidR="0040568D" w:rsidRPr="00F00751">
        <w:t>rehabilitation programme</w:t>
      </w:r>
      <w:r w:rsidRPr="00F00751">
        <w:t xml:space="preserve">, on the understanding that it will be treated in the strictest confidence. </w:t>
      </w:r>
    </w:p>
    <w:p w14:paraId="3004D1A4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Signed ___________________________ Date ______________________ </w:t>
      </w:r>
    </w:p>
    <w:p w14:paraId="3004D1A5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_________________________________________________________________________________ </w:t>
      </w:r>
    </w:p>
    <w:p w14:paraId="3004D1A6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I ___________________________(name) authorise </w:t>
      </w:r>
      <w:r w:rsidR="00AE1548">
        <w:t>the staff of FCA</w:t>
      </w:r>
      <w:r w:rsidRPr="00F00751">
        <w:t xml:space="preserve"> to seek pre-sentence, probation and legal reports about me for the purpose of considering my application</w:t>
      </w:r>
      <w:r w:rsidR="00AB102A">
        <w:t xml:space="preserve">, my ongoing stay and </w:t>
      </w:r>
      <w:r w:rsidR="0040568D">
        <w:t xml:space="preserve">behaviour </w:t>
      </w:r>
      <w:r w:rsidR="00AB102A">
        <w:t xml:space="preserve">progress at the </w:t>
      </w:r>
      <w:r w:rsidRPr="00F00751">
        <w:t xml:space="preserve">rehabilitation programme, on the understanding that it will be treated in the strictest confidence. </w:t>
      </w:r>
    </w:p>
    <w:p w14:paraId="3004D1A7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Signed ___________________________ Date ______________________ </w:t>
      </w:r>
    </w:p>
    <w:p w14:paraId="3004D1A8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________________________________________________________________________________ </w:t>
      </w:r>
    </w:p>
    <w:p w14:paraId="3004D1A9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I ___________________________(name) authorise </w:t>
      </w:r>
      <w:r w:rsidR="00AE1548">
        <w:t>the staff of FCA</w:t>
      </w:r>
      <w:r w:rsidRPr="00F00751">
        <w:t xml:space="preserve"> to seek medical, social and/or psychiatric help, if it is deemed by the staff I am not in a fit state, either mentally or physically, to make the decision for myself. </w:t>
      </w:r>
    </w:p>
    <w:p w14:paraId="3004D1AA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Signed ___________________________ Date ______________________ </w:t>
      </w:r>
    </w:p>
    <w:p w14:paraId="3004D1AB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___________________________________________________________________________ </w:t>
      </w:r>
    </w:p>
    <w:p w14:paraId="3004D1AC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I ___________________________ (name) authorise </w:t>
      </w:r>
      <w:r w:rsidR="00AE1548">
        <w:t>the staff of FCA</w:t>
      </w:r>
      <w:r w:rsidR="006A41D9">
        <w:t xml:space="preserve"> to seek information concerning</w:t>
      </w:r>
      <w:r w:rsidRPr="00F00751">
        <w:t xml:space="preserve"> my debts and finances on the understanding that it will be treated in the strictest confidence. </w:t>
      </w:r>
    </w:p>
    <w:p w14:paraId="3004D1AD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Signed____________________________ Date______________________ </w:t>
      </w:r>
    </w:p>
    <w:p w14:paraId="3004D1AE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_________________________________________________________________________________ </w:t>
      </w:r>
    </w:p>
    <w:p w14:paraId="3004D1AF" w14:textId="77777777" w:rsidR="00F00751" w:rsidRPr="00F00751" w:rsidRDefault="00F00751" w:rsidP="00F00751">
      <w:pPr>
        <w:pStyle w:val="NoSpacing"/>
        <w:spacing w:line="276" w:lineRule="auto"/>
      </w:pPr>
      <w:r w:rsidRPr="00F00751">
        <w:t xml:space="preserve">I ___________________________(name) authorise </w:t>
      </w:r>
      <w:r w:rsidR="00AE1548">
        <w:t>the staff of FCA</w:t>
      </w:r>
      <w:r w:rsidRPr="00F00751">
        <w:t xml:space="preserve"> to seek information from the Benefits Office with regards to my benefits, on the understanding that it will be treated in the strictest confidence. </w:t>
      </w:r>
    </w:p>
    <w:p w14:paraId="3004D1B0" w14:textId="77777777" w:rsidR="00F00751" w:rsidRPr="00F00751" w:rsidRDefault="00F00751" w:rsidP="00F00751">
      <w:pPr>
        <w:pStyle w:val="NoSpacing"/>
        <w:spacing w:line="276" w:lineRule="auto"/>
      </w:pPr>
      <w:r w:rsidRPr="00F00751">
        <w:t>Signed____________________________ Date______________________</w:t>
      </w:r>
    </w:p>
    <w:p w14:paraId="3004D1B1" w14:textId="77777777" w:rsidR="0041232B" w:rsidRPr="00CF29AB" w:rsidRDefault="0041232B" w:rsidP="0041232B">
      <w:pPr>
        <w:spacing w:line="360" w:lineRule="auto"/>
        <w:jc w:val="both"/>
        <w:rPr>
          <w:rFonts w:cs="Arial"/>
          <w:sz w:val="22"/>
          <w:szCs w:val="22"/>
        </w:rPr>
      </w:pPr>
    </w:p>
    <w:p w14:paraId="3004D1B2" w14:textId="77777777" w:rsidR="0041232B" w:rsidRPr="00CF29AB" w:rsidRDefault="0041232B" w:rsidP="0041232B">
      <w:pPr>
        <w:spacing w:line="360" w:lineRule="auto"/>
        <w:jc w:val="both"/>
        <w:rPr>
          <w:rFonts w:cs="Arial"/>
          <w:sz w:val="22"/>
          <w:szCs w:val="22"/>
        </w:rPr>
      </w:pPr>
    </w:p>
    <w:p w14:paraId="3004D1B3" w14:textId="77777777" w:rsidR="00F00751" w:rsidRPr="007217FC" w:rsidRDefault="00F00751" w:rsidP="00F00751">
      <w:pPr>
        <w:pStyle w:val="NoSpacing"/>
        <w:rPr>
          <w:b/>
        </w:rPr>
      </w:pPr>
      <w:r w:rsidRPr="007217FC">
        <w:rPr>
          <w:b/>
        </w:rPr>
        <w:t>APPLICATION COMPLETED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00751" w:rsidRPr="005E77F4" w14:paraId="3004D1B6" w14:textId="77777777" w:rsidTr="005E77F4">
        <w:trPr>
          <w:trHeight w:val="567"/>
        </w:trPr>
        <w:tc>
          <w:tcPr>
            <w:tcW w:w="10682" w:type="dxa"/>
            <w:shd w:val="clear" w:color="auto" w:fill="auto"/>
          </w:tcPr>
          <w:p w14:paraId="3004D1B4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  <w:p w14:paraId="3004D1B5" w14:textId="77777777" w:rsidR="00F00751" w:rsidRPr="005E77F4" w:rsidRDefault="00F00751" w:rsidP="00E75CEA">
            <w:pPr>
              <w:pStyle w:val="NoSpacing"/>
              <w:rPr>
                <w:b/>
              </w:rPr>
            </w:pPr>
            <w:r w:rsidRPr="005E77F4">
              <w:rPr>
                <w:b/>
              </w:rPr>
              <w:t xml:space="preserve">Name </w:t>
            </w:r>
          </w:p>
        </w:tc>
      </w:tr>
      <w:tr w:rsidR="00F00751" w:rsidRPr="005E77F4" w14:paraId="3004D1B9" w14:textId="77777777" w:rsidTr="005E77F4">
        <w:trPr>
          <w:trHeight w:val="567"/>
        </w:trPr>
        <w:tc>
          <w:tcPr>
            <w:tcW w:w="10682" w:type="dxa"/>
            <w:shd w:val="clear" w:color="auto" w:fill="auto"/>
          </w:tcPr>
          <w:p w14:paraId="3004D1B7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  <w:p w14:paraId="3004D1B8" w14:textId="77777777" w:rsidR="00F00751" w:rsidRPr="005E77F4" w:rsidRDefault="00F00751" w:rsidP="00E75CEA">
            <w:pPr>
              <w:pStyle w:val="NoSpacing"/>
              <w:rPr>
                <w:b/>
              </w:rPr>
            </w:pPr>
            <w:r w:rsidRPr="005E77F4">
              <w:rPr>
                <w:b/>
              </w:rPr>
              <w:t>Job Title</w:t>
            </w:r>
          </w:p>
        </w:tc>
      </w:tr>
      <w:tr w:rsidR="00F00751" w:rsidRPr="005E77F4" w14:paraId="3004D1BC" w14:textId="77777777" w:rsidTr="005E77F4">
        <w:trPr>
          <w:trHeight w:val="567"/>
        </w:trPr>
        <w:tc>
          <w:tcPr>
            <w:tcW w:w="10682" w:type="dxa"/>
            <w:shd w:val="clear" w:color="auto" w:fill="auto"/>
          </w:tcPr>
          <w:p w14:paraId="3004D1BA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  <w:p w14:paraId="3004D1BB" w14:textId="77777777" w:rsidR="00F00751" w:rsidRPr="005E77F4" w:rsidRDefault="00F00751" w:rsidP="00E75CEA">
            <w:pPr>
              <w:pStyle w:val="NoSpacing"/>
              <w:rPr>
                <w:b/>
              </w:rPr>
            </w:pPr>
            <w:r w:rsidRPr="005E77F4">
              <w:rPr>
                <w:b/>
              </w:rPr>
              <w:t>Signed</w:t>
            </w:r>
          </w:p>
        </w:tc>
      </w:tr>
      <w:tr w:rsidR="00F00751" w:rsidRPr="005E77F4" w14:paraId="3004D1BF" w14:textId="77777777" w:rsidTr="005E77F4">
        <w:trPr>
          <w:trHeight w:val="567"/>
        </w:trPr>
        <w:tc>
          <w:tcPr>
            <w:tcW w:w="10682" w:type="dxa"/>
            <w:shd w:val="clear" w:color="auto" w:fill="auto"/>
          </w:tcPr>
          <w:p w14:paraId="3004D1BD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  <w:p w14:paraId="3004D1BE" w14:textId="77777777" w:rsidR="00F00751" w:rsidRPr="005E77F4" w:rsidRDefault="00F00751" w:rsidP="00E75CEA">
            <w:pPr>
              <w:pStyle w:val="NoSpacing"/>
              <w:rPr>
                <w:b/>
              </w:rPr>
            </w:pPr>
            <w:r w:rsidRPr="005E77F4">
              <w:rPr>
                <w:b/>
              </w:rPr>
              <w:t>Date</w:t>
            </w:r>
          </w:p>
        </w:tc>
      </w:tr>
    </w:tbl>
    <w:p w14:paraId="3004D1C0" w14:textId="77777777" w:rsidR="00F00751" w:rsidRPr="007217FC" w:rsidRDefault="00F00751" w:rsidP="00F00751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8440"/>
      </w:tblGrid>
      <w:tr w:rsidR="00F00751" w:rsidRPr="005E77F4" w14:paraId="3004D1CE" w14:textId="77777777" w:rsidTr="00E75CEA">
        <w:trPr>
          <w:trHeight w:val="24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D1C1" w14:textId="77777777" w:rsidR="00F00751" w:rsidRPr="005E77F4" w:rsidRDefault="00F00751" w:rsidP="00E75CEA">
            <w:pPr>
              <w:pStyle w:val="NoSpacing"/>
              <w:rPr>
                <w:b/>
                <w:u w:val="single"/>
              </w:rPr>
            </w:pPr>
            <w:r w:rsidRPr="005E77F4">
              <w:rPr>
                <w:b/>
                <w:u w:val="single"/>
              </w:rPr>
              <w:t xml:space="preserve">DECLARATION BY THE APPLICANT </w:t>
            </w:r>
          </w:p>
          <w:p w14:paraId="3004D1C2" w14:textId="77777777" w:rsidR="00F00751" w:rsidRPr="005E77F4" w:rsidRDefault="00F00751" w:rsidP="00E75CEA">
            <w:pPr>
              <w:pStyle w:val="NoSpacing"/>
            </w:pPr>
          </w:p>
          <w:p w14:paraId="3004D1C3" w14:textId="77777777" w:rsidR="00F00751" w:rsidRPr="005E77F4" w:rsidRDefault="00F00751" w:rsidP="00F00751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77F4">
              <w:rPr>
                <w:sz w:val="20"/>
                <w:szCs w:val="20"/>
              </w:rPr>
              <w:t>I confirm that the information I have given is accurate to the best of my knowledge.</w:t>
            </w:r>
          </w:p>
          <w:p w14:paraId="3004D1C4" w14:textId="77777777" w:rsidR="00F00751" w:rsidRPr="005E77F4" w:rsidRDefault="00F00751" w:rsidP="00F00751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77F4">
              <w:rPr>
                <w:sz w:val="20"/>
                <w:szCs w:val="20"/>
              </w:rPr>
              <w:t>I understand that if I obtain a placement with Freedom Communit</w:t>
            </w:r>
            <w:r w:rsidR="00D54647">
              <w:rPr>
                <w:sz w:val="20"/>
                <w:szCs w:val="20"/>
              </w:rPr>
              <w:t>y</w:t>
            </w:r>
            <w:r w:rsidRPr="005E77F4">
              <w:rPr>
                <w:sz w:val="20"/>
                <w:szCs w:val="20"/>
              </w:rPr>
              <w:t xml:space="preserve"> by knowingly giving false information, I risk losing the accommodation provided to me. I understand I will be required to abide by a licence agreement and residents contract whilst resident with Freedom Communit</w:t>
            </w:r>
            <w:r w:rsidR="00D54647">
              <w:rPr>
                <w:sz w:val="20"/>
                <w:szCs w:val="20"/>
              </w:rPr>
              <w:t>y</w:t>
            </w:r>
            <w:r w:rsidRPr="005E77F4">
              <w:rPr>
                <w:sz w:val="20"/>
                <w:szCs w:val="20"/>
              </w:rPr>
              <w:t xml:space="preserve">. </w:t>
            </w:r>
          </w:p>
          <w:p w14:paraId="3004D1C5" w14:textId="77777777" w:rsidR="00F00751" w:rsidRPr="005E77F4" w:rsidRDefault="00F00751" w:rsidP="00F00751">
            <w:pPr>
              <w:pStyle w:val="NoSpacing"/>
              <w:spacing w:line="360" w:lineRule="auto"/>
              <w:rPr>
                <w:b/>
              </w:rPr>
            </w:pPr>
          </w:p>
          <w:p w14:paraId="3004D1C6" w14:textId="77777777" w:rsidR="00F00751" w:rsidRPr="005E77F4" w:rsidRDefault="00F00751" w:rsidP="00F00751">
            <w:pPr>
              <w:pStyle w:val="NoSpacing"/>
              <w:spacing w:line="360" w:lineRule="auto"/>
              <w:rPr>
                <w:b/>
                <w:u w:val="single"/>
              </w:rPr>
            </w:pPr>
            <w:r w:rsidRPr="005E77F4">
              <w:rPr>
                <w:b/>
                <w:u w:val="single"/>
              </w:rPr>
              <w:t>INFORMATION EXCHANGE</w:t>
            </w:r>
          </w:p>
          <w:p w14:paraId="3004D1C7" w14:textId="77777777" w:rsidR="00F00751" w:rsidRPr="005E77F4" w:rsidRDefault="00F00751" w:rsidP="00F00751">
            <w:pPr>
              <w:pStyle w:val="NoSpacing"/>
              <w:spacing w:line="360" w:lineRule="auto"/>
            </w:pPr>
          </w:p>
          <w:p w14:paraId="3004D1C8" w14:textId="77777777" w:rsidR="00F00751" w:rsidRPr="005E77F4" w:rsidRDefault="00F00751" w:rsidP="00F00751">
            <w:pPr>
              <w:pStyle w:val="NoSpacing"/>
              <w:spacing w:line="360" w:lineRule="auto"/>
              <w:rPr>
                <w:bCs/>
                <w:sz w:val="20"/>
                <w:szCs w:val="20"/>
              </w:rPr>
            </w:pPr>
            <w:r w:rsidRPr="005E77F4">
              <w:rPr>
                <w:bCs/>
                <w:sz w:val="20"/>
                <w:szCs w:val="20"/>
              </w:rPr>
              <w:t>In order for Freedom Communi</w:t>
            </w:r>
            <w:r w:rsidR="00D54647">
              <w:rPr>
                <w:bCs/>
                <w:sz w:val="20"/>
                <w:szCs w:val="20"/>
              </w:rPr>
              <w:t>ty</w:t>
            </w:r>
            <w:r w:rsidR="00F65746">
              <w:rPr>
                <w:bCs/>
                <w:sz w:val="20"/>
                <w:szCs w:val="20"/>
              </w:rPr>
              <w:t xml:space="preserve"> Alliance (FCA)</w:t>
            </w:r>
            <w:r w:rsidRPr="005E77F4">
              <w:rPr>
                <w:bCs/>
                <w:sz w:val="20"/>
                <w:szCs w:val="20"/>
              </w:rPr>
              <w:t xml:space="preserve"> to make a full assessment we need to know about your housing </w:t>
            </w:r>
            <w:r w:rsidR="00F65746">
              <w:rPr>
                <w:bCs/>
                <w:sz w:val="20"/>
                <w:szCs w:val="20"/>
              </w:rPr>
              <w:t xml:space="preserve">situation </w:t>
            </w:r>
            <w:r w:rsidRPr="005E77F4">
              <w:rPr>
                <w:bCs/>
                <w:sz w:val="20"/>
                <w:szCs w:val="20"/>
              </w:rPr>
              <w:t>and any offending history and any risk of harm you may pose to either yourself or other people.</w:t>
            </w:r>
          </w:p>
          <w:p w14:paraId="3004D1C9" w14:textId="77777777" w:rsidR="00F00751" w:rsidRPr="005E77F4" w:rsidRDefault="00F00751" w:rsidP="00F00751">
            <w:pPr>
              <w:pStyle w:val="NoSpacing"/>
              <w:spacing w:line="360" w:lineRule="auto"/>
              <w:rPr>
                <w:bCs/>
                <w:sz w:val="20"/>
                <w:szCs w:val="20"/>
              </w:rPr>
            </w:pPr>
          </w:p>
          <w:p w14:paraId="3004D1CA" w14:textId="77777777" w:rsidR="00F00751" w:rsidRPr="005E77F4" w:rsidRDefault="00F00751" w:rsidP="00F00751">
            <w:pPr>
              <w:pStyle w:val="NoSpacing"/>
              <w:spacing w:line="360" w:lineRule="auto"/>
              <w:rPr>
                <w:bCs/>
                <w:sz w:val="20"/>
                <w:szCs w:val="20"/>
              </w:rPr>
            </w:pPr>
            <w:r w:rsidRPr="005E77F4">
              <w:rPr>
                <w:bCs/>
                <w:sz w:val="20"/>
                <w:szCs w:val="20"/>
              </w:rPr>
              <w:t>If you are not willing for your Referrin</w:t>
            </w:r>
            <w:r w:rsidR="00F65746">
              <w:rPr>
                <w:bCs/>
                <w:sz w:val="20"/>
                <w:szCs w:val="20"/>
              </w:rPr>
              <w:t>g Agency and FCA</w:t>
            </w:r>
            <w:r w:rsidRPr="005E77F4">
              <w:rPr>
                <w:bCs/>
                <w:sz w:val="20"/>
                <w:szCs w:val="20"/>
              </w:rPr>
              <w:t xml:space="preserve"> to share information about you we will not be able to process your referral.</w:t>
            </w:r>
          </w:p>
          <w:p w14:paraId="3004D1CB" w14:textId="77777777" w:rsidR="00F00751" w:rsidRPr="005E77F4" w:rsidRDefault="00F00751" w:rsidP="00F00751">
            <w:pPr>
              <w:pStyle w:val="NoSpacing"/>
              <w:spacing w:line="360" w:lineRule="auto"/>
              <w:rPr>
                <w:bCs/>
              </w:rPr>
            </w:pPr>
          </w:p>
          <w:p w14:paraId="3004D1CC" w14:textId="77777777" w:rsidR="00F00751" w:rsidRPr="005E77F4" w:rsidRDefault="00F00751" w:rsidP="00F00751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5E77F4">
              <w:rPr>
                <w:sz w:val="20"/>
                <w:szCs w:val="20"/>
              </w:rPr>
              <w:t>I agree to allow any information contained within this document to be shared with</w:t>
            </w:r>
            <w:r w:rsidR="00AE1548">
              <w:rPr>
                <w:sz w:val="20"/>
                <w:szCs w:val="20"/>
              </w:rPr>
              <w:t>in</w:t>
            </w:r>
            <w:r w:rsidRPr="005E77F4">
              <w:rPr>
                <w:sz w:val="20"/>
                <w:szCs w:val="20"/>
              </w:rPr>
              <w:t xml:space="preserve"> Freedom Communit</w:t>
            </w:r>
            <w:r w:rsidR="00D54647">
              <w:rPr>
                <w:sz w:val="20"/>
                <w:szCs w:val="20"/>
              </w:rPr>
              <w:t>y</w:t>
            </w:r>
            <w:r w:rsidR="00AE1548">
              <w:rPr>
                <w:sz w:val="20"/>
                <w:szCs w:val="20"/>
              </w:rPr>
              <w:t xml:space="preserve"> </w:t>
            </w:r>
            <w:r w:rsidR="007862B0">
              <w:rPr>
                <w:sz w:val="20"/>
                <w:szCs w:val="20"/>
              </w:rPr>
              <w:t xml:space="preserve">Alliance </w:t>
            </w:r>
            <w:r w:rsidR="007862B0" w:rsidRPr="005E77F4">
              <w:rPr>
                <w:sz w:val="20"/>
                <w:szCs w:val="20"/>
              </w:rPr>
              <w:t>and</w:t>
            </w:r>
            <w:r w:rsidRPr="005E77F4">
              <w:rPr>
                <w:sz w:val="20"/>
                <w:szCs w:val="20"/>
              </w:rPr>
              <w:t xml:space="preserve"> any other organisations that may offer support for any issues I may have.</w:t>
            </w:r>
          </w:p>
          <w:p w14:paraId="3004D1CD" w14:textId="77777777" w:rsidR="00F00751" w:rsidRPr="005E77F4" w:rsidRDefault="00F00751" w:rsidP="00AE1548">
            <w:pPr>
              <w:pStyle w:val="NoSpacing"/>
              <w:spacing w:line="360" w:lineRule="auto"/>
            </w:pPr>
            <w:r w:rsidRPr="005E77F4">
              <w:rPr>
                <w:sz w:val="20"/>
                <w:szCs w:val="20"/>
              </w:rPr>
              <w:t>I understand that each organisation will have their own confidentiality policy, and in normal circumstances will not disclose my information further.  However, if there is a serious risk of harm to others, or myself, section 115 o</w:t>
            </w:r>
            <w:r w:rsidR="00AE1548">
              <w:rPr>
                <w:sz w:val="20"/>
                <w:szCs w:val="20"/>
              </w:rPr>
              <w:t>f the Crime and Disorder Act 201</w:t>
            </w:r>
            <w:r w:rsidRPr="005E77F4">
              <w:rPr>
                <w:sz w:val="20"/>
                <w:szCs w:val="20"/>
              </w:rPr>
              <w:t xml:space="preserve">8 provides for my information to be discussed </w:t>
            </w:r>
            <w:r w:rsidR="00AE1548">
              <w:rPr>
                <w:sz w:val="20"/>
                <w:szCs w:val="20"/>
              </w:rPr>
              <w:t>to other agencies to prevent harm.</w:t>
            </w:r>
            <w:r w:rsidR="00AE1548" w:rsidRPr="005E77F4">
              <w:t xml:space="preserve"> </w:t>
            </w:r>
          </w:p>
        </w:tc>
      </w:tr>
      <w:tr w:rsidR="00F00751" w:rsidRPr="005E77F4" w14:paraId="3004D1D1" w14:textId="77777777" w:rsidTr="00E75CEA">
        <w:trPr>
          <w:trHeight w:val="2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4D1CF" w14:textId="77777777" w:rsidR="00F00751" w:rsidRPr="005E77F4" w:rsidRDefault="00F00751" w:rsidP="00E75CEA">
            <w:pPr>
              <w:pStyle w:val="NoSpacing"/>
              <w:rPr>
                <w:b/>
              </w:rPr>
            </w:pPr>
            <w:r w:rsidRPr="005E77F4">
              <w:rPr>
                <w:b/>
              </w:rPr>
              <w:t>Applicant Signature: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1D0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</w:tc>
      </w:tr>
      <w:tr w:rsidR="00F00751" w:rsidRPr="005E77F4" w14:paraId="3004D1D5" w14:textId="77777777" w:rsidTr="00E75CEA">
        <w:trPr>
          <w:trHeight w:val="2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4D1D2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  <w:p w14:paraId="3004D1D3" w14:textId="77777777" w:rsidR="00F00751" w:rsidRPr="005E77F4" w:rsidRDefault="00F00751" w:rsidP="00E75CEA">
            <w:pPr>
              <w:pStyle w:val="NoSpacing"/>
              <w:rPr>
                <w:b/>
              </w:rPr>
            </w:pPr>
            <w:r w:rsidRPr="005E77F4">
              <w:rPr>
                <w:b/>
              </w:rPr>
              <w:t>Print Name: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4D1D4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</w:tc>
      </w:tr>
      <w:tr w:rsidR="00F00751" w:rsidRPr="005E77F4" w14:paraId="3004D1D9" w14:textId="77777777" w:rsidTr="00E75CEA">
        <w:trPr>
          <w:trHeight w:val="2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4D1D6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  <w:p w14:paraId="3004D1D7" w14:textId="77777777" w:rsidR="00F00751" w:rsidRPr="005E77F4" w:rsidRDefault="00F00751" w:rsidP="00E75CEA">
            <w:pPr>
              <w:pStyle w:val="NoSpacing"/>
              <w:rPr>
                <w:b/>
              </w:rPr>
            </w:pPr>
            <w:r w:rsidRPr="005E77F4">
              <w:rPr>
                <w:b/>
              </w:rPr>
              <w:t>Date:</w:t>
            </w:r>
          </w:p>
        </w:tc>
        <w:tc>
          <w:tcPr>
            <w:tcW w:w="8440" w:type="dxa"/>
            <w:tcBorders>
              <w:left w:val="single" w:sz="4" w:space="0" w:color="auto"/>
              <w:bottom w:val="single" w:sz="4" w:space="0" w:color="auto"/>
            </w:tcBorders>
          </w:tcPr>
          <w:p w14:paraId="3004D1D8" w14:textId="77777777" w:rsidR="00F00751" w:rsidRPr="005E77F4" w:rsidRDefault="00F00751" w:rsidP="00E75CEA">
            <w:pPr>
              <w:pStyle w:val="NoSpacing"/>
              <w:rPr>
                <w:b/>
              </w:rPr>
            </w:pPr>
          </w:p>
        </w:tc>
      </w:tr>
      <w:tr w:rsidR="00F00751" w:rsidRPr="005E77F4" w14:paraId="3004D26F" w14:textId="77777777" w:rsidTr="00E75CEA">
        <w:trPr>
          <w:trHeight w:val="145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D1DA" w14:textId="77777777" w:rsidR="00F00751" w:rsidRPr="005E77F4" w:rsidRDefault="00F00751" w:rsidP="00E75CEA">
            <w:pPr>
              <w:pStyle w:val="NoSpacing"/>
              <w:rPr>
                <w:b/>
                <w:u w:val="single"/>
              </w:rPr>
            </w:pPr>
          </w:p>
          <w:p w14:paraId="3004D1DB" w14:textId="77777777" w:rsidR="00F00751" w:rsidRDefault="00F00751" w:rsidP="00E75CEA">
            <w:pPr>
              <w:pStyle w:val="NoSpacing"/>
              <w:rPr>
                <w:b/>
                <w:u w:val="single"/>
              </w:rPr>
            </w:pPr>
          </w:p>
          <w:p w14:paraId="3004D1DC" w14:textId="77777777" w:rsidR="00BB0174" w:rsidRPr="005E77F4" w:rsidRDefault="00BB0174" w:rsidP="00E75CEA">
            <w:pPr>
              <w:pStyle w:val="NoSpacing"/>
              <w:rPr>
                <w:b/>
                <w:u w:val="single"/>
              </w:rPr>
            </w:pPr>
          </w:p>
          <w:p w14:paraId="3004D1DD" w14:textId="77777777" w:rsidR="00AB1764" w:rsidRPr="005E77F4" w:rsidRDefault="00AB1764" w:rsidP="00AB1764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5E77F4">
              <w:rPr>
                <w:b/>
                <w:sz w:val="20"/>
                <w:szCs w:val="20"/>
                <w:u w:val="single"/>
              </w:rPr>
              <w:lastRenderedPageBreak/>
              <w:t>MONITORING INFORMATION</w:t>
            </w:r>
          </w:p>
          <w:p w14:paraId="3004D1DE" w14:textId="77777777" w:rsidR="00CB18E5" w:rsidRPr="005E77F4" w:rsidRDefault="00CB18E5" w:rsidP="00AB1764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12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3437"/>
              <w:gridCol w:w="2232"/>
              <w:gridCol w:w="904"/>
              <w:gridCol w:w="237"/>
              <w:gridCol w:w="2296"/>
              <w:gridCol w:w="316"/>
              <w:gridCol w:w="2232"/>
            </w:tblGrid>
            <w:tr w:rsidR="00AB1764" w:rsidRPr="005E77F4" w14:paraId="3004D1E1" w14:textId="77777777" w:rsidTr="00CB18E5">
              <w:trPr>
                <w:gridAfter w:val="1"/>
                <w:wAfter w:w="2232" w:type="dxa"/>
                <w:trHeight w:val="850"/>
              </w:trPr>
              <w:tc>
                <w:tcPr>
                  <w:tcW w:w="105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DF" w14:textId="77777777" w:rsidR="00AB1764" w:rsidRPr="005E77F4" w:rsidRDefault="00AB1764" w:rsidP="00CB18E5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Where possible</w:t>
                  </w:r>
                  <w:r w:rsidR="007862B0">
                    <w:rPr>
                      <w:sz w:val="20"/>
                      <w:szCs w:val="20"/>
                    </w:rPr>
                    <w:t xml:space="preserve">, this should be completed </w:t>
                  </w:r>
                  <w:r w:rsidR="007862B0" w:rsidRPr="005E77F4">
                    <w:rPr>
                      <w:sz w:val="20"/>
                      <w:szCs w:val="20"/>
                    </w:rPr>
                    <w:t>by</w:t>
                  </w:r>
                  <w:r w:rsidRPr="005E77F4">
                    <w:rPr>
                      <w:sz w:val="20"/>
                      <w:szCs w:val="20"/>
                    </w:rPr>
                    <w:t xml:space="preserve"> the applicant</w:t>
                  </w:r>
                  <w:r w:rsidR="00CB18E5" w:rsidRPr="005E77F4">
                    <w:rPr>
                      <w:sz w:val="20"/>
                      <w:szCs w:val="20"/>
                    </w:rPr>
                    <w:t xml:space="preserve">. </w:t>
                  </w:r>
                  <w:r w:rsidRPr="005E77F4">
                    <w:rPr>
                      <w:sz w:val="20"/>
                      <w:szCs w:val="20"/>
                    </w:rPr>
                    <w:t>The following information</w:t>
                  </w:r>
                  <w:r w:rsidR="007862B0">
                    <w:rPr>
                      <w:sz w:val="20"/>
                      <w:szCs w:val="20"/>
                    </w:rPr>
                    <w:t xml:space="preserve"> will enable FCA</w:t>
                  </w:r>
                  <w:r w:rsidRPr="005E77F4">
                    <w:rPr>
                      <w:sz w:val="20"/>
                      <w:szCs w:val="20"/>
                    </w:rPr>
                    <w:t xml:space="preserve"> to monitor who they are assisting in order to ensure equality of access.  </w:t>
                  </w:r>
                </w:p>
                <w:p w14:paraId="3004D1E0" w14:textId="77777777" w:rsidR="00AB1764" w:rsidRPr="005E77F4" w:rsidRDefault="00AB1764" w:rsidP="00CB18E5">
                  <w:pPr>
                    <w:pStyle w:val="NoSpacing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E77F4">
                    <w:rPr>
                      <w:iCs/>
                      <w:sz w:val="20"/>
                      <w:szCs w:val="20"/>
                    </w:rPr>
                    <w:t>Mark X as appropriate</w:t>
                  </w:r>
                </w:p>
              </w:tc>
            </w:tr>
            <w:tr w:rsidR="00AB1764" w:rsidRPr="005E77F4" w14:paraId="3004D1E5" w14:textId="77777777" w:rsidTr="00CB18E5">
              <w:trPr>
                <w:gridAfter w:val="1"/>
                <w:wAfter w:w="2232" w:type="dxa"/>
                <w:trHeight w:val="510"/>
              </w:trPr>
              <w:tc>
                <w:tcPr>
                  <w:tcW w:w="105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E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3004D1E3" w14:textId="77777777" w:rsidR="00AB1764" w:rsidRPr="005E77F4" w:rsidRDefault="00AB1764" w:rsidP="00E75CEA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5E77F4">
                    <w:rPr>
                      <w:b/>
                      <w:sz w:val="20"/>
                      <w:szCs w:val="20"/>
                    </w:rPr>
                    <w:t>Ethnic Monitoring</w:t>
                  </w:r>
                </w:p>
                <w:p w14:paraId="3004D1E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1EB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E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E7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Asian or Asian British: Indian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1E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1E9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1E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1F1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E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ED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Asian or Asian British: Pakistani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1E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1EF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1F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1F7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F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F3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Asian or Asian British: Bangladeshi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1F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1F5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1F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1FD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F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A9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F9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Asian or Asian British: Other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1F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1FB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1F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01" w14:textId="77777777" w:rsidTr="00CB18E5">
              <w:trPr>
                <w:trHeight w:val="32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F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1FF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0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07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0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03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Black or Black British: Caribbean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0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05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0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0D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0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09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Black or Black British: African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0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0B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0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13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0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B9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0F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Black or Black British: Other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1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11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1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17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1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15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1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1D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1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19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Mixed: White &amp; Black Caribbean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1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1B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1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23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1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1F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Mixed: White &amp; Black African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2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21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2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29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2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25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Mixed: White &amp; Asian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2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27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2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2F" w14:textId="77777777" w:rsidTr="00CB18E5">
              <w:trPr>
                <w:trHeight w:val="32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2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M9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2B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Mixed: Other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2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2D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2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33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3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31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3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39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3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O1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35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Chinese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3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37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3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3F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3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O2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3B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Other Ethnic Group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3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3D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3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43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4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41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4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49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4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W1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45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White: British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4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47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4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4F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4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W2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4B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White: Irish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4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4D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4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55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5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W9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51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White: Other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52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53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5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59" w14:textId="77777777" w:rsidTr="00CB18E5">
              <w:trPr>
                <w:trHeight w:val="32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56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57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58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5F" w14:textId="77777777" w:rsidTr="00CB18E5">
              <w:trPr>
                <w:trHeight w:val="303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5A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5B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Prefer not to say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5C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5D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04D25E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62" w14:textId="77777777" w:rsidTr="00CB18E5">
              <w:trPr>
                <w:gridAfter w:val="2"/>
                <w:wAfter w:w="2548" w:type="dxa"/>
                <w:trHeight w:val="303"/>
              </w:trPr>
              <w:tc>
                <w:tcPr>
                  <w:tcW w:w="4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D260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04D261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CB18E5" w:rsidRPr="005E77F4" w14:paraId="3004D266" w14:textId="77777777" w:rsidTr="00CB18E5">
              <w:trPr>
                <w:gridAfter w:val="2"/>
                <w:wAfter w:w="2548" w:type="dxa"/>
                <w:trHeight w:val="113"/>
              </w:trPr>
              <w:tc>
                <w:tcPr>
                  <w:tcW w:w="45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04D263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E77F4">
                    <w:rPr>
                      <w:sz w:val="20"/>
                      <w:szCs w:val="20"/>
                    </w:rPr>
                    <w:t>Sexuality e.g. Gay, Lesbian, Transgender or not stated</w:t>
                  </w:r>
                </w:p>
                <w:p w14:paraId="3004D264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D265" w14:textId="77777777" w:rsidR="00AB1764" w:rsidRPr="005E77F4" w:rsidRDefault="00AB1764" w:rsidP="00E75CE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04D267" w14:textId="77777777" w:rsidR="00CB18E5" w:rsidRPr="005E77F4" w:rsidRDefault="00CB18E5" w:rsidP="00CB18E5">
            <w:pPr>
              <w:pStyle w:val="NoSpacing"/>
              <w:spacing w:line="360" w:lineRule="auto"/>
              <w:rPr>
                <w:bCs/>
                <w:sz w:val="20"/>
                <w:szCs w:val="20"/>
              </w:rPr>
            </w:pPr>
          </w:p>
          <w:p w14:paraId="3004D268" w14:textId="77777777" w:rsidR="00AB1764" w:rsidRPr="005E77F4" w:rsidRDefault="00AB1764" w:rsidP="003B0B5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5E77F4">
              <w:rPr>
                <w:bCs/>
                <w:sz w:val="20"/>
                <w:szCs w:val="20"/>
              </w:rPr>
              <w:t xml:space="preserve">Do you consider yourself to have a disability: </w:t>
            </w:r>
            <w:r w:rsidRPr="005E77F4">
              <w:rPr>
                <w:sz w:val="20"/>
                <w:szCs w:val="20"/>
              </w:rPr>
              <w:t>Y or N (please circle) The Disability Discrimination Act defines disability as “A physical or mental impairment which has a substantial and long-term effect on the person’s ability to carry out normal day-to-day activities”</w:t>
            </w:r>
          </w:p>
          <w:p w14:paraId="3004D269" w14:textId="77777777" w:rsidR="00AB1764" w:rsidRPr="005E77F4" w:rsidRDefault="00AB1764" w:rsidP="003B0B5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5E77F4">
              <w:rPr>
                <w:sz w:val="20"/>
                <w:szCs w:val="20"/>
              </w:rPr>
              <w:t>If yes, please state nature of disability: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5"/>
            </w:tblGrid>
            <w:tr w:rsidR="00AB1764" w:rsidRPr="005E77F4" w14:paraId="3004D26B" w14:textId="77777777" w:rsidTr="005E77F4">
              <w:trPr>
                <w:trHeight w:val="624"/>
              </w:trPr>
              <w:tc>
                <w:tcPr>
                  <w:tcW w:w="10205" w:type="dxa"/>
                  <w:shd w:val="clear" w:color="auto" w:fill="auto"/>
                </w:tcPr>
                <w:p w14:paraId="3004D26A" w14:textId="77777777" w:rsidR="00AB1764" w:rsidRPr="005E77F4" w:rsidRDefault="00AB1764" w:rsidP="005E77F4">
                  <w:pPr>
                    <w:pStyle w:val="NoSpacing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04D26C" w14:textId="77777777" w:rsidR="00AB1764" w:rsidRPr="005E77F4" w:rsidRDefault="00AB1764" w:rsidP="00AB1764">
            <w:pPr>
              <w:pStyle w:val="NoSpacing"/>
              <w:rPr>
                <w:sz w:val="20"/>
                <w:szCs w:val="20"/>
              </w:rPr>
            </w:pPr>
          </w:p>
          <w:p w14:paraId="3004D26D" w14:textId="77777777" w:rsidR="00F00751" w:rsidRPr="005E77F4" w:rsidRDefault="00F00751" w:rsidP="00E75CEA">
            <w:pPr>
              <w:pStyle w:val="NoSpacing"/>
              <w:rPr>
                <w:b/>
                <w:u w:val="single"/>
              </w:rPr>
            </w:pPr>
          </w:p>
          <w:p w14:paraId="3004D26E" w14:textId="77777777" w:rsidR="00F00751" w:rsidRPr="005E77F4" w:rsidRDefault="00F00751" w:rsidP="00E75CE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004D270" w14:textId="77777777" w:rsidR="00F00751" w:rsidRPr="00F00751" w:rsidRDefault="00F00751" w:rsidP="00F00751">
      <w:pPr>
        <w:pStyle w:val="NoSpacing"/>
        <w:spacing w:line="360" w:lineRule="auto"/>
        <w:rPr>
          <w:b/>
          <w:sz w:val="24"/>
          <w:szCs w:val="24"/>
        </w:rPr>
      </w:pPr>
      <w:r w:rsidRPr="00F00751">
        <w:rPr>
          <w:b/>
          <w:sz w:val="24"/>
          <w:szCs w:val="24"/>
        </w:rPr>
        <w:lastRenderedPageBreak/>
        <w:t>REFERENCES:</w:t>
      </w:r>
    </w:p>
    <w:p w14:paraId="3004D271" w14:textId="77777777" w:rsidR="00F00751" w:rsidRPr="00F00751" w:rsidRDefault="00F00751" w:rsidP="00F00751">
      <w:pPr>
        <w:pStyle w:val="NoSpacing"/>
        <w:spacing w:line="360" w:lineRule="auto"/>
        <w:rPr>
          <w:sz w:val="24"/>
          <w:szCs w:val="24"/>
        </w:rPr>
      </w:pPr>
      <w:r w:rsidRPr="00F00751">
        <w:rPr>
          <w:sz w:val="24"/>
          <w:szCs w:val="24"/>
        </w:rPr>
        <w:t xml:space="preserve">De Leon, G. (2000) </w:t>
      </w:r>
      <w:r w:rsidRPr="00F00751">
        <w:rPr>
          <w:i/>
          <w:sz w:val="24"/>
          <w:szCs w:val="24"/>
        </w:rPr>
        <w:t>Therapeutic Community: Theory, Model and Method</w:t>
      </w:r>
      <w:r w:rsidRPr="00F00751">
        <w:rPr>
          <w:sz w:val="24"/>
          <w:szCs w:val="24"/>
        </w:rPr>
        <w:t>. Springer Publishing: New York</w:t>
      </w:r>
    </w:p>
    <w:p w14:paraId="3004D272" w14:textId="77777777" w:rsidR="00F00751" w:rsidRPr="00F00751" w:rsidRDefault="00F00751" w:rsidP="00F00751">
      <w:pPr>
        <w:pStyle w:val="NoSpacing"/>
        <w:spacing w:line="360" w:lineRule="auto"/>
        <w:rPr>
          <w:sz w:val="24"/>
          <w:szCs w:val="24"/>
        </w:rPr>
      </w:pPr>
      <w:r w:rsidRPr="00F00751">
        <w:rPr>
          <w:sz w:val="24"/>
          <w:szCs w:val="24"/>
        </w:rPr>
        <w:t xml:space="preserve">Melnick, G and De Leon, G (1997) </w:t>
      </w:r>
      <w:r w:rsidRPr="00F00751">
        <w:rPr>
          <w:bCs/>
          <w:i/>
          <w:sz w:val="24"/>
          <w:szCs w:val="24"/>
        </w:rPr>
        <w:t>Phase II Version Client-Treatment Matching Protocol (CMP)</w:t>
      </w:r>
      <w:r w:rsidRPr="00F00751">
        <w:rPr>
          <w:bCs/>
          <w:sz w:val="24"/>
          <w:szCs w:val="24"/>
        </w:rPr>
        <w:t xml:space="preserve"> New York: </w:t>
      </w:r>
      <w:r w:rsidRPr="00F00751">
        <w:rPr>
          <w:sz w:val="24"/>
          <w:szCs w:val="24"/>
        </w:rPr>
        <w:t>Centre for Therapeutic Community Research (CTCR) at NDRI (National Drug Research Institute)</w:t>
      </w:r>
    </w:p>
    <w:p w14:paraId="3004D273" w14:textId="77777777" w:rsidR="0041232B" w:rsidRPr="00CF29AB" w:rsidRDefault="0041232B" w:rsidP="0041232B">
      <w:pPr>
        <w:spacing w:line="360" w:lineRule="auto"/>
        <w:jc w:val="both"/>
        <w:rPr>
          <w:rFonts w:cs="Arial"/>
          <w:sz w:val="22"/>
          <w:szCs w:val="22"/>
        </w:rPr>
      </w:pPr>
    </w:p>
    <w:p w14:paraId="3004D274" w14:textId="77777777" w:rsidR="00456789" w:rsidRPr="00456789" w:rsidRDefault="00456789" w:rsidP="00456789">
      <w:pPr>
        <w:jc w:val="center"/>
        <w:rPr>
          <w:rFonts w:cs="Arial"/>
          <w:sz w:val="24"/>
        </w:rPr>
      </w:pPr>
      <w:r w:rsidRPr="00456789">
        <w:rPr>
          <w:rFonts w:cs="Arial"/>
          <w:sz w:val="24"/>
        </w:rPr>
        <w:t>Please send the completed form and any additional material to:</w:t>
      </w:r>
    </w:p>
    <w:p w14:paraId="3004D275" w14:textId="77777777" w:rsidR="00456789" w:rsidRPr="00456789" w:rsidRDefault="00456789" w:rsidP="00456789">
      <w:pPr>
        <w:jc w:val="center"/>
        <w:rPr>
          <w:rFonts w:cs="Arial"/>
          <w:sz w:val="24"/>
        </w:rPr>
      </w:pPr>
      <w:r w:rsidRPr="00456789">
        <w:rPr>
          <w:rFonts w:cs="Arial"/>
          <w:sz w:val="24"/>
        </w:rPr>
        <w:t>Referrals</w:t>
      </w:r>
    </w:p>
    <w:p w14:paraId="3004D276" w14:textId="77777777" w:rsidR="00456789" w:rsidRPr="00456789" w:rsidRDefault="00456789" w:rsidP="00456789">
      <w:pPr>
        <w:pStyle w:val="NoSpacing"/>
        <w:spacing w:line="276" w:lineRule="auto"/>
        <w:jc w:val="center"/>
        <w:rPr>
          <w:rFonts w:cs="Arial"/>
          <w:sz w:val="24"/>
          <w:szCs w:val="24"/>
        </w:rPr>
      </w:pPr>
      <w:r w:rsidRPr="00456789">
        <w:rPr>
          <w:rFonts w:cs="Arial"/>
          <w:sz w:val="24"/>
          <w:szCs w:val="24"/>
        </w:rPr>
        <w:t>Freedom Comm</w:t>
      </w:r>
      <w:r w:rsidR="00D54647">
        <w:rPr>
          <w:rFonts w:cs="Arial"/>
          <w:sz w:val="24"/>
          <w:szCs w:val="24"/>
        </w:rPr>
        <w:t>unity</w:t>
      </w:r>
    </w:p>
    <w:p w14:paraId="3004D277" w14:textId="77777777" w:rsidR="00456789" w:rsidRPr="00456789" w:rsidRDefault="00456789" w:rsidP="00456789">
      <w:pPr>
        <w:pStyle w:val="NoSpacing"/>
        <w:spacing w:line="276" w:lineRule="auto"/>
        <w:jc w:val="center"/>
        <w:rPr>
          <w:rFonts w:cs="Arial"/>
          <w:sz w:val="24"/>
          <w:szCs w:val="24"/>
        </w:rPr>
      </w:pPr>
      <w:r w:rsidRPr="00456789">
        <w:rPr>
          <w:rFonts w:cs="Arial"/>
          <w:sz w:val="24"/>
          <w:szCs w:val="24"/>
        </w:rPr>
        <w:t>Croscombe Barton</w:t>
      </w:r>
    </w:p>
    <w:p w14:paraId="3004D278" w14:textId="77777777" w:rsidR="00456789" w:rsidRPr="00456789" w:rsidRDefault="00456789" w:rsidP="00456789">
      <w:pPr>
        <w:pStyle w:val="NoSpacing"/>
        <w:spacing w:line="276" w:lineRule="auto"/>
        <w:jc w:val="center"/>
        <w:rPr>
          <w:rFonts w:cs="Arial"/>
          <w:sz w:val="24"/>
          <w:szCs w:val="24"/>
        </w:rPr>
      </w:pPr>
      <w:r w:rsidRPr="00456789">
        <w:rPr>
          <w:rFonts w:cs="Arial"/>
          <w:sz w:val="24"/>
          <w:szCs w:val="24"/>
        </w:rPr>
        <w:t>Nr Lynton</w:t>
      </w:r>
    </w:p>
    <w:p w14:paraId="3004D279" w14:textId="77777777" w:rsidR="00456789" w:rsidRPr="00456789" w:rsidRDefault="00456789" w:rsidP="00456789">
      <w:pPr>
        <w:pStyle w:val="NoSpacing"/>
        <w:spacing w:line="276" w:lineRule="auto"/>
        <w:jc w:val="center"/>
        <w:rPr>
          <w:rFonts w:cs="Arial"/>
          <w:sz w:val="24"/>
          <w:szCs w:val="24"/>
        </w:rPr>
      </w:pPr>
      <w:r w:rsidRPr="00456789">
        <w:rPr>
          <w:rFonts w:cs="Arial"/>
          <w:sz w:val="24"/>
          <w:szCs w:val="24"/>
        </w:rPr>
        <w:t>EX35 6JW</w:t>
      </w:r>
    </w:p>
    <w:p w14:paraId="3004D27A" w14:textId="77777777" w:rsidR="00456789" w:rsidRPr="00456789" w:rsidRDefault="00456789" w:rsidP="00456789">
      <w:pPr>
        <w:pStyle w:val="NoSpacing"/>
        <w:spacing w:line="276" w:lineRule="auto"/>
        <w:jc w:val="center"/>
        <w:rPr>
          <w:rFonts w:cs="Arial"/>
          <w:sz w:val="24"/>
          <w:szCs w:val="24"/>
        </w:rPr>
      </w:pPr>
      <w:r w:rsidRPr="00456789">
        <w:rPr>
          <w:rFonts w:cs="Arial"/>
          <w:sz w:val="24"/>
          <w:szCs w:val="24"/>
        </w:rPr>
        <w:t>Tel: 01598 753886/558</w:t>
      </w:r>
    </w:p>
    <w:p w14:paraId="3004D27B" w14:textId="77777777" w:rsidR="0041232B" w:rsidRPr="00CF29AB" w:rsidRDefault="00456789" w:rsidP="00456789">
      <w:pPr>
        <w:spacing w:line="360" w:lineRule="auto"/>
        <w:jc w:val="center"/>
        <w:rPr>
          <w:rFonts w:cs="Arial"/>
          <w:sz w:val="22"/>
          <w:szCs w:val="22"/>
        </w:rPr>
      </w:pPr>
      <w:r w:rsidRPr="00456789">
        <w:rPr>
          <w:rFonts w:cs="Arial"/>
          <w:sz w:val="24"/>
        </w:rPr>
        <w:t xml:space="preserve">or </w:t>
      </w:r>
      <w:hyperlink r:id="rId14" w:history="1">
        <w:r w:rsidR="00D54647" w:rsidRPr="00A71EC8">
          <w:rPr>
            <w:rStyle w:val="Hyperlink"/>
            <w:rFonts w:eastAsia="Arial" w:cs="Arial"/>
            <w:sz w:val="24"/>
          </w:rPr>
          <w:t>Kevin@freedomcommunityalliance.org.uk</w:t>
        </w:r>
      </w:hyperlink>
    </w:p>
    <w:sectPr w:rsidR="0041232B" w:rsidRPr="00CF29AB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D281" w14:textId="77777777" w:rsidR="00354FF6" w:rsidRDefault="00354FF6" w:rsidP="00822648">
      <w:r>
        <w:separator/>
      </w:r>
    </w:p>
  </w:endnote>
  <w:endnote w:type="continuationSeparator" w:id="0">
    <w:p w14:paraId="3004D282" w14:textId="77777777" w:rsidR="00354FF6" w:rsidRDefault="00354FF6" w:rsidP="0082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D283" w14:textId="77777777" w:rsidR="00354FF6" w:rsidRPr="00006AFB" w:rsidRDefault="00354FF6" w:rsidP="004442B4">
    <w:pPr>
      <w:pStyle w:val="Footer"/>
      <w:rPr>
        <w:bCs/>
        <w:i/>
        <w:iCs/>
      </w:rPr>
    </w:pPr>
    <w:r>
      <w:rPr>
        <w:bCs/>
      </w:rPr>
      <w:t>Version: 3.5</w:t>
    </w:r>
    <w:r w:rsidRPr="00006AFB">
      <w:rPr>
        <w:bCs/>
      </w:rPr>
      <w:t xml:space="preserve"> Version date: </w:t>
    </w:r>
    <w:r>
      <w:rPr>
        <w:bCs/>
        <w:i/>
        <w:iCs/>
      </w:rPr>
      <w:t>May 2021</w:t>
    </w:r>
  </w:p>
  <w:p w14:paraId="3004D284" w14:textId="77777777" w:rsidR="00354FF6" w:rsidRPr="00006AFB" w:rsidRDefault="00354FF6" w:rsidP="004442B4">
    <w:pPr>
      <w:pStyle w:val="Footer"/>
      <w:rPr>
        <w:bCs/>
      </w:rPr>
    </w:pPr>
    <w:r w:rsidRPr="00006AFB">
      <w:rPr>
        <w:bCs/>
      </w:rPr>
      <w:t xml:space="preserve">Document </w:t>
    </w:r>
    <w:r>
      <w:rPr>
        <w:bCs/>
      </w:rPr>
      <w:t>Development Lead: Kevin Randall/ Roger Bartlett</w:t>
    </w:r>
  </w:p>
  <w:p w14:paraId="3004D285" w14:textId="77777777" w:rsidR="00354FF6" w:rsidRDefault="00354FF6" w:rsidP="004442B4">
    <w:pPr>
      <w:pStyle w:val="Footer"/>
      <w:rPr>
        <w:bCs/>
      </w:rPr>
    </w:pPr>
    <w:r w:rsidRPr="00006AFB">
      <w:rPr>
        <w:bCs/>
      </w:rPr>
      <w:t xml:space="preserve">© </w:t>
    </w:r>
    <w:r>
      <w:rPr>
        <w:bCs/>
      </w:rPr>
      <w:t>1997 Melnick and De Leon/</w:t>
    </w:r>
    <w:r w:rsidRPr="00006AFB">
      <w:rPr>
        <w:bCs/>
      </w:rPr>
      <w:t>2013 Freedom Communit</w:t>
    </w:r>
    <w:r>
      <w:rPr>
        <w:bCs/>
      </w:rPr>
      <w:t>y</w:t>
    </w:r>
    <w:r w:rsidRPr="00006AFB">
      <w:rPr>
        <w:bCs/>
      </w:rPr>
      <w:t xml:space="preserve"> </w:t>
    </w:r>
  </w:p>
  <w:p w14:paraId="3004D286" w14:textId="77777777" w:rsidR="00354FF6" w:rsidRDefault="00354F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004D287" w14:textId="77777777" w:rsidR="00354FF6" w:rsidRDefault="00354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D27F" w14:textId="77777777" w:rsidR="00354FF6" w:rsidRDefault="00354FF6" w:rsidP="00822648">
      <w:r>
        <w:separator/>
      </w:r>
    </w:p>
  </w:footnote>
  <w:footnote w:type="continuationSeparator" w:id="0">
    <w:p w14:paraId="3004D280" w14:textId="77777777" w:rsidR="00354FF6" w:rsidRDefault="00354FF6" w:rsidP="0082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1D8"/>
    <w:multiLevelType w:val="hybridMultilevel"/>
    <w:tmpl w:val="B504E22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3101"/>
    <w:multiLevelType w:val="hybridMultilevel"/>
    <w:tmpl w:val="3CD4E4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146FF"/>
    <w:multiLevelType w:val="hybridMultilevel"/>
    <w:tmpl w:val="743EE568"/>
    <w:lvl w:ilvl="0" w:tplc="E23498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210BB"/>
    <w:multiLevelType w:val="hybridMultilevel"/>
    <w:tmpl w:val="FDFA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6E6"/>
    <w:multiLevelType w:val="hybridMultilevel"/>
    <w:tmpl w:val="634A7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06FD"/>
    <w:multiLevelType w:val="hybridMultilevel"/>
    <w:tmpl w:val="782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66105"/>
    <w:multiLevelType w:val="hybridMultilevel"/>
    <w:tmpl w:val="AA9C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7587"/>
    <w:multiLevelType w:val="hybridMultilevel"/>
    <w:tmpl w:val="362E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71EF"/>
    <w:multiLevelType w:val="hybridMultilevel"/>
    <w:tmpl w:val="BA200E92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A0C53"/>
    <w:multiLevelType w:val="hybridMultilevel"/>
    <w:tmpl w:val="8A30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41CC5"/>
    <w:multiLevelType w:val="hybridMultilevel"/>
    <w:tmpl w:val="667655C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F3827"/>
    <w:multiLevelType w:val="hybridMultilevel"/>
    <w:tmpl w:val="FD1CC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70508"/>
    <w:multiLevelType w:val="hybridMultilevel"/>
    <w:tmpl w:val="14124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79F"/>
    <w:multiLevelType w:val="hybridMultilevel"/>
    <w:tmpl w:val="67B4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2BAA"/>
    <w:multiLevelType w:val="hybridMultilevel"/>
    <w:tmpl w:val="B08EC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CC0D12"/>
    <w:multiLevelType w:val="hybridMultilevel"/>
    <w:tmpl w:val="5126A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43CBB"/>
    <w:multiLevelType w:val="hybridMultilevel"/>
    <w:tmpl w:val="13D66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63C31"/>
    <w:multiLevelType w:val="hybridMultilevel"/>
    <w:tmpl w:val="A5289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7"/>
  </w:num>
  <w:num w:numId="13">
    <w:abstractNumId w:val="11"/>
  </w:num>
  <w:num w:numId="14">
    <w:abstractNumId w:val="23"/>
  </w:num>
  <w:num w:numId="15">
    <w:abstractNumId w:val="26"/>
  </w:num>
  <w:num w:numId="16">
    <w:abstractNumId w:val="28"/>
  </w:num>
  <w:num w:numId="17">
    <w:abstractNumId w:val="20"/>
  </w:num>
  <w:num w:numId="18">
    <w:abstractNumId w:val="18"/>
  </w:num>
  <w:num w:numId="19">
    <w:abstractNumId w:val="17"/>
  </w:num>
  <w:num w:numId="20">
    <w:abstractNumId w:val="22"/>
  </w:num>
  <w:num w:numId="21">
    <w:abstractNumId w:val="12"/>
  </w:num>
  <w:num w:numId="22">
    <w:abstractNumId w:val="15"/>
  </w:num>
  <w:num w:numId="23">
    <w:abstractNumId w:val="24"/>
  </w:num>
  <w:num w:numId="24">
    <w:abstractNumId w:val="14"/>
  </w:num>
  <w:num w:numId="25">
    <w:abstractNumId w:val="19"/>
  </w:num>
  <w:num w:numId="26">
    <w:abstractNumId w:val="10"/>
  </w:num>
  <w:num w:numId="27">
    <w:abstractNumId w:val="21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40"/>
    <w:rsid w:val="00001B60"/>
    <w:rsid w:val="000071F7"/>
    <w:rsid w:val="00014B6D"/>
    <w:rsid w:val="0001623F"/>
    <w:rsid w:val="00023282"/>
    <w:rsid w:val="00026B00"/>
    <w:rsid w:val="0002798A"/>
    <w:rsid w:val="000406CB"/>
    <w:rsid w:val="00055837"/>
    <w:rsid w:val="000628AF"/>
    <w:rsid w:val="00080393"/>
    <w:rsid w:val="00083002"/>
    <w:rsid w:val="000869C0"/>
    <w:rsid w:val="00087B85"/>
    <w:rsid w:val="000A01F1"/>
    <w:rsid w:val="000C1163"/>
    <w:rsid w:val="000C1665"/>
    <w:rsid w:val="000C354A"/>
    <w:rsid w:val="000C5083"/>
    <w:rsid w:val="000D2539"/>
    <w:rsid w:val="000F2DF4"/>
    <w:rsid w:val="000F580D"/>
    <w:rsid w:val="000F5AD9"/>
    <w:rsid w:val="000F6783"/>
    <w:rsid w:val="00106BB3"/>
    <w:rsid w:val="0011491E"/>
    <w:rsid w:val="00120C95"/>
    <w:rsid w:val="00122378"/>
    <w:rsid w:val="00133297"/>
    <w:rsid w:val="0014663E"/>
    <w:rsid w:val="00160FF1"/>
    <w:rsid w:val="00165F44"/>
    <w:rsid w:val="00180664"/>
    <w:rsid w:val="00181B4F"/>
    <w:rsid w:val="00185AD0"/>
    <w:rsid w:val="001B28A1"/>
    <w:rsid w:val="001B4D67"/>
    <w:rsid w:val="001D15CC"/>
    <w:rsid w:val="001F43F0"/>
    <w:rsid w:val="001F7550"/>
    <w:rsid w:val="00203198"/>
    <w:rsid w:val="00206B4F"/>
    <w:rsid w:val="002123A6"/>
    <w:rsid w:val="002319AC"/>
    <w:rsid w:val="002323C5"/>
    <w:rsid w:val="00247290"/>
    <w:rsid w:val="00250014"/>
    <w:rsid w:val="00275BB5"/>
    <w:rsid w:val="00277CF7"/>
    <w:rsid w:val="00282C8A"/>
    <w:rsid w:val="002868F1"/>
    <w:rsid w:val="00286F6A"/>
    <w:rsid w:val="00291C8C"/>
    <w:rsid w:val="002A1ECE"/>
    <w:rsid w:val="002A2510"/>
    <w:rsid w:val="002B27FD"/>
    <w:rsid w:val="002B4D1D"/>
    <w:rsid w:val="002C10B1"/>
    <w:rsid w:val="002C654A"/>
    <w:rsid w:val="002C677C"/>
    <w:rsid w:val="002D0D1C"/>
    <w:rsid w:val="002D222A"/>
    <w:rsid w:val="003076FD"/>
    <w:rsid w:val="00312521"/>
    <w:rsid w:val="00317005"/>
    <w:rsid w:val="0032482C"/>
    <w:rsid w:val="0033153D"/>
    <w:rsid w:val="00335259"/>
    <w:rsid w:val="00336ED3"/>
    <w:rsid w:val="00350FE8"/>
    <w:rsid w:val="00354FF6"/>
    <w:rsid w:val="00391F24"/>
    <w:rsid w:val="003929F1"/>
    <w:rsid w:val="003A1B63"/>
    <w:rsid w:val="003A41A1"/>
    <w:rsid w:val="003A695A"/>
    <w:rsid w:val="003B0B5C"/>
    <w:rsid w:val="003B14F9"/>
    <w:rsid w:val="003B2326"/>
    <w:rsid w:val="003C7BBA"/>
    <w:rsid w:val="003E01D2"/>
    <w:rsid w:val="003F7A81"/>
    <w:rsid w:val="0040568D"/>
    <w:rsid w:val="0041232B"/>
    <w:rsid w:val="00413DED"/>
    <w:rsid w:val="00416CC4"/>
    <w:rsid w:val="00424F5E"/>
    <w:rsid w:val="00437ED0"/>
    <w:rsid w:val="00437F00"/>
    <w:rsid w:val="00440CD8"/>
    <w:rsid w:val="00443837"/>
    <w:rsid w:val="00444207"/>
    <w:rsid w:val="004442B4"/>
    <w:rsid w:val="00450F66"/>
    <w:rsid w:val="00456789"/>
    <w:rsid w:val="00461739"/>
    <w:rsid w:val="00467865"/>
    <w:rsid w:val="00485146"/>
    <w:rsid w:val="0048685F"/>
    <w:rsid w:val="004A1437"/>
    <w:rsid w:val="004A4198"/>
    <w:rsid w:val="004A54EA"/>
    <w:rsid w:val="004B0578"/>
    <w:rsid w:val="004B0E51"/>
    <w:rsid w:val="004C204F"/>
    <w:rsid w:val="004C60A0"/>
    <w:rsid w:val="004D39C4"/>
    <w:rsid w:val="004E34C6"/>
    <w:rsid w:val="004F62AD"/>
    <w:rsid w:val="00501AE8"/>
    <w:rsid w:val="00504B65"/>
    <w:rsid w:val="005114CE"/>
    <w:rsid w:val="0052122B"/>
    <w:rsid w:val="0053447B"/>
    <w:rsid w:val="0055551C"/>
    <w:rsid w:val="005557F6"/>
    <w:rsid w:val="00563778"/>
    <w:rsid w:val="00591E06"/>
    <w:rsid w:val="005A4985"/>
    <w:rsid w:val="005B4AE2"/>
    <w:rsid w:val="005C7CA5"/>
    <w:rsid w:val="005E63CC"/>
    <w:rsid w:val="005E77F4"/>
    <w:rsid w:val="005F6E87"/>
    <w:rsid w:val="006021C0"/>
    <w:rsid w:val="0060264F"/>
    <w:rsid w:val="0060608D"/>
    <w:rsid w:val="00611267"/>
    <w:rsid w:val="00613129"/>
    <w:rsid w:val="00617C65"/>
    <w:rsid w:val="00621DF0"/>
    <w:rsid w:val="00636A0D"/>
    <w:rsid w:val="006613CF"/>
    <w:rsid w:val="00697B8C"/>
    <w:rsid w:val="006A41D9"/>
    <w:rsid w:val="006B1B76"/>
    <w:rsid w:val="006C108D"/>
    <w:rsid w:val="006D2635"/>
    <w:rsid w:val="006D779C"/>
    <w:rsid w:val="006E4F63"/>
    <w:rsid w:val="006E729E"/>
    <w:rsid w:val="007006EF"/>
    <w:rsid w:val="007150D0"/>
    <w:rsid w:val="00715FB4"/>
    <w:rsid w:val="007227A5"/>
    <w:rsid w:val="00741E59"/>
    <w:rsid w:val="007602AC"/>
    <w:rsid w:val="007622F7"/>
    <w:rsid w:val="00774B67"/>
    <w:rsid w:val="00784993"/>
    <w:rsid w:val="007862B0"/>
    <w:rsid w:val="0078770F"/>
    <w:rsid w:val="00793AC6"/>
    <w:rsid w:val="00797742"/>
    <w:rsid w:val="007A3129"/>
    <w:rsid w:val="007A71DE"/>
    <w:rsid w:val="007B1058"/>
    <w:rsid w:val="007B1190"/>
    <w:rsid w:val="007B199B"/>
    <w:rsid w:val="007B6119"/>
    <w:rsid w:val="007C34DA"/>
    <w:rsid w:val="007D6568"/>
    <w:rsid w:val="007E2A15"/>
    <w:rsid w:val="007E32E7"/>
    <w:rsid w:val="007F3E8E"/>
    <w:rsid w:val="0080425E"/>
    <w:rsid w:val="008062A5"/>
    <w:rsid w:val="008107D6"/>
    <w:rsid w:val="00822648"/>
    <w:rsid w:val="00841645"/>
    <w:rsid w:val="00852EC6"/>
    <w:rsid w:val="00867D06"/>
    <w:rsid w:val="0087193F"/>
    <w:rsid w:val="00875E20"/>
    <w:rsid w:val="0088782D"/>
    <w:rsid w:val="008B7081"/>
    <w:rsid w:val="008E4BE2"/>
    <w:rsid w:val="008E72CF"/>
    <w:rsid w:val="00902964"/>
    <w:rsid w:val="00912A45"/>
    <w:rsid w:val="00926C4B"/>
    <w:rsid w:val="00937437"/>
    <w:rsid w:val="00944E04"/>
    <w:rsid w:val="0094790F"/>
    <w:rsid w:val="00966B90"/>
    <w:rsid w:val="009730B4"/>
    <w:rsid w:val="009737B7"/>
    <w:rsid w:val="009777C4"/>
    <w:rsid w:val="009802C4"/>
    <w:rsid w:val="00986A58"/>
    <w:rsid w:val="009976D9"/>
    <w:rsid w:val="00997A3E"/>
    <w:rsid w:val="009A4EA3"/>
    <w:rsid w:val="009A55DC"/>
    <w:rsid w:val="009C220D"/>
    <w:rsid w:val="009E02CE"/>
    <w:rsid w:val="009E7E9F"/>
    <w:rsid w:val="00A00461"/>
    <w:rsid w:val="00A0390C"/>
    <w:rsid w:val="00A05C27"/>
    <w:rsid w:val="00A211B2"/>
    <w:rsid w:val="00A2727E"/>
    <w:rsid w:val="00A35524"/>
    <w:rsid w:val="00A41172"/>
    <w:rsid w:val="00A4456E"/>
    <w:rsid w:val="00A5669D"/>
    <w:rsid w:val="00A74F99"/>
    <w:rsid w:val="00A82BA3"/>
    <w:rsid w:val="00A92012"/>
    <w:rsid w:val="00A94ACC"/>
    <w:rsid w:val="00A97517"/>
    <w:rsid w:val="00AB102A"/>
    <w:rsid w:val="00AB1764"/>
    <w:rsid w:val="00AE1548"/>
    <w:rsid w:val="00AE23C5"/>
    <w:rsid w:val="00AE6FA4"/>
    <w:rsid w:val="00AE7661"/>
    <w:rsid w:val="00AF035E"/>
    <w:rsid w:val="00B03907"/>
    <w:rsid w:val="00B06340"/>
    <w:rsid w:val="00B11811"/>
    <w:rsid w:val="00B311E1"/>
    <w:rsid w:val="00B35206"/>
    <w:rsid w:val="00B46F56"/>
    <w:rsid w:val="00B4735C"/>
    <w:rsid w:val="00B74860"/>
    <w:rsid w:val="00B77CB0"/>
    <w:rsid w:val="00B90EC2"/>
    <w:rsid w:val="00B914EF"/>
    <w:rsid w:val="00BA268F"/>
    <w:rsid w:val="00BA35E3"/>
    <w:rsid w:val="00BA68B0"/>
    <w:rsid w:val="00BB0174"/>
    <w:rsid w:val="00BD20C0"/>
    <w:rsid w:val="00BD5B8B"/>
    <w:rsid w:val="00BD618B"/>
    <w:rsid w:val="00C03D2C"/>
    <w:rsid w:val="00C04982"/>
    <w:rsid w:val="00C079CA"/>
    <w:rsid w:val="00C133F3"/>
    <w:rsid w:val="00C255F7"/>
    <w:rsid w:val="00C67741"/>
    <w:rsid w:val="00C74647"/>
    <w:rsid w:val="00C76039"/>
    <w:rsid w:val="00C76480"/>
    <w:rsid w:val="00C90B2C"/>
    <w:rsid w:val="00C924B2"/>
    <w:rsid w:val="00C92FD6"/>
    <w:rsid w:val="00CB1180"/>
    <w:rsid w:val="00CB18E5"/>
    <w:rsid w:val="00CB1E77"/>
    <w:rsid w:val="00CC6598"/>
    <w:rsid w:val="00CC6BB1"/>
    <w:rsid w:val="00CD7119"/>
    <w:rsid w:val="00CE6643"/>
    <w:rsid w:val="00CF18C2"/>
    <w:rsid w:val="00CF1F44"/>
    <w:rsid w:val="00CF29AB"/>
    <w:rsid w:val="00D14E73"/>
    <w:rsid w:val="00D2495F"/>
    <w:rsid w:val="00D343BC"/>
    <w:rsid w:val="00D42932"/>
    <w:rsid w:val="00D53A2E"/>
    <w:rsid w:val="00D54647"/>
    <w:rsid w:val="00D6155E"/>
    <w:rsid w:val="00D63108"/>
    <w:rsid w:val="00D67CC9"/>
    <w:rsid w:val="00D74725"/>
    <w:rsid w:val="00D93596"/>
    <w:rsid w:val="00DA607F"/>
    <w:rsid w:val="00DC2827"/>
    <w:rsid w:val="00DC47A2"/>
    <w:rsid w:val="00DD3B91"/>
    <w:rsid w:val="00DD66B2"/>
    <w:rsid w:val="00DE1551"/>
    <w:rsid w:val="00DE7FB7"/>
    <w:rsid w:val="00E20DDA"/>
    <w:rsid w:val="00E32A8B"/>
    <w:rsid w:val="00E36054"/>
    <w:rsid w:val="00E37E7B"/>
    <w:rsid w:val="00E4100A"/>
    <w:rsid w:val="00E46E04"/>
    <w:rsid w:val="00E55F4A"/>
    <w:rsid w:val="00E75A4B"/>
    <w:rsid w:val="00E75CEA"/>
    <w:rsid w:val="00E76506"/>
    <w:rsid w:val="00E8561A"/>
    <w:rsid w:val="00E87396"/>
    <w:rsid w:val="00E91135"/>
    <w:rsid w:val="00EB04F5"/>
    <w:rsid w:val="00EC1564"/>
    <w:rsid w:val="00EC42A3"/>
    <w:rsid w:val="00EE2894"/>
    <w:rsid w:val="00EE5705"/>
    <w:rsid w:val="00EF5503"/>
    <w:rsid w:val="00F00751"/>
    <w:rsid w:val="00F01170"/>
    <w:rsid w:val="00F03FC7"/>
    <w:rsid w:val="00F07933"/>
    <w:rsid w:val="00F12839"/>
    <w:rsid w:val="00F31913"/>
    <w:rsid w:val="00F46C0C"/>
    <w:rsid w:val="00F527A8"/>
    <w:rsid w:val="00F65746"/>
    <w:rsid w:val="00F83033"/>
    <w:rsid w:val="00F966AA"/>
    <w:rsid w:val="00FB538F"/>
    <w:rsid w:val="00FC19EF"/>
    <w:rsid w:val="00FC3071"/>
    <w:rsid w:val="00FD5902"/>
    <w:rsid w:val="00FE27AC"/>
    <w:rsid w:val="00FE682C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04CE5A"/>
  <w15:chartTrackingRefBased/>
  <w15:docId w15:val="{449C78BF-7073-4895-A918-650EDB64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5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/>
      <w:spacing w:before="240" w:after="200"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/>
      <w:sz w:val="16"/>
      <w:szCs w:val="16"/>
      <w:lang w:val="x-none" w:eastAsia="x-none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uiPriority w:val="99"/>
    <w:semiHidden/>
    <w:rsid w:val="004B0E5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648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22648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8226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29AB"/>
    <w:pPr>
      <w:tabs>
        <w:tab w:val="center" w:pos="4513"/>
        <w:tab w:val="right" w:pos="9026"/>
      </w:tabs>
    </w:pPr>
    <w:rPr>
      <w:rFonts w:eastAsia="Arial"/>
      <w:sz w:val="22"/>
      <w:szCs w:val="22"/>
      <w:lang w:val="en-GB" w:eastAsia="x-none"/>
    </w:rPr>
  </w:style>
  <w:style w:type="character" w:customStyle="1" w:styleId="HeaderChar">
    <w:name w:val="Header Char"/>
    <w:link w:val="Header"/>
    <w:uiPriority w:val="99"/>
    <w:rsid w:val="00CF29AB"/>
    <w:rPr>
      <w:rFonts w:ascii="Arial" w:eastAsia="Arial" w:hAnsi="Arial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9AB"/>
    <w:pPr>
      <w:tabs>
        <w:tab w:val="center" w:pos="4513"/>
        <w:tab w:val="right" w:pos="9026"/>
      </w:tabs>
    </w:pPr>
    <w:rPr>
      <w:rFonts w:eastAsia="Arial"/>
      <w:sz w:val="22"/>
      <w:szCs w:val="22"/>
      <w:lang w:val="en-GB" w:eastAsia="x-none"/>
    </w:rPr>
  </w:style>
  <w:style w:type="character" w:customStyle="1" w:styleId="FooterChar">
    <w:name w:val="Footer Char"/>
    <w:link w:val="Footer"/>
    <w:uiPriority w:val="99"/>
    <w:rsid w:val="00CF29AB"/>
    <w:rPr>
      <w:rFonts w:ascii="Arial" w:eastAsia="Arial" w:hAnsi="Arial" w:cs="Times New Roman"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CF29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9AB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CF2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vin@freedomcommunityallianc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39B1B0557DF478AF000EC45561853" ma:contentTypeVersion="15" ma:contentTypeDescription="Create a new document." ma:contentTypeScope="" ma:versionID="88d968796a806f90c0bb666052c1aa9c">
  <xsd:schema xmlns:xsd="http://www.w3.org/2001/XMLSchema" xmlns:xs="http://www.w3.org/2001/XMLSchema" xmlns:p="http://schemas.microsoft.com/office/2006/metadata/properties" xmlns:ns2="b95b7951-a798-4263-b66f-3566fa95d750" xmlns:ns3="6b0bba11-d32c-49ef-993a-7d2679d2a7ba" targetNamespace="http://schemas.microsoft.com/office/2006/metadata/properties" ma:root="true" ma:fieldsID="a180b5136dbb40ef6d1df3310f9fbb40" ns2:_="" ns3:_="">
    <xsd:import namespace="b95b7951-a798-4263-b66f-3566fa95d750"/>
    <xsd:import namespace="6b0bba11-d32c-49ef-993a-7d2679d2a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7951-a798-4263-b66f-3566fa95d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987e3b-b0b6-4b2f-adeb-910724bc2a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bba11-d32c-49ef-993a-7d2679d2a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a44b26-36cf-4cc2-96ce-410c6ebe0840}" ma:internalName="TaxCatchAll" ma:showField="CatchAllData" ma:web="6b0bba11-d32c-49ef-993a-7d2679d2a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b7951-a798-4263-b66f-3566fa95d750">
      <Terms xmlns="http://schemas.microsoft.com/office/infopath/2007/PartnerControls"/>
    </lcf76f155ced4ddcb4097134ff3c332f>
    <TaxCatchAll xmlns="6b0bba11-d32c-49ef-993a-7d2679d2a7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7F80-2E02-4FF5-AC3A-32B987B94FB3}"/>
</file>

<file path=customXml/itemProps2.xml><?xml version="1.0" encoding="utf-8"?>
<ds:datastoreItem xmlns:ds="http://schemas.openxmlformats.org/officeDocument/2006/customXml" ds:itemID="{E5F22116-6AC0-4D5A-A111-CF2298355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27DEB-9483-4924-B9D5-15475B83777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6b0bba11-d32c-49ef-993a-7d2679d2a7ba"/>
    <ds:schemaRef ds:uri="b95b7951-a798-4263-b66f-3566fa95d75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009234-90EC-4429-835A-2E1C31D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15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21900</CharactersWithSpaces>
  <SharedDoc>false</SharedDoc>
  <HLinks>
    <vt:vector size="6" baseType="variant"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mailto:Kevin@freedomcommunityalliance.org.uk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Freedom Communities</dc:subject>
  <dc:creator>Carolyn</dc:creator>
  <cp:keywords/>
  <cp:lastModifiedBy>Alice Westcott</cp:lastModifiedBy>
  <cp:revision>2</cp:revision>
  <cp:lastPrinted>2019-08-02T15:07:00Z</cp:lastPrinted>
  <dcterms:created xsi:type="dcterms:W3CDTF">2021-08-12T09:30:00Z</dcterms:created>
  <dcterms:modified xsi:type="dcterms:W3CDTF">2021-08-12T09:30:00Z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ContentTypeId">
    <vt:lpwstr>0x010100A8539B1B0557DF478AF000EC45561853</vt:lpwstr>
  </property>
</Properties>
</file>